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4A" w:rsidRPr="00E025C8" w:rsidRDefault="00E2744A" w:rsidP="00E0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025C8">
        <w:rPr>
          <w:rFonts w:ascii="Times New Roman" w:hAnsi="Times New Roman"/>
          <w:b/>
          <w:sz w:val="28"/>
          <w:szCs w:val="28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на территории </w:t>
      </w:r>
      <w:r>
        <w:rPr>
          <w:rFonts w:ascii="Times New Roman" w:hAnsi="Times New Roman"/>
          <w:b/>
          <w:sz w:val="28"/>
          <w:szCs w:val="28"/>
        </w:rPr>
        <w:t>Шептуховского</w:t>
      </w:r>
      <w:r w:rsidRPr="00E025C8">
        <w:rPr>
          <w:rFonts w:ascii="Times New Roman" w:hAnsi="Times New Roman"/>
          <w:b/>
          <w:sz w:val="28"/>
          <w:szCs w:val="28"/>
        </w:rPr>
        <w:t xml:space="preserve"> сельсовета Кореневского района на  0</w:t>
      </w:r>
      <w:r>
        <w:rPr>
          <w:rFonts w:ascii="Times New Roman" w:hAnsi="Times New Roman"/>
          <w:b/>
          <w:sz w:val="28"/>
          <w:szCs w:val="28"/>
        </w:rPr>
        <w:t>6</w:t>
      </w:r>
      <w:r w:rsidRPr="00E025C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E025C8">
        <w:rPr>
          <w:rFonts w:ascii="Times New Roman" w:hAnsi="Times New Roman"/>
          <w:b/>
          <w:sz w:val="28"/>
          <w:szCs w:val="28"/>
        </w:rPr>
        <w:t>.2019 г.</w:t>
      </w:r>
    </w:p>
    <w:p w:rsidR="00E2744A" w:rsidRPr="00E025C8" w:rsidRDefault="00E2744A" w:rsidP="00E0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44A" w:rsidRPr="00E025C8" w:rsidRDefault="00E2744A" w:rsidP="00E0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5C8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Шептуховского</w:t>
      </w:r>
      <w:r w:rsidRPr="00E025C8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Кореневского района</w:t>
      </w:r>
      <w:r w:rsidRPr="00E025C8">
        <w:rPr>
          <w:rFonts w:ascii="Times New Roman" w:hAnsi="Times New Roman"/>
          <w:sz w:val="28"/>
          <w:szCs w:val="28"/>
        </w:rPr>
        <w:t xml:space="preserve"> находятся </w:t>
      </w:r>
      <w:r>
        <w:rPr>
          <w:rFonts w:ascii="Times New Roman" w:hAnsi="Times New Roman"/>
          <w:sz w:val="28"/>
          <w:szCs w:val="28"/>
        </w:rPr>
        <w:t>20</w:t>
      </w:r>
      <w:r w:rsidRPr="00E025C8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 (список прилагается).</w:t>
      </w:r>
    </w:p>
    <w:p w:rsidR="00E2744A" w:rsidRPr="0065500C" w:rsidRDefault="00E2744A" w:rsidP="00E025C8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</w:p>
    <w:sectPr w:rsidR="00E2744A" w:rsidRPr="0065500C" w:rsidSect="005E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5C8"/>
    <w:rsid w:val="0001242D"/>
    <w:rsid w:val="000E7447"/>
    <w:rsid w:val="00133E44"/>
    <w:rsid w:val="00251568"/>
    <w:rsid w:val="00364F78"/>
    <w:rsid w:val="0049261B"/>
    <w:rsid w:val="005E728A"/>
    <w:rsid w:val="0065500C"/>
    <w:rsid w:val="007A5125"/>
    <w:rsid w:val="008426A9"/>
    <w:rsid w:val="00866F8F"/>
    <w:rsid w:val="00920F83"/>
    <w:rsid w:val="00A356F4"/>
    <w:rsid w:val="00AE3A21"/>
    <w:rsid w:val="00C443BF"/>
    <w:rsid w:val="00D21CAE"/>
    <w:rsid w:val="00E025C8"/>
    <w:rsid w:val="00E2744A"/>
    <w:rsid w:val="00F2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66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52</Words>
  <Characters>303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2019-05-07T07:13:00Z</dcterms:created>
  <dcterms:modified xsi:type="dcterms:W3CDTF">2019-05-07T06:52:00Z</dcterms:modified>
</cp:coreProperties>
</file>