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27" w:rsidRDefault="00C84C27" w:rsidP="00942E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61959">
        <w:rPr>
          <w:rFonts w:ascii="Times New Roman" w:hAnsi="Times New Roman"/>
          <w:b/>
          <w:bCs/>
          <w:sz w:val="24"/>
          <w:szCs w:val="24"/>
        </w:rPr>
        <w:t>Информация</w:t>
      </w:r>
    </w:p>
    <w:p w:rsidR="00C84C27" w:rsidRDefault="00C84C27" w:rsidP="00942E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61959">
        <w:rPr>
          <w:rFonts w:ascii="Times New Roman" w:hAnsi="Times New Roman"/>
          <w:b/>
          <w:bCs/>
          <w:sz w:val="24"/>
          <w:szCs w:val="24"/>
        </w:rPr>
        <w:t xml:space="preserve"> о числе замещенных рабочих мест в субъектах малого и среднего предпринимательства по видам экономической деятельности </w:t>
      </w:r>
    </w:p>
    <w:p w:rsidR="00C84C27" w:rsidRPr="00B61959" w:rsidRDefault="00C84C27" w:rsidP="00942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территории Шептуховского сельсовета Кореневского района</w:t>
      </w:r>
    </w:p>
    <w:p w:rsidR="00C84C27" w:rsidRPr="00B61959" w:rsidRDefault="00C84C27" w:rsidP="00942E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b/>
          <w:bCs/>
          <w:sz w:val="24"/>
          <w:szCs w:val="24"/>
        </w:rPr>
        <w:t>по состоянию на 0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B61959">
        <w:rPr>
          <w:rFonts w:ascii="Times New Roman" w:hAnsi="Times New Roman"/>
          <w:b/>
          <w:bCs/>
          <w:sz w:val="24"/>
          <w:szCs w:val="24"/>
        </w:rPr>
        <w:t>.0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5</w:t>
      </w:r>
      <w:r w:rsidRPr="00B61959">
        <w:rPr>
          <w:rFonts w:ascii="Times New Roman" w:hAnsi="Times New Roman"/>
          <w:b/>
          <w:bCs/>
          <w:sz w:val="24"/>
          <w:szCs w:val="24"/>
        </w:rPr>
        <w:t>.201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B61959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B61959">
        <w:rPr>
          <w:rFonts w:ascii="Times New Roman" w:hAnsi="Times New Roman"/>
          <w:sz w:val="24"/>
          <w:szCs w:val="24"/>
        </w:rPr>
        <w:t xml:space="preserve"> </w:t>
      </w:r>
    </w:p>
    <w:p w:rsidR="00C84C27" w:rsidRPr="00B61959" w:rsidRDefault="00C84C27" w:rsidP="00B61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1E0"/>
      </w:tblPr>
      <w:tblGrid>
        <w:gridCol w:w="4785"/>
        <w:gridCol w:w="4786"/>
      </w:tblGrid>
      <w:tr w:rsidR="00C84C27" w:rsidTr="002A73A5">
        <w:tc>
          <w:tcPr>
            <w:tcW w:w="4785" w:type="dxa"/>
          </w:tcPr>
          <w:p w:rsidR="00C84C27" w:rsidRDefault="00C84C27" w:rsidP="00B619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ИП</w:t>
            </w:r>
          </w:p>
        </w:tc>
        <w:tc>
          <w:tcPr>
            <w:tcW w:w="4786" w:type="dxa"/>
          </w:tcPr>
          <w:p w:rsidR="00C84C27" w:rsidRPr="002A73A5" w:rsidRDefault="00C84C27" w:rsidP="00B619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3A5">
              <w:rPr>
                <w:rFonts w:ascii="Times New Roman" w:hAnsi="Times New Roman"/>
                <w:bCs/>
                <w:sz w:val="24"/>
                <w:szCs w:val="24"/>
              </w:rPr>
              <w:t>число замещенных рабочих мест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чел</w:t>
            </w:r>
          </w:p>
        </w:tc>
      </w:tr>
      <w:tr w:rsidR="00C84C27" w:rsidTr="002A73A5">
        <w:tc>
          <w:tcPr>
            <w:tcW w:w="4785" w:type="dxa"/>
          </w:tcPr>
          <w:p w:rsidR="00C84C27" w:rsidRDefault="00C84C27" w:rsidP="00B619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86" w:type="dxa"/>
          </w:tcPr>
          <w:p w:rsidR="00C84C27" w:rsidRDefault="00C84C27" w:rsidP="00B6195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84C27" w:rsidRPr="008D00E2" w:rsidRDefault="00C84C27" w:rsidP="008D00E2">
      <w:pPr>
        <w:spacing w:after="0" w:line="240" w:lineRule="auto"/>
        <w:jc w:val="both"/>
        <w:rPr>
          <w:rFonts w:ascii="Times New Roman" w:hAnsi="Times New Roman"/>
          <w:color w:val="35383B"/>
          <w:sz w:val="28"/>
          <w:szCs w:val="28"/>
        </w:rPr>
      </w:pP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  </w:t>
      </w: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</w:t>
      </w: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</w:t>
      </w:r>
    </w:p>
    <w:p w:rsidR="00C84C27" w:rsidRPr="00B61959" w:rsidRDefault="00C84C27" w:rsidP="00B6195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1959">
        <w:rPr>
          <w:rFonts w:ascii="Times New Roman" w:hAnsi="Times New Roman"/>
          <w:sz w:val="24"/>
          <w:szCs w:val="24"/>
        </w:rPr>
        <w:t xml:space="preserve">  </w:t>
      </w:r>
    </w:p>
    <w:p w:rsidR="00C84C27" w:rsidRDefault="00C84C27" w:rsidP="00E8269E">
      <w:pPr>
        <w:rPr>
          <w:szCs w:val="36"/>
        </w:rPr>
      </w:pPr>
    </w:p>
    <w:p w:rsidR="00C84C27" w:rsidRDefault="00C84C27" w:rsidP="00E8269E">
      <w:pPr>
        <w:rPr>
          <w:szCs w:val="36"/>
        </w:rPr>
      </w:pPr>
    </w:p>
    <w:p w:rsidR="00C84C27" w:rsidRPr="00E8269E" w:rsidRDefault="00C84C27" w:rsidP="00E8269E">
      <w:pPr>
        <w:rPr>
          <w:szCs w:val="36"/>
        </w:rPr>
      </w:pPr>
    </w:p>
    <w:sectPr w:rsidR="00C84C27" w:rsidRPr="00E8269E" w:rsidSect="001744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33"/>
    <w:rsid w:val="00007111"/>
    <w:rsid w:val="0003525D"/>
    <w:rsid w:val="00063142"/>
    <w:rsid w:val="00115AC5"/>
    <w:rsid w:val="001316E8"/>
    <w:rsid w:val="0014232F"/>
    <w:rsid w:val="0017441B"/>
    <w:rsid w:val="001D53FD"/>
    <w:rsid w:val="002251E5"/>
    <w:rsid w:val="00252C98"/>
    <w:rsid w:val="002A73A5"/>
    <w:rsid w:val="00365243"/>
    <w:rsid w:val="003B0744"/>
    <w:rsid w:val="004577E8"/>
    <w:rsid w:val="005444AD"/>
    <w:rsid w:val="005E4177"/>
    <w:rsid w:val="005F79B0"/>
    <w:rsid w:val="00631F07"/>
    <w:rsid w:val="008D00E2"/>
    <w:rsid w:val="009162E4"/>
    <w:rsid w:val="00933BAF"/>
    <w:rsid w:val="00942E0A"/>
    <w:rsid w:val="00A520B8"/>
    <w:rsid w:val="00B61959"/>
    <w:rsid w:val="00BE02D6"/>
    <w:rsid w:val="00C07B33"/>
    <w:rsid w:val="00C8396B"/>
    <w:rsid w:val="00C84C27"/>
    <w:rsid w:val="00CB074A"/>
    <w:rsid w:val="00CE4A5A"/>
    <w:rsid w:val="00E8269E"/>
    <w:rsid w:val="00F2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7441B"/>
  </w:style>
  <w:style w:type="paragraph" w:styleId="NormalWeb">
    <w:name w:val="Normal (Web)"/>
    <w:basedOn w:val="Normal"/>
    <w:uiPriority w:val="99"/>
    <w:rsid w:val="00B619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8D00E2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D0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0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45</Words>
  <Characters>259</Characters>
  <Application>Microsoft Office Outlook</Application>
  <DocSecurity>0</DocSecurity>
  <Lines>0</Lines>
  <Paragraphs>0</Paragraphs>
  <ScaleCrop>false</ScaleCrop>
  <Company>Pirated Aliance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8</cp:revision>
  <cp:lastPrinted>2016-10-13T08:53:00Z</cp:lastPrinted>
  <dcterms:created xsi:type="dcterms:W3CDTF">2019-05-05T07:33:00Z</dcterms:created>
  <dcterms:modified xsi:type="dcterms:W3CDTF">2019-05-07T06:56:00Z</dcterms:modified>
</cp:coreProperties>
</file>