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F28">
        <w:rPr>
          <w:rFonts w:ascii="Times New Roman" w:hAnsi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Шептуховского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Кореневского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на 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.2019г</w:t>
      </w: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 </w:t>
      </w:r>
    </w:p>
    <w:p w:rsidR="00DD6BC3" w:rsidRPr="00995F28" w:rsidRDefault="00DD6BC3" w:rsidP="0099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>
        <w:rPr>
          <w:rFonts w:ascii="Times New Roman" w:hAnsi="Times New Roman"/>
          <w:color w:val="000000"/>
          <w:sz w:val="28"/>
          <w:szCs w:val="28"/>
        </w:rPr>
        <w:t xml:space="preserve"> и не проводилось</w:t>
      </w:r>
      <w:r w:rsidRPr="00995F28">
        <w:rPr>
          <w:rFonts w:ascii="Times New Roman" w:hAnsi="Times New Roman"/>
          <w:color w:val="000000"/>
          <w:sz w:val="28"/>
          <w:szCs w:val="28"/>
        </w:rPr>
        <w:t>, в связи с тем, что бюджет 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Шептуховский</w:t>
      </w:r>
      <w:r w:rsidRPr="00995F28">
        <w:rPr>
          <w:rFonts w:ascii="Times New Roman" w:hAnsi="Times New Roman"/>
          <w:color w:val="000000"/>
          <w:sz w:val="28"/>
          <w:szCs w:val="28"/>
        </w:rPr>
        <w:t xml:space="preserve"> сельсовет»  </w:t>
      </w:r>
      <w:r>
        <w:rPr>
          <w:rFonts w:ascii="Times New Roman" w:hAnsi="Times New Roman"/>
          <w:color w:val="000000"/>
          <w:sz w:val="28"/>
          <w:szCs w:val="28"/>
        </w:rPr>
        <w:t>Кореневского</w:t>
      </w:r>
      <w:r w:rsidRPr="00995F28">
        <w:rPr>
          <w:rFonts w:ascii="Times New Roman" w:hAnsi="Times New Roman"/>
          <w:color w:val="000000"/>
          <w:sz w:val="28"/>
          <w:szCs w:val="28"/>
        </w:rPr>
        <w:t xml:space="preserve"> района  является дотационным.</w:t>
      </w:r>
    </w:p>
    <w:p w:rsidR="00DD6BC3" w:rsidRPr="00995F28" w:rsidRDefault="00DD6BC3" w:rsidP="00995F2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D6BC3" w:rsidRPr="00995F28" w:rsidRDefault="00DD6BC3" w:rsidP="00995F2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D6BC3" w:rsidRPr="00995F28" w:rsidRDefault="00DD6BC3" w:rsidP="00995F2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6BC3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C3" w:rsidRDefault="00DD6BC3" w:rsidP="0053516E">
      <w:pPr>
        <w:spacing w:after="0" w:line="240" w:lineRule="auto"/>
      </w:pPr>
      <w:r>
        <w:separator/>
      </w:r>
    </w:p>
  </w:endnote>
  <w:endnote w:type="continuationSeparator" w:id="0">
    <w:p w:rsidR="00DD6BC3" w:rsidRDefault="00DD6BC3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C3" w:rsidRDefault="00DD6BC3" w:rsidP="0053516E">
      <w:pPr>
        <w:spacing w:after="0" w:line="240" w:lineRule="auto"/>
      </w:pPr>
      <w:r>
        <w:separator/>
      </w:r>
    </w:p>
  </w:footnote>
  <w:footnote w:type="continuationSeparator" w:id="0">
    <w:p w:rsidR="00DD6BC3" w:rsidRDefault="00DD6BC3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034686"/>
    <w:rsid w:val="0015509A"/>
    <w:rsid w:val="001A7C1D"/>
    <w:rsid w:val="003162A4"/>
    <w:rsid w:val="0033308C"/>
    <w:rsid w:val="00430A90"/>
    <w:rsid w:val="00465D8C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37405"/>
    <w:rsid w:val="00995F28"/>
    <w:rsid w:val="00997DBC"/>
    <w:rsid w:val="00A02A27"/>
    <w:rsid w:val="00A8718E"/>
    <w:rsid w:val="00AD79BC"/>
    <w:rsid w:val="00B751F2"/>
    <w:rsid w:val="00BB1613"/>
    <w:rsid w:val="00BC28C7"/>
    <w:rsid w:val="00BF6173"/>
    <w:rsid w:val="00CA5157"/>
    <w:rsid w:val="00CD6A51"/>
    <w:rsid w:val="00D400AB"/>
    <w:rsid w:val="00DB449D"/>
    <w:rsid w:val="00DC492E"/>
    <w:rsid w:val="00DD6BC3"/>
    <w:rsid w:val="00E9097E"/>
    <w:rsid w:val="00EF4A48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6B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1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Пользователь</cp:lastModifiedBy>
  <cp:revision>3</cp:revision>
  <dcterms:created xsi:type="dcterms:W3CDTF">2019-05-07T07:14:00Z</dcterms:created>
  <dcterms:modified xsi:type="dcterms:W3CDTF">2019-05-07T07:03:00Z</dcterms:modified>
</cp:coreProperties>
</file>