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1" w:rsidRDefault="00A83051" w:rsidP="0014717D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5. Информация </w:t>
      </w:r>
    </w:p>
    <w:p w:rsidR="00A83051" w:rsidRPr="00B56CDF" w:rsidRDefault="00A83051" w:rsidP="0014717D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о ф</w:t>
      </w:r>
      <w:r w:rsidRPr="00B56CDF">
        <w:rPr>
          <w:rStyle w:val="Strong"/>
        </w:rPr>
        <w:t>инансово - экономическое состояние субъектов малого и среднего предпринимательства</w:t>
      </w:r>
    </w:p>
    <w:p w:rsidR="00A83051" w:rsidRPr="00B56CDF" w:rsidRDefault="00A83051" w:rsidP="00B56CDF">
      <w:pPr>
        <w:pStyle w:val="NormalWeb"/>
        <w:spacing w:after="0"/>
        <w:jc w:val="center"/>
        <w:rPr>
          <w:rStyle w:val="Strong"/>
        </w:rPr>
      </w:pPr>
    </w:p>
    <w:p w:rsidR="00A83051" w:rsidRPr="00B56CDF" w:rsidRDefault="00A83051" w:rsidP="00B56CDF">
      <w:pPr>
        <w:pStyle w:val="NormalWeb"/>
        <w:spacing w:after="0" w:afterAutospacing="0"/>
        <w:ind w:firstLine="709"/>
        <w:jc w:val="both"/>
        <w:rPr>
          <w:rStyle w:val="Strong"/>
          <w:b w:val="0"/>
        </w:rPr>
      </w:pPr>
      <w:r w:rsidRPr="00B56CDF">
        <w:rPr>
          <w:rStyle w:val="Strong"/>
          <w:b w:val="0"/>
        </w:rPr>
        <w:t xml:space="preserve">Малое и среднее предпринимательство </w:t>
      </w:r>
      <w:r>
        <w:rPr>
          <w:rStyle w:val="Strong"/>
          <w:b w:val="0"/>
        </w:rPr>
        <w:t>на территории</w:t>
      </w:r>
      <w:r w:rsidRPr="00B56CDF">
        <w:rPr>
          <w:rStyle w:val="Strong"/>
          <w:b w:val="0"/>
        </w:rPr>
        <w:t xml:space="preserve"> </w:t>
      </w:r>
      <w:r>
        <w:rPr>
          <w:rStyle w:val="Strong"/>
          <w:b w:val="0"/>
        </w:rPr>
        <w:t>Шептуховского сельсовета Кореневского района</w:t>
      </w:r>
      <w:r w:rsidRPr="00B56CDF">
        <w:rPr>
          <w:rStyle w:val="Strong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A83051" w:rsidRDefault="00A83051" w:rsidP="00DC492E">
      <w:pPr>
        <w:pStyle w:val="NormalWeb"/>
        <w:spacing w:after="0" w:afterAutospacing="0"/>
        <w:jc w:val="center"/>
        <w:rPr>
          <w:rStyle w:val="Strong"/>
        </w:rPr>
      </w:pPr>
    </w:p>
    <w:p w:rsidR="00A83051" w:rsidRPr="00DA587E" w:rsidRDefault="00A83051" w:rsidP="00DC492E">
      <w:pPr>
        <w:pStyle w:val="NormalWeb"/>
        <w:spacing w:after="0" w:afterAutospacing="0"/>
        <w:jc w:val="center"/>
      </w:pPr>
    </w:p>
    <w:p w:rsidR="00A83051" w:rsidRDefault="00A83051"/>
    <w:sectPr w:rsidR="00A83051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51" w:rsidRDefault="00A83051" w:rsidP="0053516E">
      <w:pPr>
        <w:spacing w:after="0" w:line="240" w:lineRule="auto"/>
      </w:pPr>
      <w:r>
        <w:separator/>
      </w:r>
    </w:p>
  </w:endnote>
  <w:endnote w:type="continuationSeparator" w:id="0">
    <w:p w:rsidR="00A83051" w:rsidRDefault="00A83051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51" w:rsidRDefault="00A83051" w:rsidP="0053516E">
      <w:pPr>
        <w:spacing w:after="0" w:line="240" w:lineRule="auto"/>
      </w:pPr>
      <w:r>
        <w:separator/>
      </w:r>
    </w:p>
  </w:footnote>
  <w:footnote w:type="continuationSeparator" w:id="0">
    <w:p w:rsidR="00A83051" w:rsidRDefault="00A83051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4717D"/>
    <w:rsid w:val="001A7C1D"/>
    <w:rsid w:val="003162A4"/>
    <w:rsid w:val="00334FC5"/>
    <w:rsid w:val="00430A90"/>
    <w:rsid w:val="0053516E"/>
    <w:rsid w:val="0055332C"/>
    <w:rsid w:val="00594C17"/>
    <w:rsid w:val="005C7339"/>
    <w:rsid w:val="00685F06"/>
    <w:rsid w:val="006C5EE4"/>
    <w:rsid w:val="00731FB2"/>
    <w:rsid w:val="007D647A"/>
    <w:rsid w:val="00806B22"/>
    <w:rsid w:val="00831F76"/>
    <w:rsid w:val="00834DCA"/>
    <w:rsid w:val="00997DBC"/>
    <w:rsid w:val="00A02A27"/>
    <w:rsid w:val="00A83051"/>
    <w:rsid w:val="00A8718E"/>
    <w:rsid w:val="00AD79BC"/>
    <w:rsid w:val="00B56CDF"/>
    <w:rsid w:val="00BB1613"/>
    <w:rsid w:val="00BD4ECB"/>
    <w:rsid w:val="00BF6173"/>
    <w:rsid w:val="00CA5157"/>
    <w:rsid w:val="00DA587E"/>
    <w:rsid w:val="00DB449D"/>
    <w:rsid w:val="00DC492E"/>
    <w:rsid w:val="00E873E6"/>
    <w:rsid w:val="00EF4A48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06B2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1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Пользователь</cp:lastModifiedBy>
  <cp:revision>3</cp:revision>
  <dcterms:created xsi:type="dcterms:W3CDTF">2019-05-07T07:20:00Z</dcterms:created>
  <dcterms:modified xsi:type="dcterms:W3CDTF">2019-05-07T06:57:00Z</dcterms:modified>
</cp:coreProperties>
</file>