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B3" w:rsidRPr="00950F36" w:rsidRDefault="004648B3" w:rsidP="00995F28">
      <w:pPr>
        <w:pStyle w:val="NormalWeb"/>
        <w:spacing w:before="0" w:beforeAutospacing="0" w:after="0" w:afterAutospacing="0"/>
        <w:jc w:val="center"/>
        <w:rPr>
          <w:b/>
          <w:color w:val="0F1419"/>
          <w:sz w:val="28"/>
          <w:szCs w:val="28"/>
          <w:shd w:val="clear" w:color="auto" w:fill="CCD6E0"/>
        </w:rPr>
      </w:pPr>
      <w:r>
        <w:rPr>
          <w:b/>
          <w:color w:val="0F1419"/>
          <w:sz w:val="28"/>
          <w:szCs w:val="28"/>
        </w:rPr>
        <w:t xml:space="preserve">1. </w:t>
      </w:r>
      <w:r w:rsidRPr="00950F36">
        <w:rPr>
          <w:b/>
          <w:color w:val="0F1419"/>
          <w:sz w:val="28"/>
          <w:szCs w:val="28"/>
        </w:rPr>
        <w:t>Информация</w:t>
      </w:r>
    </w:p>
    <w:p w:rsidR="004648B3" w:rsidRPr="00950F36" w:rsidRDefault="004648B3" w:rsidP="00995F28">
      <w:pPr>
        <w:pStyle w:val="NormalWeb"/>
        <w:spacing w:before="0" w:beforeAutospacing="0" w:after="0" w:afterAutospacing="0"/>
        <w:jc w:val="center"/>
        <w:rPr>
          <w:b/>
          <w:color w:val="0F1419"/>
          <w:sz w:val="28"/>
          <w:szCs w:val="28"/>
          <w:shd w:val="clear" w:color="auto" w:fill="CCD6E0"/>
        </w:rPr>
      </w:pPr>
      <w:r w:rsidRPr="00950F36">
        <w:rPr>
          <w:b/>
          <w:sz w:val="28"/>
          <w:szCs w:val="28"/>
        </w:rPr>
        <w:t>о реализации муниципальных программ (подпрограмм) в сфере развития малого и среднего предпринимательства</w:t>
      </w:r>
    </w:p>
    <w:p w:rsidR="004648B3" w:rsidRPr="00950F36" w:rsidRDefault="004648B3" w:rsidP="00995F28">
      <w:pPr>
        <w:pStyle w:val="NormalWeb"/>
        <w:spacing w:before="0" w:beforeAutospacing="0" w:after="0" w:afterAutospacing="0"/>
        <w:jc w:val="center"/>
        <w:rPr>
          <w:color w:val="0F1419"/>
          <w:sz w:val="28"/>
          <w:szCs w:val="28"/>
          <w:shd w:val="clear" w:color="auto" w:fill="CCD6E0"/>
        </w:rPr>
      </w:pPr>
    </w:p>
    <w:p w:rsidR="004648B3" w:rsidRDefault="004648B3" w:rsidP="00950F36">
      <w:pPr>
        <w:pStyle w:val="NormalWeb"/>
        <w:spacing w:before="0" w:beforeAutospacing="0" w:after="0" w:afterAutospacing="0"/>
        <w:ind w:firstLine="709"/>
        <w:jc w:val="both"/>
        <w:rPr>
          <w:color w:val="0F1419"/>
          <w:sz w:val="28"/>
          <w:szCs w:val="28"/>
          <w:shd w:val="clear" w:color="auto" w:fill="CCD6E0"/>
        </w:rPr>
      </w:pPr>
    </w:p>
    <w:p w:rsidR="004648B3" w:rsidRDefault="004648B3" w:rsidP="00950F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48B3" w:rsidRPr="00950F36" w:rsidRDefault="004648B3" w:rsidP="00950F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Администрацией Шептуховского сельсовета Кореневского района Курской области программа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в сфере развития малого и среднего предпринимательства не разрабатывалась.</w:t>
      </w:r>
    </w:p>
    <w:sectPr w:rsidR="004648B3" w:rsidRPr="00950F36" w:rsidSect="001A7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8B3" w:rsidRDefault="004648B3" w:rsidP="0053516E">
      <w:pPr>
        <w:spacing w:after="0" w:line="240" w:lineRule="auto"/>
      </w:pPr>
      <w:r>
        <w:separator/>
      </w:r>
    </w:p>
  </w:endnote>
  <w:endnote w:type="continuationSeparator" w:id="0">
    <w:p w:rsidR="004648B3" w:rsidRDefault="004648B3" w:rsidP="00535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8B3" w:rsidRDefault="004648B3" w:rsidP="0053516E">
      <w:pPr>
        <w:spacing w:after="0" w:line="240" w:lineRule="auto"/>
      </w:pPr>
      <w:r>
        <w:separator/>
      </w:r>
    </w:p>
  </w:footnote>
  <w:footnote w:type="continuationSeparator" w:id="0">
    <w:p w:rsidR="004648B3" w:rsidRDefault="004648B3" w:rsidP="005351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5157"/>
    <w:rsid w:val="00107CB7"/>
    <w:rsid w:val="001A7C1D"/>
    <w:rsid w:val="002B1033"/>
    <w:rsid w:val="003162A4"/>
    <w:rsid w:val="00430A90"/>
    <w:rsid w:val="004648B3"/>
    <w:rsid w:val="00465D8C"/>
    <w:rsid w:val="00486A13"/>
    <w:rsid w:val="004E0A1C"/>
    <w:rsid w:val="0053516E"/>
    <w:rsid w:val="005C7339"/>
    <w:rsid w:val="006C5EE4"/>
    <w:rsid w:val="00731FB2"/>
    <w:rsid w:val="00734C0E"/>
    <w:rsid w:val="007D647A"/>
    <w:rsid w:val="00806B22"/>
    <w:rsid w:val="00806CD6"/>
    <w:rsid w:val="00827199"/>
    <w:rsid w:val="00950F36"/>
    <w:rsid w:val="00995F28"/>
    <w:rsid w:val="00997DBC"/>
    <w:rsid w:val="00A02A27"/>
    <w:rsid w:val="00A8718E"/>
    <w:rsid w:val="00A94C0E"/>
    <w:rsid w:val="00AD79BC"/>
    <w:rsid w:val="00BB1613"/>
    <w:rsid w:val="00BF6173"/>
    <w:rsid w:val="00CA5157"/>
    <w:rsid w:val="00DB449D"/>
    <w:rsid w:val="00DC492E"/>
    <w:rsid w:val="00E9097E"/>
    <w:rsid w:val="00EF4A48"/>
    <w:rsid w:val="00F75439"/>
    <w:rsid w:val="00FD0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19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06B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806B22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semiHidden/>
    <w:rsid w:val="00535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516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35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3516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9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2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42</Words>
  <Characters>241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фит</dc:creator>
  <cp:keywords/>
  <dc:description/>
  <cp:lastModifiedBy>Пользователь</cp:lastModifiedBy>
  <cp:revision>4</cp:revision>
  <dcterms:created xsi:type="dcterms:W3CDTF">2019-05-06T04:46:00Z</dcterms:created>
  <dcterms:modified xsi:type="dcterms:W3CDTF">2019-05-07T06:49:00Z</dcterms:modified>
</cp:coreProperties>
</file>