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01" w:rsidRPr="00705E19" w:rsidRDefault="00127401" w:rsidP="00705E19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5E1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Pr="00705E19">
        <w:t xml:space="preserve"> </w:t>
      </w:r>
      <w:r w:rsidRPr="00705E1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705E19">
        <w:rPr>
          <w:rFonts w:ascii="Times New Roman" w:hAnsi="Times New Roman" w:cs="Times New Roman"/>
          <w:bCs/>
          <w:sz w:val="28"/>
          <w:szCs w:val="28"/>
          <w:lang w:eastAsia="en-US"/>
        </w:rPr>
        <w:t>Предоставление земельных уч</w:t>
      </w:r>
      <w:r w:rsidRPr="00705E19">
        <w:rPr>
          <w:rFonts w:ascii="Times New Roman" w:hAnsi="Times New Roman" w:cs="Times New Roman"/>
          <w:bCs/>
          <w:sz w:val="28"/>
          <w:szCs w:val="28"/>
          <w:lang w:eastAsia="en-US"/>
        </w:rPr>
        <w:t>а</w:t>
      </w:r>
      <w:r w:rsidRPr="00705E19">
        <w:rPr>
          <w:rFonts w:ascii="Times New Roman" w:hAnsi="Times New Roman" w:cs="Times New Roman"/>
          <w:bCs/>
          <w:sz w:val="28"/>
          <w:szCs w:val="28"/>
          <w:lang w:eastAsia="en-US"/>
        </w:rPr>
        <w:t>стков, находящихся в муниципальной собственности на территории сел</w:t>
      </w:r>
      <w:r w:rsidRPr="00705E19">
        <w:rPr>
          <w:rFonts w:ascii="Times New Roman" w:hAnsi="Times New Roman" w:cs="Times New Roman"/>
          <w:bCs/>
          <w:sz w:val="28"/>
          <w:szCs w:val="28"/>
          <w:lang w:eastAsia="en-US"/>
        </w:rPr>
        <w:t>ь</w:t>
      </w:r>
      <w:r w:rsidRPr="00705E19">
        <w:rPr>
          <w:rFonts w:ascii="Times New Roman" w:hAnsi="Times New Roman" w:cs="Times New Roman"/>
          <w:bCs/>
          <w:sz w:val="28"/>
          <w:szCs w:val="28"/>
          <w:lang w:eastAsia="en-US"/>
        </w:rPr>
        <w:t>ского поселения гражданам для индивидуального жилищного строительс</w:t>
      </w:r>
      <w:r w:rsidRPr="00705E19">
        <w:rPr>
          <w:rFonts w:ascii="Times New Roman" w:hAnsi="Times New Roman" w:cs="Times New Roman"/>
          <w:bCs/>
          <w:sz w:val="28"/>
          <w:szCs w:val="28"/>
          <w:lang w:eastAsia="en-US"/>
        </w:rPr>
        <w:t>т</w:t>
      </w:r>
      <w:r w:rsidRPr="00705E19">
        <w:rPr>
          <w:rFonts w:ascii="Times New Roman" w:hAnsi="Times New Roman" w:cs="Times New Roman"/>
          <w:bCs/>
          <w:sz w:val="28"/>
          <w:szCs w:val="28"/>
          <w:lang w:eastAsia="en-US"/>
        </w:rPr>
        <w:t>ва, ведения личного подсобного хозяйства в границах н</w:t>
      </w:r>
      <w:r w:rsidRPr="00705E19">
        <w:rPr>
          <w:rFonts w:ascii="Times New Roman" w:hAnsi="Times New Roman" w:cs="Times New Roman"/>
          <w:bCs/>
          <w:sz w:val="28"/>
          <w:szCs w:val="28"/>
          <w:lang w:eastAsia="en-US"/>
        </w:rPr>
        <w:t>а</w:t>
      </w:r>
      <w:r w:rsidRPr="00705E19">
        <w:rPr>
          <w:rFonts w:ascii="Times New Roman" w:hAnsi="Times New Roman" w:cs="Times New Roman"/>
          <w:bCs/>
          <w:sz w:val="28"/>
          <w:szCs w:val="28"/>
          <w:lang w:eastAsia="en-US"/>
        </w:rPr>
        <w:t>селенного пункта, садоводства,  гражданам и крестьянским (ферме</w:t>
      </w:r>
      <w:r w:rsidRPr="00705E19">
        <w:rPr>
          <w:rFonts w:ascii="Times New Roman" w:hAnsi="Times New Roman" w:cs="Times New Roman"/>
          <w:bCs/>
          <w:sz w:val="28"/>
          <w:szCs w:val="28"/>
          <w:lang w:eastAsia="en-US"/>
        </w:rPr>
        <w:t>р</w:t>
      </w:r>
      <w:r w:rsidRPr="00705E19">
        <w:rPr>
          <w:rFonts w:ascii="Times New Roman" w:hAnsi="Times New Roman" w:cs="Times New Roman"/>
          <w:bCs/>
          <w:sz w:val="28"/>
          <w:szCs w:val="28"/>
          <w:lang w:eastAsia="en-US"/>
        </w:rPr>
        <w:t>ским) хозяйствам для осуществления крестьянским (фермерским) х</w:t>
      </w:r>
      <w:r w:rsidRPr="00705E19">
        <w:rPr>
          <w:rFonts w:ascii="Times New Roman" w:hAnsi="Times New Roman" w:cs="Times New Roman"/>
          <w:bCs/>
          <w:sz w:val="28"/>
          <w:szCs w:val="28"/>
          <w:lang w:eastAsia="en-US"/>
        </w:rPr>
        <w:t>о</w:t>
      </w:r>
      <w:r w:rsidRPr="00705E19">
        <w:rPr>
          <w:rFonts w:ascii="Times New Roman" w:hAnsi="Times New Roman" w:cs="Times New Roman"/>
          <w:bCs/>
          <w:sz w:val="28"/>
          <w:szCs w:val="28"/>
          <w:lang w:eastAsia="en-US"/>
        </w:rPr>
        <w:t>зяйством его деятельности</w:t>
      </w:r>
      <w:r w:rsidRPr="00705E19">
        <w:rPr>
          <w:rFonts w:ascii="Times New Roman" w:hAnsi="Times New Roman" w:cs="Times New Roman"/>
          <w:bCs/>
          <w:sz w:val="28"/>
          <w:szCs w:val="28"/>
        </w:rPr>
        <w:t>»</w:t>
      </w:r>
    </w:p>
    <w:p w:rsidR="00127401" w:rsidRDefault="00127401" w:rsidP="00122CD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27401" w:rsidRDefault="00127401" w:rsidP="00122CD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27401" w:rsidRPr="001541B3" w:rsidRDefault="00127401" w:rsidP="00A75FC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B3">
        <w:rPr>
          <w:rFonts w:ascii="Times New Roman" w:hAnsi="Times New Roman" w:cs="Times New Roman"/>
          <w:sz w:val="28"/>
          <w:szCs w:val="28"/>
        </w:rPr>
        <w:t>Предоставление услуги осуществляется в соответствии со следу</w:t>
      </w:r>
      <w:r w:rsidRPr="001541B3">
        <w:rPr>
          <w:rFonts w:ascii="Times New Roman" w:hAnsi="Times New Roman" w:cs="Times New Roman"/>
          <w:sz w:val="28"/>
          <w:szCs w:val="28"/>
        </w:rPr>
        <w:t>ю</w:t>
      </w:r>
      <w:r w:rsidRPr="001541B3">
        <w:rPr>
          <w:rFonts w:ascii="Times New Roman" w:hAnsi="Times New Roman" w:cs="Times New Roman"/>
          <w:sz w:val="28"/>
          <w:szCs w:val="28"/>
        </w:rPr>
        <w:t>щими нормативными правовыми актами:</w:t>
      </w:r>
    </w:p>
    <w:p w:rsidR="00127401" w:rsidRPr="001541B3" w:rsidRDefault="00127401" w:rsidP="00A7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B3">
        <w:rPr>
          <w:rFonts w:ascii="Times New Roman" w:hAnsi="Times New Roman" w:cs="Times New Roman"/>
          <w:sz w:val="28"/>
          <w:szCs w:val="28"/>
        </w:rPr>
        <w:t>Конституцией Российской Федерации от 12.12.1993 («Российская г</w:t>
      </w:r>
      <w:r w:rsidRPr="001541B3">
        <w:rPr>
          <w:rFonts w:ascii="Times New Roman" w:hAnsi="Times New Roman" w:cs="Times New Roman"/>
          <w:sz w:val="28"/>
          <w:szCs w:val="28"/>
        </w:rPr>
        <w:t>а</w:t>
      </w:r>
      <w:r w:rsidRPr="001541B3">
        <w:rPr>
          <w:rFonts w:ascii="Times New Roman" w:hAnsi="Times New Roman" w:cs="Times New Roman"/>
          <w:sz w:val="28"/>
          <w:szCs w:val="28"/>
        </w:rPr>
        <w:t>зета» от 25.12.1993 № 237),</w:t>
      </w:r>
    </w:p>
    <w:p w:rsidR="00127401" w:rsidRPr="001541B3" w:rsidRDefault="00127401" w:rsidP="00A75FC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B3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Земельным  кодексом  Российской  Федерации </w:t>
      </w:r>
      <w:r w:rsidRPr="001541B3">
        <w:rPr>
          <w:rFonts w:ascii="Times New Roman" w:hAnsi="Times New Roman" w:cs="Times New Roman"/>
          <w:sz w:val="28"/>
          <w:szCs w:val="28"/>
        </w:rPr>
        <w:t xml:space="preserve"> ("Собрание закон</w:t>
      </w:r>
      <w:r w:rsidRPr="001541B3">
        <w:rPr>
          <w:rFonts w:ascii="Times New Roman" w:hAnsi="Times New Roman" w:cs="Times New Roman"/>
          <w:sz w:val="28"/>
          <w:szCs w:val="28"/>
        </w:rPr>
        <w:t>о</w:t>
      </w:r>
      <w:r w:rsidRPr="001541B3">
        <w:rPr>
          <w:rFonts w:ascii="Times New Roman" w:hAnsi="Times New Roman" w:cs="Times New Roman"/>
          <w:sz w:val="28"/>
          <w:szCs w:val="28"/>
        </w:rPr>
        <w:t>дательства РФ" от 29.10.2001 № 44, ст. 4147, "Российская газета" от 30.10.2001 № 211-212);</w:t>
      </w:r>
    </w:p>
    <w:p w:rsidR="00127401" w:rsidRPr="001541B3" w:rsidRDefault="00127401" w:rsidP="00A75F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41B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1541B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541B3">
        <w:rPr>
          <w:rFonts w:ascii="Times New Roman" w:hAnsi="Times New Roman" w:cs="Times New Roman"/>
          <w:sz w:val="28"/>
          <w:szCs w:val="28"/>
        </w:rPr>
        <w:t xml:space="preserve"> от 24 ноября </w:t>
      </w:r>
      <w:smartTag w:uri="urn:schemas-microsoft-com:office:smarttags" w:element="metricconverter">
        <w:smartTagPr>
          <w:attr w:name="ProductID" w:val="1995 г"/>
        </w:smartTagPr>
        <w:r w:rsidRPr="001541B3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Pr="001541B3">
        <w:rPr>
          <w:rFonts w:ascii="Times New Roman" w:hAnsi="Times New Roman" w:cs="Times New Roman"/>
          <w:sz w:val="28"/>
          <w:szCs w:val="28"/>
        </w:rPr>
        <w:t>.  №181-ФЗ «О социальной защите инвалидов в Российской Федерации» (Первоначальный текст опу</w:t>
      </w:r>
      <w:r w:rsidRPr="001541B3">
        <w:rPr>
          <w:rFonts w:ascii="Times New Roman" w:hAnsi="Times New Roman" w:cs="Times New Roman"/>
          <w:sz w:val="28"/>
          <w:szCs w:val="28"/>
        </w:rPr>
        <w:t>б</w:t>
      </w:r>
      <w:r w:rsidRPr="001541B3">
        <w:rPr>
          <w:rFonts w:ascii="Times New Roman" w:hAnsi="Times New Roman" w:cs="Times New Roman"/>
          <w:sz w:val="28"/>
          <w:szCs w:val="28"/>
        </w:rPr>
        <w:t>ликован в изданиях «Собрание законодательства РФ», 27.11.1995, № 48, ст. 4563, «Российская газета», № 234, 02.12.1995);</w:t>
      </w:r>
    </w:p>
    <w:p w:rsidR="00127401" w:rsidRPr="001541B3" w:rsidRDefault="00127401" w:rsidP="00A75FC6">
      <w:pPr>
        <w:pStyle w:val="a1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41B3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Федеральным законом от 25.10.2001 № 137-ФЗ «О введении в действие Земельного кодекса Российской Федерации» (</w:t>
      </w:r>
      <w:r w:rsidRPr="001541B3">
        <w:rPr>
          <w:rFonts w:ascii="Times New Roman" w:hAnsi="Times New Roman" w:cs="Times New Roman"/>
          <w:color w:val="auto"/>
          <w:sz w:val="28"/>
          <w:szCs w:val="28"/>
        </w:rPr>
        <w:t>«Российская газета»,</w:t>
      </w:r>
      <w:r w:rsidRPr="001541B3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30.10. </w:t>
      </w:r>
      <w:smartTag w:uri="urn:schemas-microsoft-com:office:smarttags" w:element="metricconverter">
        <w:smartTagPr>
          <w:attr w:name="ProductID" w:val="2001 г"/>
        </w:smartTagPr>
        <w:r w:rsidRPr="001541B3">
          <w:rPr>
            <w:rFonts w:ascii="Times New Roman" w:eastAsia="Batang" w:hAnsi="Times New Roman" w:cs="Times New Roman"/>
            <w:color w:val="auto"/>
            <w:sz w:val="28"/>
            <w:szCs w:val="28"/>
            <w:lang w:eastAsia="ko-KR"/>
          </w:rPr>
          <w:t>2001 г</w:t>
        </w:r>
      </w:smartTag>
      <w:r w:rsidRPr="001541B3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. - Федеральный выпуск №2823);</w:t>
      </w:r>
    </w:p>
    <w:p w:rsidR="00127401" w:rsidRPr="001541B3" w:rsidRDefault="00127401" w:rsidP="00A75FC6">
      <w:pPr>
        <w:pStyle w:val="a1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41B3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 </w:t>
      </w:r>
      <w:r w:rsidRPr="001541B3">
        <w:rPr>
          <w:rFonts w:ascii="Times New Roman" w:hAnsi="Times New Roman" w:cs="Times New Roman"/>
          <w:color w:val="auto"/>
          <w:sz w:val="28"/>
          <w:szCs w:val="28"/>
        </w:rPr>
        <w:t xml:space="preserve">(«Российская газета», </w:t>
      </w:r>
      <w:r w:rsidRPr="001541B3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27 . 06. </w:t>
      </w:r>
      <w:smartTag w:uri="urn:schemas-microsoft-com:office:smarttags" w:element="metricconverter">
        <w:smartTagPr>
          <w:attr w:name="ProductID" w:val="2014 г"/>
        </w:smartTagPr>
        <w:r w:rsidRPr="001541B3">
          <w:rPr>
            <w:rFonts w:ascii="Times New Roman" w:eastAsia="Batang" w:hAnsi="Times New Roman" w:cs="Times New Roman"/>
            <w:color w:val="auto"/>
            <w:sz w:val="28"/>
            <w:szCs w:val="28"/>
            <w:lang w:eastAsia="ko-KR"/>
          </w:rPr>
          <w:t>2014 г</w:t>
        </w:r>
      </w:smartTag>
      <w:r w:rsidRPr="001541B3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. в  - Федеральный выпуск №6414);</w:t>
      </w:r>
    </w:p>
    <w:p w:rsidR="00127401" w:rsidRPr="001541B3" w:rsidRDefault="00127401" w:rsidP="00A75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B3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</w:t>
      </w:r>
      <w:r w:rsidRPr="001541B3">
        <w:rPr>
          <w:rFonts w:ascii="Times New Roman" w:hAnsi="Times New Roman" w:cs="Times New Roman"/>
          <w:sz w:val="28"/>
          <w:szCs w:val="28"/>
        </w:rPr>
        <w:t>и</w:t>
      </w:r>
      <w:r w:rsidRPr="001541B3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 («Собрание законодательства РФ» от 06.10.2003 № 40, ст. 3822; «Росси</w:t>
      </w:r>
      <w:r w:rsidRPr="001541B3">
        <w:rPr>
          <w:rFonts w:ascii="Times New Roman" w:hAnsi="Times New Roman" w:cs="Times New Roman"/>
          <w:sz w:val="28"/>
          <w:szCs w:val="28"/>
        </w:rPr>
        <w:t>й</w:t>
      </w:r>
      <w:r w:rsidRPr="001541B3">
        <w:rPr>
          <w:rFonts w:ascii="Times New Roman" w:hAnsi="Times New Roman" w:cs="Times New Roman"/>
          <w:sz w:val="28"/>
          <w:szCs w:val="28"/>
        </w:rPr>
        <w:t>ская газета» от 08.10.2003 № 202; «Парламентская газета» от 08.10.2003 № 186);</w:t>
      </w:r>
    </w:p>
    <w:p w:rsidR="00127401" w:rsidRPr="001541B3" w:rsidRDefault="00127401" w:rsidP="00A75FC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B3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(«Собрание з</w:t>
      </w:r>
      <w:r w:rsidRPr="001541B3">
        <w:rPr>
          <w:rFonts w:ascii="Times New Roman" w:hAnsi="Times New Roman" w:cs="Times New Roman"/>
          <w:sz w:val="28"/>
          <w:szCs w:val="28"/>
        </w:rPr>
        <w:t>а</w:t>
      </w:r>
      <w:r w:rsidRPr="001541B3">
        <w:rPr>
          <w:rFonts w:ascii="Times New Roman" w:hAnsi="Times New Roman" w:cs="Times New Roman"/>
          <w:sz w:val="28"/>
          <w:szCs w:val="28"/>
        </w:rPr>
        <w:t xml:space="preserve">конодательства РФ» от 02.08.2010 № 31, ст. 4179; "Российская газета" от 30.07.2010 № 168); </w:t>
      </w:r>
    </w:p>
    <w:p w:rsidR="00127401" w:rsidRPr="001541B3" w:rsidRDefault="00127401" w:rsidP="00A75F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B3">
        <w:rPr>
          <w:rFonts w:ascii="Times New Roman" w:hAnsi="Times New Roman" w:cs="Times New Roman"/>
          <w:sz w:val="28"/>
          <w:szCs w:val="28"/>
        </w:rPr>
        <w:t>- Федеральным законом от 06.04.2011 №  63-ФЗ «Об электронной подписи» («Собрание законодательства Российской Федерации», 11.04.2011, №  15, ст. 2036);</w:t>
      </w:r>
    </w:p>
    <w:p w:rsidR="00127401" w:rsidRPr="001541B3" w:rsidRDefault="00127401" w:rsidP="00A75FC6">
      <w:pPr>
        <w:pStyle w:val="NormalWeb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1541B3">
        <w:rPr>
          <w:rFonts w:ascii="Times New Roman" w:hAnsi="Times New Roman" w:cs="Times New Roman"/>
          <w:sz w:val="28"/>
          <w:szCs w:val="28"/>
        </w:rPr>
        <w:t xml:space="preserve">  - Федеральным законом от 24.07.2007 № 221-ФЗ «О кадастровой де</w:t>
      </w:r>
      <w:r w:rsidRPr="001541B3">
        <w:rPr>
          <w:rFonts w:ascii="Times New Roman" w:hAnsi="Times New Roman" w:cs="Times New Roman"/>
          <w:sz w:val="28"/>
          <w:szCs w:val="28"/>
        </w:rPr>
        <w:t>я</w:t>
      </w:r>
      <w:r w:rsidRPr="001541B3">
        <w:rPr>
          <w:rFonts w:ascii="Times New Roman" w:hAnsi="Times New Roman" w:cs="Times New Roman"/>
          <w:sz w:val="28"/>
          <w:szCs w:val="28"/>
        </w:rPr>
        <w:t>тельности» (Собрание законодательства Российской Федерации, 2007, № 31, ст. 4017, Российская газета, N 165, 01.08.2007, Парламентская газета, № 99 - 101, 09.08.2007);</w:t>
      </w:r>
    </w:p>
    <w:p w:rsidR="00127401" w:rsidRPr="001541B3" w:rsidRDefault="00127401" w:rsidP="00A75FC6">
      <w:pPr>
        <w:pStyle w:val="NormalWeb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1541B3">
        <w:rPr>
          <w:rFonts w:ascii="Times New Roman" w:hAnsi="Times New Roman" w:cs="Times New Roman"/>
          <w:sz w:val="28"/>
          <w:szCs w:val="28"/>
        </w:rPr>
        <w:t>Федеральным законом от 11.06.2003 № 74-ФЗ «О крестьянском (фе</w:t>
      </w:r>
      <w:r w:rsidRPr="001541B3">
        <w:rPr>
          <w:rFonts w:ascii="Times New Roman" w:hAnsi="Times New Roman" w:cs="Times New Roman"/>
          <w:sz w:val="28"/>
          <w:szCs w:val="28"/>
        </w:rPr>
        <w:t>р</w:t>
      </w:r>
      <w:r w:rsidRPr="001541B3">
        <w:rPr>
          <w:rFonts w:ascii="Times New Roman" w:hAnsi="Times New Roman" w:cs="Times New Roman"/>
          <w:sz w:val="28"/>
          <w:szCs w:val="28"/>
        </w:rPr>
        <w:t>мерском) хозяйстве» (Собрание законодательства Российской Федерации, 16.06.2003, № 24, ст. 2249, Российская газета, N 115, 17.06.2003, Парл</w:t>
      </w:r>
      <w:r w:rsidRPr="001541B3">
        <w:rPr>
          <w:rFonts w:ascii="Times New Roman" w:hAnsi="Times New Roman" w:cs="Times New Roman"/>
          <w:sz w:val="28"/>
          <w:szCs w:val="28"/>
        </w:rPr>
        <w:t>а</w:t>
      </w:r>
      <w:r w:rsidRPr="001541B3">
        <w:rPr>
          <w:rFonts w:ascii="Times New Roman" w:hAnsi="Times New Roman" w:cs="Times New Roman"/>
          <w:sz w:val="28"/>
          <w:szCs w:val="28"/>
        </w:rPr>
        <w:t>ментская газета, № 109, 18.06.2003.);</w:t>
      </w:r>
    </w:p>
    <w:p w:rsidR="00127401" w:rsidRPr="001541B3" w:rsidRDefault="00127401" w:rsidP="00A75FC6">
      <w:pPr>
        <w:pStyle w:val="NormalWeb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1541B3">
        <w:rPr>
          <w:rFonts w:ascii="Times New Roman" w:hAnsi="Times New Roman" w:cs="Times New Roman"/>
          <w:sz w:val="28"/>
          <w:szCs w:val="28"/>
        </w:rPr>
        <w:t>Федеральным законом от  15.04.1998 № 66-ФЗ  «О садоводческих, ог</w:t>
      </w:r>
      <w:r w:rsidRPr="001541B3">
        <w:rPr>
          <w:rFonts w:ascii="Times New Roman" w:hAnsi="Times New Roman" w:cs="Times New Roman"/>
          <w:sz w:val="28"/>
          <w:szCs w:val="28"/>
        </w:rPr>
        <w:t>о</w:t>
      </w:r>
      <w:r w:rsidRPr="001541B3">
        <w:rPr>
          <w:rFonts w:ascii="Times New Roman" w:hAnsi="Times New Roman" w:cs="Times New Roman"/>
          <w:sz w:val="28"/>
          <w:szCs w:val="28"/>
        </w:rPr>
        <w:t>роднических и дачных некоммерческих объединениях граждан» (Собрание законодательства Российской Федерации, 20.04.1998, № 16, ст. 1801, Ро</w:t>
      </w:r>
      <w:r w:rsidRPr="001541B3">
        <w:rPr>
          <w:rFonts w:ascii="Times New Roman" w:hAnsi="Times New Roman" w:cs="Times New Roman"/>
          <w:sz w:val="28"/>
          <w:szCs w:val="28"/>
        </w:rPr>
        <w:t>с</w:t>
      </w:r>
      <w:r w:rsidRPr="001541B3">
        <w:rPr>
          <w:rFonts w:ascii="Times New Roman" w:hAnsi="Times New Roman" w:cs="Times New Roman"/>
          <w:sz w:val="28"/>
          <w:szCs w:val="28"/>
        </w:rPr>
        <w:t>сийская газета,  № 79, 23.04.1998);</w:t>
      </w:r>
    </w:p>
    <w:p w:rsidR="00127401" w:rsidRPr="001541B3" w:rsidRDefault="00127401" w:rsidP="00A75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1B3">
        <w:rPr>
          <w:rFonts w:ascii="Times New Roman" w:hAnsi="Times New Roman" w:cs="Times New Roman"/>
          <w:sz w:val="28"/>
          <w:szCs w:val="28"/>
        </w:rPr>
        <w:t>Федеральным законом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127401" w:rsidRPr="001541B3" w:rsidRDefault="00127401" w:rsidP="00A75F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41B3">
        <w:rPr>
          <w:rFonts w:ascii="Times New Roman" w:hAnsi="Times New Roman" w:cs="Times New Roman"/>
          <w:sz w:val="28"/>
          <w:szCs w:val="28"/>
        </w:rPr>
        <w:t>- постановлением Правительства РФ от 26.03.2016 № 236 «О требов</w:t>
      </w:r>
      <w:r w:rsidRPr="001541B3">
        <w:rPr>
          <w:rFonts w:ascii="Times New Roman" w:hAnsi="Times New Roman" w:cs="Times New Roman"/>
          <w:sz w:val="28"/>
          <w:szCs w:val="28"/>
        </w:rPr>
        <w:t>а</w:t>
      </w:r>
      <w:r w:rsidRPr="001541B3">
        <w:rPr>
          <w:rFonts w:ascii="Times New Roman" w:hAnsi="Times New Roman" w:cs="Times New Roman"/>
          <w:sz w:val="28"/>
          <w:szCs w:val="28"/>
        </w:rPr>
        <w:t>ниях к предоставлению в электронной форме государственных и муниц</w:t>
      </w:r>
      <w:r w:rsidRPr="001541B3">
        <w:rPr>
          <w:rFonts w:ascii="Times New Roman" w:hAnsi="Times New Roman" w:cs="Times New Roman"/>
          <w:sz w:val="28"/>
          <w:szCs w:val="28"/>
        </w:rPr>
        <w:t>и</w:t>
      </w:r>
      <w:r w:rsidRPr="001541B3">
        <w:rPr>
          <w:rFonts w:ascii="Times New Roman" w:hAnsi="Times New Roman" w:cs="Times New Roman"/>
          <w:sz w:val="28"/>
          <w:szCs w:val="28"/>
        </w:rPr>
        <w:t>пальных услуг» («Собрание законодательства Российской Федерации», 2016, № 15, ст. 2084);</w:t>
      </w:r>
    </w:p>
    <w:p w:rsidR="00127401" w:rsidRPr="001541B3" w:rsidRDefault="00127401" w:rsidP="00A75F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1B3">
        <w:rPr>
          <w:rFonts w:ascii="Times New Roman" w:hAnsi="Times New Roman" w:cs="Times New Roman"/>
          <w:sz w:val="28"/>
          <w:szCs w:val="28"/>
        </w:rPr>
        <w:t xml:space="preserve">- приказом Минэкономразвития России от  14 января </w:t>
      </w:r>
      <w:smartTag w:uri="urn:schemas-microsoft-com:office:smarttags" w:element="metricconverter">
        <w:smartTagPr>
          <w:attr w:name="ProductID" w:val="2015 г"/>
        </w:smartTagPr>
        <w:r w:rsidRPr="001541B3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1541B3">
        <w:rPr>
          <w:rFonts w:ascii="Times New Roman" w:hAnsi="Times New Roman" w:cs="Times New Roman"/>
          <w:sz w:val="28"/>
          <w:szCs w:val="28"/>
        </w:rPr>
        <w:t xml:space="preserve">. N 7 «Об утверждении </w:t>
      </w:r>
      <w:hyperlink r:id="rId8" w:history="1">
        <w:r w:rsidRPr="001541B3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1541B3">
        <w:rPr>
          <w:rFonts w:ascii="Times New Roman" w:hAnsi="Times New Roman" w:cs="Times New Roman"/>
          <w:sz w:val="28"/>
          <w:szCs w:val="28"/>
        </w:rPr>
        <w:t>а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</w:t>
      </w:r>
      <w:r w:rsidRPr="001541B3">
        <w:rPr>
          <w:rFonts w:ascii="Times New Roman" w:hAnsi="Times New Roman" w:cs="Times New Roman"/>
          <w:sz w:val="28"/>
          <w:szCs w:val="28"/>
        </w:rPr>
        <w:t>о</w:t>
      </w:r>
      <w:r w:rsidRPr="001541B3">
        <w:rPr>
          <w:rFonts w:ascii="Times New Roman" w:hAnsi="Times New Roman" w:cs="Times New Roman"/>
          <w:sz w:val="28"/>
          <w:szCs w:val="28"/>
        </w:rPr>
        <w:t>дящегося в государственной или муниципальной собственности, о предв</w:t>
      </w:r>
      <w:r w:rsidRPr="001541B3">
        <w:rPr>
          <w:rFonts w:ascii="Times New Roman" w:hAnsi="Times New Roman" w:cs="Times New Roman"/>
          <w:sz w:val="28"/>
          <w:szCs w:val="28"/>
        </w:rPr>
        <w:t>а</w:t>
      </w:r>
      <w:r w:rsidRPr="001541B3">
        <w:rPr>
          <w:rFonts w:ascii="Times New Roman" w:hAnsi="Times New Roman" w:cs="Times New Roman"/>
          <w:sz w:val="28"/>
          <w:szCs w:val="28"/>
        </w:rPr>
        <w:t>рительном согласовании предоставления земельного участка, находящег</w:t>
      </w:r>
      <w:r w:rsidRPr="001541B3">
        <w:rPr>
          <w:rFonts w:ascii="Times New Roman" w:hAnsi="Times New Roman" w:cs="Times New Roman"/>
          <w:sz w:val="28"/>
          <w:szCs w:val="28"/>
        </w:rPr>
        <w:t>о</w:t>
      </w:r>
      <w:r w:rsidRPr="001541B3">
        <w:rPr>
          <w:rFonts w:ascii="Times New Roman" w:hAnsi="Times New Roman" w:cs="Times New Roman"/>
          <w:sz w:val="28"/>
          <w:szCs w:val="28"/>
        </w:rPr>
        <w:t>ся в государственной или муниципальной собственности, о предоставл</w:t>
      </w:r>
      <w:r w:rsidRPr="001541B3">
        <w:rPr>
          <w:rFonts w:ascii="Times New Roman" w:hAnsi="Times New Roman" w:cs="Times New Roman"/>
          <w:sz w:val="28"/>
          <w:szCs w:val="28"/>
        </w:rPr>
        <w:t>е</w:t>
      </w:r>
      <w:r w:rsidRPr="001541B3">
        <w:rPr>
          <w:rFonts w:ascii="Times New Roman" w:hAnsi="Times New Roman" w:cs="Times New Roman"/>
          <w:sz w:val="28"/>
          <w:szCs w:val="28"/>
        </w:rPr>
        <w:t>нии земельного участка, находящегося в государственной или муниц</w:t>
      </w:r>
      <w:r w:rsidRPr="001541B3">
        <w:rPr>
          <w:rFonts w:ascii="Times New Roman" w:hAnsi="Times New Roman" w:cs="Times New Roman"/>
          <w:sz w:val="28"/>
          <w:szCs w:val="28"/>
        </w:rPr>
        <w:t>и</w:t>
      </w:r>
      <w:r w:rsidRPr="001541B3">
        <w:rPr>
          <w:rFonts w:ascii="Times New Roman" w:hAnsi="Times New Roman" w:cs="Times New Roman"/>
          <w:sz w:val="28"/>
          <w:szCs w:val="28"/>
        </w:rPr>
        <w:t>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</w:t>
      </w:r>
      <w:r w:rsidRPr="001541B3">
        <w:rPr>
          <w:rFonts w:ascii="Times New Roman" w:hAnsi="Times New Roman" w:cs="Times New Roman"/>
          <w:sz w:val="28"/>
          <w:szCs w:val="28"/>
        </w:rPr>
        <w:t>о</w:t>
      </w:r>
      <w:r w:rsidRPr="001541B3">
        <w:rPr>
          <w:rFonts w:ascii="Times New Roman" w:hAnsi="Times New Roman" w:cs="Times New Roman"/>
          <w:sz w:val="28"/>
          <w:szCs w:val="28"/>
        </w:rPr>
        <w:t>сти, в форме электронных документов с использованием информационно-телекоммуникационной сети "Интернет", а также требования к их форм</w:t>
      </w:r>
      <w:r w:rsidRPr="001541B3">
        <w:rPr>
          <w:rFonts w:ascii="Times New Roman" w:hAnsi="Times New Roman" w:cs="Times New Roman"/>
          <w:sz w:val="28"/>
          <w:szCs w:val="28"/>
        </w:rPr>
        <w:t>а</w:t>
      </w:r>
      <w:r w:rsidRPr="001541B3">
        <w:rPr>
          <w:rFonts w:ascii="Times New Roman" w:hAnsi="Times New Roman" w:cs="Times New Roman"/>
          <w:sz w:val="28"/>
          <w:szCs w:val="28"/>
        </w:rPr>
        <w:t>ту» (Официальный интернет-портал правовой информации http://www.pravo.gov.ru, 27.02.2015);</w:t>
      </w:r>
    </w:p>
    <w:p w:rsidR="00127401" w:rsidRPr="001541B3" w:rsidRDefault="00127401" w:rsidP="00A75FC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1541B3">
        <w:rPr>
          <w:rFonts w:ascii="Times New Roman" w:hAnsi="Times New Roman"/>
          <w:sz w:val="28"/>
          <w:szCs w:val="28"/>
        </w:rPr>
        <w:t>- Законом Курской области  от 04.01.2003г. № 1-ЗКО «Об админис</w:t>
      </w:r>
      <w:r w:rsidRPr="001541B3">
        <w:rPr>
          <w:rFonts w:ascii="Times New Roman" w:hAnsi="Times New Roman"/>
          <w:sz w:val="28"/>
          <w:szCs w:val="28"/>
        </w:rPr>
        <w:t>т</w:t>
      </w:r>
      <w:r w:rsidRPr="001541B3">
        <w:rPr>
          <w:rFonts w:ascii="Times New Roman" w:hAnsi="Times New Roman"/>
          <w:sz w:val="28"/>
          <w:szCs w:val="28"/>
        </w:rPr>
        <w:t>ративных правонарушениях в Курской области» ("Курская правда", N 4-5, 11.01.2003);</w:t>
      </w:r>
    </w:p>
    <w:p w:rsidR="00127401" w:rsidRPr="001541B3" w:rsidRDefault="00127401" w:rsidP="00A75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B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Курской области от 13.07.2016 №507-па  «О перечне услуг, для которых предусмотрена возможность пр</w:t>
      </w:r>
      <w:r w:rsidRPr="001541B3">
        <w:rPr>
          <w:rFonts w:ascii="Times New Roman" w:hAnsi="Times New Roman" w:cs="Times New Roman"/>
          <w:sz w:val="28"/>
          <w:szCs w:val="28"/>
        </w:rPr>
        <w:t>е</w:t>
      </w:r>
      <w:r w:rsidRPr="001541B3">
        <w:rPr>
          <w:rFonts w:ascii="Times New Roman" w:hAnsi="Times New Roman" w:cs="Times New Roman"/>
          <w:sz w:val="28"/>
          <w:szCs w:val="28"/>
        </w:rPr>
        <w:t>доставления их в электронной форме» (вместе с «Перечнем органов и</w:t>
      </w:r>
      <w:r w:rsidRPr="001541B3">
        <w:rPr>
          <w:rFonts w:ascii="Times New Roman" w:hAnsi="Times New Roman" w:cs="Times New Roman"/>
          <w:sz w:val="28"/>
          <w:szCs w:val="28"/>
        </w:rPr>
        <w:t>с</w:t>
      </w:r>
      <w:r w:rsidRPr="001541B3">
        <w:rPr>
          <w:rFonts w:ascii="Times New Roman" w:hAnsi="Times New Roman" w:cs="Times New Roman"/>
          <w:sz w:val="28"/>
          <w:szCs w:val="28"/>
        </w:rPr>
        <w:t>полнительной власти Курской области, оказывающих государственные у</w:t>
      </w:r>
      <w:r w:rsidRPr="001541B3">
        <w:rPr>
          <w:rFonts w:ascii="Times New Roman" w:hAnsi="Times New Roman" w:cs="Times New Roman"/>
          <w:sz w:val="28"/>
          <w:szCs w:val="28"/>
        </w:rPr>
        <w:t>с</w:t>
      </w:r>
      <w:r w:rsidRPr="001541B3">
        <w:rPr>
          <w:rFonts w:ascii="Times New Roman" w:hAnsi="Times New Roman" w:cs="Times New Roman"/>
          <w:sz w:val="28"/>
          <w:szCs w:val="28"/>
        </w:rPr>
        <w:t>луги самостоятельно либо через подведомственные учреждения», «Фо</w:t>
      </w:r>
      <w:r w:rsidRPr="001541B3">
        <w:rPr>
          <w:rFonts w:ascii="Times New Roman" w:hAnsi="Times New Roman" w:cs="Times New Roman"/>
          <w:sz w:val="28"/>
          <w:szCs w:val="28"/>
        </w:rPr>
        <w:t>р</w:t>
      </w:r>
      <w:r w:rsidRPr="001541B3">
        <w:rPr>
          <w:rFonts w:ascii="Times New Roman" w:hAnsi="Times New Roman" w:cs="Times New Roman"/>
          <w:sz w:val="28"/>
          <w:szCs w:val="28"/>
        </w:rPr>
        <w:t>мой результатов мониторинга предоставления государственных и муниц</w:t>
      </w:r>
      <w:r w:rsidRPr="001541B3">
        <w:rPr>
          <w:rFonts w:ascii="Times New Roman" w:hAnsi="Times New Roman" w:cs="Times New Roman"/>
          <w:sz w:val="28"/>
          <w:szCs w:val="28"/>
        </w:rPr>
        <w:t>и</w:t>
      </w:r>
      <w:r w:rsidRPr="001541B3">
        <w:rPr>
          <w:rFonts w:ascii="Times New Roman" w:hAnsi="Times New Roman" w:cs="Times New Roman"/>
          <w:sz w:val="28"/>
          <w:szCs w:val="28"/>
        </w:rPr>
        <w:t>пальных услуг, в том числе в электронном виде») (Официальный сайт А</w:t>
      </w:r>
      <w:r w:rsidRPr="001541B3">
        <w:rPr>
          <w:rFonts w:ascii="Times New Roman" w:hAnsi="Times New Roman" w:cs="Times New Roman"/>
          <w:sz w:val="28"/>
          <w:szCs w:val="28"/>
        </w:rPr>
        <w:t>д</w:t>
      </w:r>
      <w:r w:rsidRPr="001541B3">
        <w:rPr>
          <w:rFonts w:ascii="Times New Roman" w:hAnsi="Times New Roman" w:cs="Times New Roman"/>
          <w:sz w:val="28"/>
          <w:szCs w:val="28"/>
        </w:rPr>
        <w:t>министрации Курской области http://adm.rkursk.ru, 14.07.2016);</w:t>
      </w:r>
    </w:p>
    <w:p w:rsidR="00127401" w:rsidRPr="001541B3" w:rsidRDefault="00127401" w:rsidP="00A75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1B3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Курской области от 18.05.2015 № 350-ра «Об утверждении типового (рекомендуемого) перечня муниципал</w:t>
      </w:r>
      <w:r w:rsidRPr="001541B3">
        <w:rPr>
          <w:rFonts w:ascii="Times New Roman" w:hAnsi="Times New Roman" w:cs="Times New Roman"/>
          <w:sz w:val="28"/>
          <w:szCs w:val="28"/>
        </w:rPr>
        <w:t>ь</w:t>
      </w:r>
      <w:r w:rsidRPr="001541B3">
        <w:rPr>
          <w:rFonts w:ascii="Times New Roman" w:hAnsi="Times New Roman" w:cs="Times New Roman"/>
          <w:sz w:val="28"/>
          <w:szCs w:val="28"/>
        </w:rPr>
        <w:t>ных услуг администрации муниципального района Курской области и т</w:t>
      </w:r>
      <w:r w:rsidRPr="001541B3">
        <w:rPr>
          <w:rFonts w:ascii="Times New Roman" w:hAnsi="Times New Roman" w:cs="Times New Roman"/>
          <w:sz w:val="28"/>
          <w:szCs w:val="28"/>
        </w:rPr>
        <w:t>и</w:t>
      </w:r>
      <w:r w:rsidRPr="001541B3">
        <w:rPr>
          <w:rFonts w:ascii="Times New Roman" w:hAnsi="Times New Roman" w:cs="Times New Roman"/>
          <w:sz w:val="28"/>
          <w:szCs w:val="28"/>
        </w:rPr>
        <w:t>пового (рекомендуемого) перечня муниципальных услуг администрации сельского поселения Курской области» (Официальный сайт Администр</w:t>
      </w:r>
      <w:r w:rsidRPr="001541B3">
        <w:rPr>
          <w:rFonts w:ascii="Times New Roman" w:hAnsi="Times New Roman" w:cs="Times New Roman"/>
          <w:sz w:val="28"/>
          <w:szCs w:val="28"/>
        </w:rPr>
        <w:t>а</w:t>
      </w:r>
      <w:r w:rsidRPr="001541B3">
        <w:rPr>
          <w:rFonts w:ascii="Times New Roman" w:hAnsi="Times New Roman" w:cs="Times New Roman"/>
          <w:sz w:val="28"/>
          <w:szCs w:val="28"/>
        </w:rPr>
        <w:t>ции Курской области http://adm.rkursk.ru, 06.04.2017);</w:t>
      </w:r>
    </w:p>
    <w:p w:rsidR="00127401" w:rsidRPr="00EE79F8" w:rsidRDefault="00127401" w:rsidP="001541B3">
      <w:pPr>
        <w:widowControl w:val="0"/>
        <w:tabs>
          <w:tab w:val="left" w:pos="2268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9F8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EE79F8">
        <w:rPr>
          <w:rFonts w:ascii="Times New Roman" w:hAnsi="Times New Roman" w:cs="Times New Roman"/>
          <w:sz w:val="28"/>
          <w:szCs w:val="28"/>
        </w:rPr>
        <w:t>Постановление Администрации Шептуховского сельсовета Корене</w:t>
      </w:r>
      <w:r w:rsidRPr="00EE79F8">
        <w:rPr>
          <w:rFonts w:ascii="Times New Roman" w:hAnsi="Times New Roman" w:cs="Times New Roman"/>
          <w:sz w:val="28"/>
          <w:szCs w:val="28"/>
        </w:rPr>
        <w:t>в</w:t>
      </w:r>
      <w:r w:rsidRPr="00EE79F8">
        <w:rPr>
          <w:rFonts w:ascii="Times New Roman" w:hAnsi="Times New Roman" w:cs="Times New Roman"/>
          <w:sz w:val="28"/>
          <w:szCs w:val="28"/>
        </w:rPr>
        <w:t>ского района Курской области от 26.03.2012г. № 33 «Об утверждении П</w:t>
      </w:r>
      <w:r w:rsidRPr="00EE79F8">
        <w:rPr>
          <w:rFonts w:ascii="Times New Roman" w:hAnsi="Times New Roman" w:cs="Times New Roman"/>
          <w:sz w:val="28"/>
          <w:szCs w:val="28"/>
        </w:rPr>
        <w:t>о</w:t>
      </w:r>
      <w:r w:rsidRPr="00EE79F8">
        <w:rPr>
          <w:rFonts w:ascii="Times New Roman" w:hAnsi="Times New Roman" w:cs="Times New Roman"/>
          <w:sz w:val="28"/>
          <w:szCs w:val="28"/>
        </w:rPr>
        <w:t>рядка разработки и утверждения административных регламентов предо</w:t>
      </w:r>
      <w:r w:rsidRPr="00EE79F8">
        <w:rPr>
          <w:rFonts w:ascii="Times New Roman" w:hAnsi="Times New Roman" w:cs="Times New Roman"/>
          <w:sz w:val="28"/>
          <w:szCs w:val="28"/>
        </w:rPr>
        <w:t>с</w:t>
      </w:r>
      <w:r w:rsidRPr="00EE79F8">
        <w:rPr>
          <w:rFonts w:ascii="Times New Roman" w:hAnsi="Times New Roman" w:cs="Times New Roman"/>
          <w:sz w:val="28"/>
          <w:szCs w:val="28"/>
        </w:rPr>
        <w:t>тавления муниципальных услуг» ( в редакции от 01.04.2014г. № 62, от 19.03.2018г. № 26, от 29.10.2018г. № 94);</w:t>
      </w:r>
    </w:p>
    <w:p w:rsidR="00127401" w:rsidRPr="00EE79F8" w:rsidRDefault="00127401" w:rsidP="001541B3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E79F8">
        <w:rPr>
          <w:rFonts w:ascii="Times New Roman" w:hAnsi="Times New Roman" w:cs="Times New Roman"/>
          <w:sz w:val="28"/>
          <w:szCs w:val="28"/>
          <w:lang w:eastAsia="en-US"/>
        </w:rPr>
        <w:t>- Постановление Администрации Шептуховского сельсовета Корене</w:t>
      </w:r>
      <w:r w:rsidRPr="00EE79F8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EE79F8">
        <w:rPr>
          <w:rFonts w:ascii="Times New Roman" w:hAnsi="Times New Roman" w:cs="Times New Roman"/>
          <w:sz w:val="28"/>
          <w:szCs w:val="28"/>
          <w:lang w:eastAsia="en-US"/>
        </w:rPr>
        <w:t xml:space="preserve">ского района Курской области </w:t>
      </w:r>
      <w:r w:rsidRPr="00EE79F8">
        <w:rPr>
          <w:rFonts w:ascii="Times New Roman" w:hAnsi="Times New Roman" w:cs="Times New Roman"/>
          <w:sz w:val="28"/>
          <w:szCs w:val="28"/>
        </w:rPr>
        <w:t>№ 5 от 01.02.2013г</w:t>
      </w:r>
      <w:r w:rsidRPr="00EE79F8">
        <w:rPr>
          <w:rFonts w:ascii="Times New Roman" w:hAnsi="Times New Roman" w:cs="Times New Roman"/>
          <w:sz w:val="28"/>
          <w:szCs w:val="28"/>
          <w:lang w:eastAsia="en-US"/>
        </w:rPr>
        <w:t xml:space="preserve"> «Об утверждении Пол</w:t>
      </w:r>
      <w:r w:rsidRPr="00EE79F8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EE79F8">
        <w:rPr>
          <w:rFonts w:ascii="Times New Roman" w:hAnsi="Times New Roman" w:cs="Times New Roman"/>
          <w:sz w:val="28"/>
          <w:szCs w:val="28"/>
          <w:lang w:eastAsia="en-US"/>
        </w:rPr>
        <w:t>жения об особенностях подачи и рассмотрения жалоб на решения и дейс</w:t>
      </w:r>
      <w:r w:rsidRPr="00EE79F8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EE79F8">
        <w:rPr>
          <w:rFonts w:ascii="Times New Roman" w:hAnsi="Times New Roman" w:cs="Times New Roman"/>
          <w:sz w:val="28"/>
          <w:szCs w:val="28"/>
          <w:lang w:eastAsia="en-US"/>
        </w:rPr>
        <w:t>вия (бездействие) Администрации Шептуховского сельсовета Кореневск</w:t>
      </w:r>
      <w:r w:rsidRPr="00EE79F8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EE79F8">
        <w:rPr>
          <w:rFonts w:ascii="Times New Roman" w:hAnsi="Times New Roman" w:cs="Times New Roman"/>
          <w:sz w:val="28"/>
          <w:szCs w:val="28"/>
          <w:lang w:eastAsia="en-US"/>
        </w:rPr>
        <w:t>го района Курской области и ее должностных лиц, муниципальных сл</w:t>
      </w:r>
      <w:r w:rsidRPr="00EE79F8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EE79F8">
        <w:rPr>
          <w:rFonts w:ascii="Times New Roman" w:hAnsi="Times New Roman" w:cs="Times New Roman"/>
          <w:sz w:val="28"/>
          <w:szCs w:val="28"/>
          <w:lang w:eastAsia="en-US"/>
        </w:rPr>
        <w:t>жащих, замещающих должности муниципальной службы в Администр</w:t>
      </w:r>
      <w:r w:rsidRPr="00EE79F8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EE79F8">
        <w:rPr>
          <w:rFonts w:ascii="Times New Roman" w:hAnsi="Times New Roman" w:cs="Times New Roman"/>
          <w:sz w:val="28"/>
          <w:szCs w:val="28"/>
          <w:lang w:eastAsia="en-US"/>
        </w:rPr>
        <w:t>ции Шептуховского сельсовета Кореневского района Курской области»;</w:t>
      </w:r>
    </w:p>
    <w:p w:rsidR="00127401" w:rsidRPr="00EE79F8" w:rsidRDefault="00127401" w:rsidP="001541B3">
      <w:pPr>
        <w:widowControl w:val="0"/>
        <w:tabs>
          <w:tab w:val="left" w:pos="426"/>
          <w:tab w:val="left" w:pos="993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79F8">
        <w:rPr>
          <w:rFonts w:ascii="Times New Roman" w:hAnsi="Times New Roman" w:cs="Times New Roman"/>
          <w:sz w:val="28"/>
          <w:szCs w:val="28"/>
        </w:rPr>
        <w:t>- Решение Собрания депутатов Шептуховского сельсовета Кореневск</w:t>
      </w:r>
      <w:r w:rsidRPr="00EE79F8">
        <w:rPr>
          <w:rFonts w:ascii="Times New Roman" w:hAnsi="Times New Roman" w:cs="Times New Roman"/>
          <w:sz w:val="28"/>
          <w:szCs w:val="28"/>
        </w:rPr>
        <w:t>о</w:t>
      </w:r>
      <w:r w:rsidRPr="00EE79F8">
        <w:rPr>
          <w:rFonts w:ascii="Times New Roman" w:hAnsi="Times New Roman" w:cs="Times New Roman"/>
          <w:sz w:val="28"/>
          <w:szCs w:val="28"/>
        </w:rPr>
        <w:t>го района Курской области от 27.06.2017г. № 25 «Об утверждении перечня услуг, которые являются необходимыми и обязательными для предоста</w:t>
      </w:r>
      <w:r w:rsidRPr="00EE79F8">
        <w:rPr>
          <w:rFonts w:ascii="Times New Roman" w:hAnsi="Times New Roman" w:cs="Times New Roman"/>
          <w:sz w:val="28"/>
          <w:szCs w:val="28"/>
        </w:rPr>
        <w:t>в</w:t>
      </w:r>
      <w:r w:rsidRPr="00EE79F8">
        <w:rPr>
          <w:rFonts w:ascii="Times New Roman" w:hAnsi="Times New Roman" w:cs="Times New Roman"/>
          <w:sz w:val="28"/>
          <w:szCs w:val="28"/>
        </w:rPr>
        <w:t>ления            Администрацией Шептуховского сельсовета Кореневского района Курской области муниципальных услуг   и предоставляются орг</w:t>
      </w:r>
      <w:r w:rsidRPr="00EE79F8">
        <w:rPr>
          <w:rFonts w:ascii="Times New Roman" w:hAnsi="Times New Roman" w:cs="Times New Roman"/>
          <w:sz w:val="28"/>
          <w:szCs w:val="28"/>
        </w:rPr>
        <w:t>а</w:t>
      </w:r>
      <w:r w:rsidRPr="00EE79F8">
        <w:rPr>
          <w:rFonts w:ascii="Times New Roman" w:hAnsi="Times New Roman" w:cs="Times New Roman"/>
          <w:sz w:val="28"/>
          <w:szCs w:val="28"/>
        </w:rPr>
        <w:t>низациями, участвующими в предоставлении  муниципальных услуг, и о</w:t>
      </w:r>
      <w:r w:rsidRPr="00EE79F8">
        <w:rPr>
          <w:rFonts w:ascii="Times New Roman" w:hAnsi="Times New Roman" w:cs="Times New Roman"/>
          <w:sz w:val="28"/>
          <w:szCs w:val="28"/>
        </w:rPr>
        <w:t>п</w:t>
      </w:r>
      <w:r w:rsidRPr="00EE79F8">
        <w:rPr>
          <w:rFonts w:ascii="Times New Roman" w:hAnsi="Times New Roman" w:cs="Times New Roman"/>
          <w:sz w:val="28"/>
          <w:szCs w:val="28"/>
        </w:rPr>
        <w:t xml:space="preserve">ределении размера платы за их оказание»; </w:t>
      </w:r>
    </w:p>
    <w:p w:rsidR="00127401" w:rsidRPr="00EE79F8" w:rsidRDefault="00127401" w:rsidP="001541B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E79F8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EE79F8">
        <w:rPr>
          <w:rFonts w:ascii="Times New Roman" w:hAnsi="Times New Roman" w:cs="Times New Roman"/>
          <w:sz w:val="28"/>
          <w:szCs w:val="28"/>
        </w:rPr>
        <w:t>-Устав муниципального образования «Шептуховский сельсовет» Курской области (принят решением  Собрания депутатов  Шептуховского сельсов</w:t>
      </w:r>
      <w:r w:rsidRPr="00EE79F8">
        <w:rPr>
          <w:rFonts w:ascii="Times New Roman" w:hAnsi="Times New Roman" w:cs="Times New Roman"/>
          <w:sz w:val="28"/>
          <w:szCs w:val="28"/>
        </w:rPr>
        <w:t>е</w:t>
      </w:r>
      <w:r w:rsidRPr="00EE79F8">
        <w:rPr>
          <w:rFonts w:ascii="Times New Roman" w:hAnsi="Times New Roman" w:cs="Times New Roman"/>
          <w:sz w:val="28"/>
          <w:szCs w:val="28"/>
        </w:rPr>
        <w:t>та Кореневского района  Курской области от 22 ноября 2010г. № 3/18.</w:t>
      </w:r>
    </w:p>
    <w:p w:rsidR="00127401" w:rsidRPr="00272449" w:rsidRDefault="00127401" w:rsidP="001541B3">
      <w:pPr>
        <w:widowControl w:val="0"/>
        <w:ind w:firstLine="720"/>
        <w:jc w:val="both"/>
        <w:rPr>
          <w:sz w:val="28"/>
          <w:szCs w:val="28"/>
          <w:lang w:eastAsia="en-US"/>
        </w:rPr>
      </w:pPr>
    </w:p>
    <w:p w:rsidR="00127401" w:rsidRPr="001541B3" w:rsidRDefault="00127401" w:rsidP="00122CD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27401" w:rsidRPr="001541B3" w:rsidRDefault="00127401" w:rsidP="00122CD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27401" w:rsidRPr="001541B3" w:rsidRDefault="00127401" w:rsidP="00122CD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27401" w:rsidRPr="001541B3" w:rsidRDefault="00127401" w:rsidP="00122CD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27401" w:rsidRPr="001541B3" w:rsidRDefault="00127401" w:rsidP="00122CD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27401" w:rsidRDefault="00127401" w:rsidP="00122CD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27401" w:rsidRDefault="00127401" w:rsidP="00122CD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27401" w:rsidRDefault="00127401" w:rsidP="00122CD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27401" w:rsidRDefault="00127401" w:rsidP="00122CD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27401" w:rsidRDefault="00127401" w:rsidP="00122CD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27401" w:rsidRDefault="00127401" w:rsidP="00122CD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27401" w:rsidRPr="00D766D3" w:rsidRDefault="00127401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127401" w:rsidRPr="00D766D3" w:rsidSect="00A534F9">
      <w:headerReference w:type="default" r:id="rId9"/>
      <w:footerReference w:type="default" r:id="rId10"/>
      <w:pgSz w:w="11906" w:h="16838"/>
      <w:pgMar w:top="1134" w:right="1276" w:bottom="1134" w:left="1559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401" w:rsidRDefault="00127401" w:rsidP="00C14FF5">
      <w:pPr>
        <w:spacing w:after="0" w:line="240" w:lineRule="auto"/>
      </w:pPr>
      <w:r>
        <w:separator/>
      </w:r>
    </w:p>
  </w:endnote>
  <w:endnote w:type="continuationSeparator" w:id="0">
    <w:p w:rsidR="00127401" w:rsidRDefault="00127401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01" w:rsidRDefault="00127401" w:rsidP="008967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401" w:rsidRDefault="00127401" w:rsidP="00C14FF5">
      <w:pPr>
        <w:spacing w:after="0" w:line="240" w:lineRule="auto"/>
      </w:pPr>
      <w:r>
        <w:separator/>
      </w:r>
    </w:p>
  </w:footnote>
  <w:footnote w:type="continuationSeparator" w:id="0">
    <w:p w:rsidR="00127401" w:rsidRDefault="00127401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01" w:rsidRDefault="00127401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127401" w:rsidRDefault="001274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AC19C3"/>
    <w:multiLevelType w:val="multilevel"/>
    <w:tmpl w:val="EF2ACAF6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abstractNum w:abstractNumId="8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3C45AC"/>
    <w:multiLevelType w:val="hybridMultilevel"/>
    <w:tmpl w:val="1208030C"/>
    <w:lvl w:ilvl="0" w:tplc="2C1EE426">
      <w:start w:val="1"/>
      <w:numFmt w:val="decimal"/>
      <w:lvlText w:val="%1)"/>
      <w:lvlJc w:val="left"/>
      <w:pPr>
        <w:ind w:left="2050" w:hanging="91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0">
    <w:nsid w:val="1F460701"/>
    <w:multiLevelType w:val="hybridMultilevel"/>
    <w:tmpl w:val="951E3320"/>
    <w:lvl w:ilvl="0" w:tplc="0046DAFC">
      <w:start w:val="1"/>
      <w:numFmt w:val="decimal"/>
      <w:lvlText w:val="%1."/>
      <w:lvlJc w:val="left"/>
      <w:pPr>
        <w:ind w:left="7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11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abstractNum w:abstractNumId="13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6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FA4137F"/>
    <w:multiLevelType w:val="hybridMultilevel"/>
    <w:tmpl w:val="BC4C1FCC"/>
    <w:lvl w:ilvl="0" w:tplc="EBC8FFF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4"/>
  </w:num>
  <w:num w:numId="5">
    <w:abstractNumId w:val="20"/>
  </w:num>
  <w:num w:numId="6">
    <w:abstractNumId w:val="17"/>
  </w:num>
  <w:num w:numId="7">
    <w:abstractNumId w:val="23"/>
  </w:num>
  <w:num w:numId="8">
    <w:abstractNumId w:val="22"/>
  </w:num>
  <w:num w:numId="9">
    <w:abstractNumId w:val="24"/>
  </w:num>
  <w:num w:numId="10">
    <w:abstractNumId w:val="11"/>
  </w:num>
  <w:num w:numId="11">
    <w:abstractNumId w:val="19"/>
  </w:num>
  <w:num w:numId="12">
    <w:abstractNumId w:val="16"/>
  </w:num>
  <w:num w:numId="13">
    <w:abstractNumId w:val="21"/>
  </w:num>
  <w:num w:numId="14">
    <w:abstractNumId w:val="13"/>
  </w:num>
  <w:num w:numId="15">
    <w:abstractNumId w:val="18"/>
  </w:num>
  <w:num w:numId="16">
    <w:abstractNumId w:val="15"/>
  </w:num>
  <w:num w:numId="17">
    <w:abstractNumId w:val="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7"/>
  </w:num>
  <w:num w:numId="21">
    <w:abstractNumId w:val="12"/>
  </w:num>
  <w:num w:numId="22">
    <w:abstractNumId w:val="0"/>
  </w:num>
  <w:num w:numId="23">
    <w:abstractNumId w:val="1"/>
  </w:num>
  <w:num w:numId="24">
    <w:abstractNumId w:val="25"/>
  </w:num>
  <w:num w:numId="25">
    <w:abstractNumId w:val="5"/>
  </w:num>
  <w:num w:numId="26">
    <w:abstractNumId w:val="9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FF5"/>
    <w:rsid w:val="000000D7"/>
    <w:rsid w:val="0000619E"/>
    <w:rsid w:val="00007CDB"/>
    <w:rsid w:val="00010D42"/>
    <w:rsid w:val="00014B9B"/>
    <w:rsid w:val="00016403"/>
    <w:rsid w:val="00021229"/>
    <w:rsid w:val="0002596D"/>
    <w:rsid w:val="0002719A"/>
    <w:rsid w:val="00027C07"/>
    <w:rsid w:val="00027D72"/>
    <w:rsid w:val="00027F2B"/>
    <w:rsid w:val="000310ED"/>
    <w:rsid w:val="000359E5"/>
    <w:rsid w:val="00037239"/>
    <w:rsid w:val="0003727C"/>
    <w:rsid w:val="00037EAB"/>
    <w:rsid w:val="000407BC"/>
    <w:rsid w:val="00041425"/>
    <w:rsid w:val="00045EA3"/>
    <w:rsid w:val="00046527"/>
    <w:rsid w:val="000469FB"/>
    <w:rsid w:val="00047802"/>
    <w:rsid w:val="000531D4"/>
    <w:rsid w:val="00053ECC"/>
    <w:rsid w:val="0005401D"/>
    <w:rsid w:val="00056990"/>
    <w:rsid w:val="00056E4C"/>
    <w:rsid w:val="0005703B"/>
    <w:rsid w:val="000627C6"/>
    <w:rsid w:val="00066F6F"/>
    <w:rsid w:val="000675BB"/>
    <w:rsid w:val="00073C2A"/>
    <w:rsid w:val="000749CC"/>
    <w:rsid w:val="00074A6F"/>
    <w:rsid w:val="00080009"/>
    <w:rsid w:val="000808C9"/>
    <w:rsid w:val="00081B05"/>
    <w:rsid w:val="00082632"/>
    <w:rsid w:val="000838A9"/>
    <w:rsid w:val="00084B70"/>
    <w:rsid w:val="000850DE"/>
    <w:rsid w:val="00087724"/>
    <w:rsid w:val="00091198"/>
    <w:rsid w:val="0009180C"/>
    <w:rsid w:val="000929A9"/>
    <w:rsid w:val="00094A80"/>
    <w:rsid w:val="00094DF5"/>
    <w:rsid w:val="0009599D"/>
    <w:rsid w:val="00095D33"/>
    <w:rsid w:val="00095E63"/>
    <w:rsid w:val="00096095"/>
    <w:rsid w:val="00096BAB"/>
    <w:rsid w:val="00096D62"/>
    <w:rsid w:val="000A6CE2"/>
    <w:rsid w:val="000A757E"/>
    <w:rsid w:val="000A79CB"/>
    <w:rsid w:val="000B0F9F"/>
    <w:rsid w:val="000B5634"/>
    <w:rsid w:val="000B7E4B"/>
    <w:rsid w:val="000C4476"/>
    <w:rsid w:val="000C48D8"/>
    <w:rsid w:val="000C50F1"/>
    <w:rsid w:val="000C5770"/>
    <w:rsid w:val="000C7822"/>
    <w:rsid w:val="000D52C6"/>
    <w:rsid w:val="000E0509"/>
    <w:rsid w:val="000E369F"/>
    <w:rsid w:val="000E492E"/>
    <w:rsid w:val="000E4F46"/>
    <w:rsid w:val="000E5763"/>
    <w:rsid w:val="000E7468"/>
    <w:rsid w:val="000E7907"/>
    <w:rsid w:val="000F0893"/>
    <w:rsid w:val="000F174B"/>
    <w:rsid w:val="000F5636"/>
    <w:rsid w:val="000F5E08"/>
    <w:rsid w:val="00101547"/>
    <w:rsid w:val="00102C1C"/>
    <w:rsid w:val="00103A97"/>
    <w:rsid w:val="00105C5F"/>
    <w:rsid w:val="00105CC0"/>
    <w:rsid w:val="00111554"/>
    <w:rsid w:val="00115A4C"/>
    <w:rsid w:val="00116021"/>
    <w:rsid w:val="00121825"/>
    <w:rsid w:val="0012293E"/>
    <w:rsid w:val="00122CDE"/>
    <w:rsid w:val="00126910"/>
    <w:rsid w:val="00127401"/>
    <w:rsid w:val="001277B0"/>
    <w:rsid w:val="001301FD"/>
    <w:rsid w:val="00130AD5"/>
    <w:rsid w:val="00130B1D"/>
    <w:rsid w:val="001336B7"/>
    <w:rsid w:val="00133A2C"/>
    <w:rsid w:val="00137632"/>
    <w:rsid w:val="00140166"/>
    <w:rsid w:val="00142AB2"/>
    <w:rsid w:val="00143DC7"/>
    <w:rsid w:val="00143F15"/>
    <w:rsid w:val="00143F72"/>
    <w:rsid w:val="0015264A"/>
    <w:rsid w:val="00152C8D"/>
    <w:rsid w:val="001532D1"/>
    <w:rsid w:val="001541B3"/>
    <w:rsid w:val="00154483"/>
    <w:rsid w:val="00156C7A"/>
    <w:rsid w:val="00157B93"/>
    <w:rsid w:val="00161BE6"/>
    <w:rsid w:val="00163A5B"/>
    <w:rsid w:val="00163C3A"/>
    <w:rsid w:val="00165B05"/>
    <w:rsid w:val="0017184B"/>
    <w:rsid w:val="00176287"/>
    <w:rsid w:val="00176B44"/>
    <w:rsid w:val="0018266E"/>
    <w:rsid w:val="00182DAE"/>
    <w:rsid w:val="00186515"/>
    <w:rsid w:val="00186CE4"/>
    <w:rsid w:val="0018753C"/>
    <w:rsid w:val="00191EAF"/>
    <w:rsid w:val="00192490"/>
    <w:rsid w:val="00193841"/>
    <w:rsid w:val="001A419E"/>
    <w:rsid w:val="001A488D"/>
    <w:rsid w:val="001A4CA6"/>
    <w:rsid w:val="001A6C3E"/>
    <w:rsid w:val="001B3BB9"/>
    <w:rsid w:val="001B3E8E"/>
    <w:rsid w:val="001B4D4A"/>
    <w:rsid w:val="001B5A60"/>
    <w:rsid w:val="001B6144"/>
    <w:rsid w:val="001C29E6"/>
    <w:rsid w:val="001C30B6"/>
    <w:rsid w:val="001D010C"/>
    <w:rsid w:val="001D0231"/>
    <w:rsid w:val="001D2CA5"/>
    <w:rsid w:val="001E18AF"/>
    <w:rsid w:val="001E232B"/>
    <w:rsid w:val="001E3100"/>
    <w:rsid w:val="001E5268"/>
    <w:rsid w:val="001E5F63"/>
    <w:rsid w:val="001E623E"/>
    <w:rsid w:val="001E6D94"/>
    <w:rsid w:val="001F1BEB"/>
    <w:rsid w:val="001F2F5C"/>
    <w:rsid w:val="001F704A"/>
    <w:rsid w:val="001F77F2"/>
    <w:rsid w:val="00201FCB"/>
    <w:rsid w:val="002058F0"/>
    <w:rsid w:val="00206C5C"/>
    <w:rsid w:val="00210F17"/>
    <w:rsid w:val="0021146F"/>
    <w:rsid w:val="00212160"/>
    <w:rsid w:val="00213A01"/>
    <w:rsid w:val="00213BD3"/>
    <w:rsid w:val="00213E8A"/>
    <w:rsid w:val="00217492"/>
    <w:rsid w:val="00226DBE"/>
    <w:rsid w:val="00227A47"/>
    <w:rsid w:val="00231C3E"/>
    <w:rsid w:val="00240F7C"/>
    <w:rsid w:val="00241AED"/>
    <w:rsid w:val="00241D66"/>
    <w:rsid w:val="00243812"/>
    <w:rsid w:val="002446FF"/>
    <w:rsid w:val="00245CB4"/>
    <w:rsid w:val="00247638"/>
    <w:rsid w:val="002500C0"/>
    <w:rsid w:val="00250AB0"/>
    <w:rsid w:val="002528BF"/>
    <w:rsid w:val="002607DD"/>
    <w:rsid w:val="0026149E"/>
    <w:rsid w:val="00261D28"/>
    <w:rsid w:val="0026337D"/>
    <w:rsid w:val="0026392E"/>
    <w:rsid w:val="002659D2"/>
    <w:rsid w:val="002661B0"/>
    <w:rsid w:val="00267EA0"/>
    <w:rsid w:val="002713F4"/>
    <w:rsid w:val="002718BA"/>
    <w:rsid w:val="00271E39"/>
    <w:rsid w:val="00272449"/>
    <w:rsid w:val="00273E85"/>
    <w:rsid w:val="00276476"/>
    <w:rsid w:val="002775C7"/>
    <w:rsid w:val="00277BE1"/>
    <w:rsid w:val="002802C0"/>
    <w:rsid w:val="00285E61"/>
    <w:rsid w:val="0028744B"/>
    <w:rsid w:val="00292003"/>
    <w:rsid w:val="002929DF"/>
    <w:rsid w:val="00293B1E"/>
    <w:rsid w:val="0029531C"/>
    <w:rsid w:val="002A03FC"/>
    <w:rsid w:val="002A1401"/>
    <w:rsid w:val="002A1802"/>
    <w:rsid w:val="002A4A7D"/>
    <w:rsid w:val="002A6EA5"/>
    <w:rsid w:val="002A7E92"/>
    <w:rsid w:val="002B0E65"/>
    <w:rsid w:val="002B21EE"/>
    <w:rsid w:val="002B2AF9"/>
    <w:rsid w:val="002B2F61"/>
    <w:rsid w:val="002B4021"/>
    <w:rsid w:val="002B5415"/>
    <w:rsid w:val="002B5923"/>
    <w:rsid w:val="002B5CF3"/>
    <w:rsid w:val="002B62EF"/>
    <w:rsid w:val="002B71FD"/>
    <w:rsid w:val="002C06B3"/>
    <w:rsid w:val="002C11B1"/>
    <w:rsid w:val="002C2D8B"/>
    <w:rsid w:val="002C488A"/>
    <w:rsid w:val="002D0BF7"/>
    <w:rsid w:val="002D3D38"/>
    <w:rsid w:val="002D48B8"/>
    <w:rsid w:val="002D5013"/>
    <w:rsid w:val="002E107D"/>
    <w:rsid w:val="002E2322"/>
    <w:rsid w:val="002E3250"/>
    <w:rsid w:val="002E35C3"/>
    <w:rsid w:val="002E3D8D"/>
    <w:rsid w:val="002E4771"/>
    <w:rsid w:val="002F0140"/>
    <w:rsid w:val="002F084B"/>
    <w:rsid w:val="002F0B73"/>
    <w:rsid w:val="002F232B"/>
    <w:rsid w:val="002F3D29"/>
    <w:rsid w:val="002F4570"/>
    <w:rsid w:val="002F5A4F"/>
    <w:rsid w:val="002F7506"/>
    <w:rsid w:val="00300CC4"/>
    <w:rsid w:val="00303282"/>
    <w:rsid w:val="00303BF2"/>
    <w:rsid w:val="00304909"/>
    <w:rsid w:val="00305158"/>
    <w:rsid w:val="00305BB7"/>
    <w:rsid w:val="003100E8"/>
    <w:rsid w:val="003153FA"/>
    <w:rsid w:val="003154C6"/>
    <w:rsid w:val="0031724C"/>
    <w:rsid w:val="0032134A"/>
    <w:rsid w:val="00322DD4"/>
    <w:rsid w:val="00324DEE"/>
    <w:rsid w:val="00326672"/>
    <w:rsid w:val="003276C6"/>
    <w:rsid w:val="003278C1"/>
    <w:rsid w:val="00331FB0"/>
    <w:rsid w:val="0033222C"/>
    <w:rsid w:val="00332E97"/>
    <w:rsid w:val="00336FD5"/>
    <w:rsid w:val="00337C70"/>
    <w:rsid w:val="00337EC6"/>
    <w:rsid w:val="003423AC"/>
    <w:rsid w:val="00343F97"/>
    <w:rsid w:val="00344802"/>
    <w:rsid w:val="00345F59"/>
    <w:rsid w:val="003466D4"/>
    <w:rsid w:val="00346A28"/>
    <w:rsid w:val="0035093F"/>
    <w:rsid w:val="00350ED5"/>
    <w:rsid w:val="003521AD"/>
    <w:rsid w:val="003526FD"/>
    <w:rsid w:val="00353CF4"/>
    <w:rsid w:val="0035453B"/>
    <w:rsid w:val="00355356"/>
    <w:rsid w:val="0035584D"/>
    <w:rsid w:val="00361682"/>
    <w:rsid w:val="00361C17"/>
    <w:rsid w:val="00361C2D"/>
    <w:rsid w:val="0036200B"/>
    <w:rsid w:val="0036373B"/>
    <w:rsid w:val="0036426F"/>
    <w:rsid w:val="00365061"/>
    <w:rsid w:val="00365763"/>
    <w:rsid w:val="00366496"/>
    <w:rsid w:val="00370095"/>
    <w:rsid w:val="0037429D"/>
    <w:rsid w:val="00377045"/>
    <w:rsid w:val="0038317A"/>
    <w:rsid w:val="0038377A"/>
    <w:rsid w:val="00385E60"/>
    <w:rsid w:val="00387346"/>
    <w:rsid w:val="0038784C"/>
    <w:rsid w:val="0039392D"/>
    <w:rsid w:val="00394435"/>
    <w:rsid w:val="00395972"/>
    <w:rsid w:val="003974E7"/>
    <w:rsid w:val="003A0D99"/>
    <w:rsid w:val="003A39C4"/>
    <w:rsid w:val="003A4528"/>
    <w:rsid w:val="003A6A4D"/>
    <w:rsid w:val="003B2B3E"/>
    <w:rsid w:val="003B44B9"/>
    <w:rsid w:val="003B4AFC"/>
    <w:rsid w:val="003B6916"/>
    <w:rsid w:val="003D00CA"/>
    <w:rsid w:val="003D3DB3"/>
    <w:rsid w:val="003D729D"/>
    <w:rsid w:val="003D7B73"/>
    <w:rsid w:val="003E1723"/>
    <w:rsid w:val="003E45C2"/>
    <w:rsid w:val="003E5D29"/>
    <w:rsid w:val="003E6420"/>
    <w:rsid w:val="003E6631"/>
    <w:rsid w:val="003E7CD6"/>
    <w:rsid w:val="003F0879"/>
    <w:rsid w:val="003F2717"/>
    <w:rsid w:val="00400A26"/>
    <w:rsid w:val="00401A32"/>
    <w:rsid w:val="00402C14"/>
    <w:rsid w:val="00405B76"/>
    <w:rsid w:val="00406D60"/>
    <w:rsid w:val="00407297"/>
    <w:rsid w:val="0040779C"/>
    <w:rsid w:val="004124DE"/>
    <w:rsid w:val="00412DC0"/>
    <w:rsid w:val="00414989"/>
    <w:rsid w:val="004168FE"/>
    <w:rsid w:val="00416AB7"/>
    <w:rsid w:val="004171D9"/>
    <w:rsid w:val="0042132C"/>
    <w:rsid w:val="004214D0"/>
    <w:rsid w:val="00421CE0"/>
    <w:rsid w:val="00421F6D"/>
    <w:rsid w:val="00423FB6"/>
    <w:rsid w:val="00427619"/>
    <w:rsid w:val="00430311"/>
    <w:rsid w:val="0043311C"/>
    <w:rsid w:val="004332A6"/>
    <w:rsid w:val="00433E3E"/>
    <w:rsid w:val="00436D37"/>
    <w:rsid w:val="00437410"/>
    <w:rsid w:val="00441DBD"/>
    <w:rsid w:val="00442097"/>
    <w:rsid w:val="004438ED"/>
    <w:rsid w:val="00444079"/>
    <w:rsid w:val="0044664B"/>
    <w:rsid w:val="00450D17"/>
    <w:rsid w:val="00451479"/>
    <w:rsid w:val="004518E6"/>
    <w:rsid w:val="0045277C"/>
    <w:rsid w:val="00454471"/>
    <w:rsid w:val="00455CD5"/>
    <w:rsid w:val="00456C26"/>
    <w:rsid w:val="004605BE"/>
    <w:rsid w:val="00460B57"/>
    <w:rsid w:val="00461BB7"/>
    <w:rsid w:val="00462553"/>
    <w:rsid w:val="00463F4A"/>
    <w:rsid w:val="00465BE8"/>
    <w:rsid w:val="004668FA"/>
    <w:rsid w:val="00471A7F"/>
    <w:rsid w:val="00476242"/>
    <w:rsid w:val="00476734"/>
    <w:rsid w:val="0048012F"/>
    <w:rsid w:val="00481C52"/>
    <w:rsid w:val="00481EB1"/>
    <w:rsid w:val="0048252C"/>
    <w:rsid w:val="00483200"/>
    <w:rsid w:val="00483E4C"/>
    <w:rsid w:val="004900E4"/>
    <w:rsid w:val="00491A93"/>
    <w:rsid w:val="004920D1"/>
    <w:rsid w:val="0049290F"/>
    <w:rsid w:val="0049402B"/>
    <w:rsid w:val="004951DE"/>
    <w:rsid w:val="0049574B"/>
    <w:rsid w:val="004967B6"/>
    <w:rsid w:val="004974A1"/>
    <w:rsid w:val="004A2605"/>
    <w:rsid w:val="004A27AA"/>
    <w:rsid w:val="004A3301"/>
    <w:rsid w:val="004A3E0F"/>
    <w:rsid w:val="004A4E1C"/>
    <w:rsid w:val="004B6753"/>
    <w:rsid w:val="004B67E7"/>
    <w:rsid w:val="004B69B5"/>
    <w:rsid w:val="004C3167"/>
    <w:rsid w:val="004C5C6E"/>
    <w:rsid w:val="004C6EA2"/>
    <w:rsid w:val="004C6FE5"/>
    <w:rsid w:val="004D19A0"/>
    <w:rsid w:val="004D1EDA"/>
    <w:rsid w:val="004D252A"/>
    <w:rsid w:val="004D4C8B"/>
    <w:rsid w:val="004D7895"/>
    <w:rsid w:val="004E038E"/>
    <w:rsid w:val="004E0C76"/>
    <w:rsid w:val="004E17BB"/>
    <w:rsid w:val="004E349E"/>
    <w:rsid w:val="004E34AF"/>
    <w:rsid w:val="004E35CF"/>
    <w:rsid w:val="004E47EA"/>
    <w:rsid w:val="004E47F0"/>
    <w:rsid w:val="004E5C94"/>
    <w:rsid w:val="004E62F5"/>
    <w:rsid w:val="004F26CF"/>
    <w:rsid w:val="004F30F0"/>
    <w:rsid w:val="004F4A18"/>
    <w:rsid w:val="004F506A"/>
    <w:rsid w:val="004F5172"/>
    <w:rsid w:val="004F68A9"/>
    <w:rsid w:val="004F7338"/>
    <w:rsid w:val="004F799A"/>
    <w:rsid w:val="0050214B"/>
    <w:rsid w:val="005044F2"/>
    <w:rsid w:val="00504AD1"/>
    <w:rsid w:val="00504B65"/>
    <w:rsid w:val="00505206"/>
    <w:rsid w:val="005053D8"/>
    <w:rsid w:val="00505B23"/>
    <w:rsid w:val="00511585"/>
    <w:rsid w:val="00526469"/>
    <w:rsid w:val="00526D8B"/>
    <w:rsid w:val="00532D12"/>
    <w:rsid w:val="00532EBA"/>
    <w:rsid w:val="005331ED"/>
    <w:rsid w:val="00533DEF"/>
    <w:rsid w:val="005351BD"/>
    <w:rsid w:val="00535E0A"/>
    <w:rsid w:val="00537B1C"/>
    <w:rsid w:val="005403C3"/>
    <w:rsid w:val="005427D8"/>
    <w:rsid w:val="005431FF"/>
    <w:rsid w:val="005437A6"/>
    <w:rsid w:val="00543FAD"/>
    <w:rsid w:val="00545E65"/>
    <w:rsid w:val="005510CD"/>
    <w:rsid w:val="005514D5"/>
    <w:rsid w:val="0055154B"/>
    <w:rsid w:val="005521D9"/>
    <w:rsid w:val="005553BC"/>
    <w:rsid w:val="00555517"/>
    <w:rsid w:val="00557C61"/>
    <w:rsid w:val="00560764"/>
    <w:rsid w:val="005608F4"/>
    <w:rsid w:val="0056412D"/>
    <w:rsid w:val="0056502D"/>
    <w:rsid w:val="00566668"/>
    <w:rsid w:val="0057249D"/>
    <w:rsid w:val="005737BE"/>
    <w:rsid w:val="00574FCA"/>
    <w:rsid w:val="00577BE0"/>
    <w:rsid w:val="00581798"/>
    <w:rsid w:val="00583286"/>
    <w:rsid w:val="00585A40"/>
    <w:rsid w:val="0058718C"/>
    <w:rsid w:val="00590638"/>
    <w:rsid w:val="005916A2"/>
    <w:rsid w:val="00592C23"/>
    <w:rsid w:val="00593887"/>
    <w:rsid w:val="00593C0B"/>
    <w:rsid w:val="00595994"/>
    <w:rsid w:val="00595F67"/>
    <w:rsid w:val="005960AD"/>
    <w:rsid w:val="005A0728"/>
    <w:rsid w:val="005A110C"/>
    <w:rsid w:val="005A1927"/>
    <w:rsid w:val="005A3262"/>
    <w:rsid w:val="005A3823"/>
    <w:rsid w:val="005A4C9A"/>
    <w:rsid w:val="005A64C5"/>
    <w:rsid w:val="005B0393"/>
    <w:rsid w:val="005B1B7B"/>
    <w:rsid w:val="005B32A5"/>
    <w:rsid w:val="005B54D9"/>
    <w:rsid w:val="005B6AA1"/>
    <w:rsid w:val="005C1929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E5A93"/>
    <w:rsid w:val="005F0AEE"/>
    <w:rsid w:val="005F6DA0"/>
    <w:rsid w:val="005F7541"/>
    <w:rsid w:val="005F7965"/>
    <w:rsid w:val="00600269"/>
    <w:rsid w:val="00600BAD"/>
    <w:rsid w:val="00600DEE"/>
    <w:rsid w:val="00613E07"/>
    <w:rsid w:val="00616BE6"/>
    <w:rsid w:val="0061757F"/>
    <w:rsid w:val="00617FB3"/>
    <w:rsid w:val="00620E18"/>
    <w:rsid w:val="006256D8"/>
    <w:rsid w:val="00627731"/>
    <w:rsid w:val="00630244"/>
    <w:rsid w:val="00631347"/>
    <w:rsid w:val="00631756"/>
    <w:rsid w:val="0063246D"/>
    <w:rsid w:val="006327E9"/>
    <w:rsid w:val="006335F6"/>
    <w:rsid w:val="00636571"/>
    <w:rsid w:val="00636BE3"/>
    <w:rsid w:val="0064212C"/>
    <w:rsid w:val="0064330E"/>
    <w:rsid w:val="006439DE"/>
    <w:rsid w:val="006447F0"/>
    <w:rsid w:val="00650DD9"/>
    <w:rsid w:val="0065197D"/>
    <w:rsid w:val="006523BB"/>
    <w:rsid w:val="00654133"/>
    <w:rsid w:val="00654F80"/>
    <w:rsid w:val="00661D41"/>
    <w:rsid w:val="0066610D"/>
    <w:rsid w:val="006675B8"/>
    <w:rsid w:val="00673BC1"/>
    <w:rsid w:val="00674CAB"/>
    <w:rsid w:val="00675809"/>
    <w:rsid w:val="00682419"/>
    <w:rsid w:val="006843A6"/>
    <w:rsid w:val="00685074"/>
    <w:rsid w:val="00685773"/>
    <w:rsid w:val="00694EF6"/>
    <w:rsid w:val="00696D10"/>
    <w:rsid w:val="00697F2A"/>
    <w:rsid w:val="006A007C"/>
    <w:rsid w:val="006A0F6D"/>
    <w:rsid w:val="006A0F88"/>
    <w:rsid w:val="006A28A2"/>
    <w:rsid w:val="006A2E1E"/>
    <w:rsid w:val="006A36F1"/>
    <w:rsid w:val="006A56B9"/>
    <w:rsid w:val="006A7569"/>
    <w:rsid w:val="006B092E"/>
    <w:rsid w:val="006B19C0"/>
    <w:rsid w:val="006B1CF3"/>
    <w:rsid w:val="006B2529"/>
    <w:rsid w:val="006B2F9A"/>
    <w:rsid w:val="006B47C7"/>
    <w:rsid w:val="006B483D"/>
    <w:rsid w:val="006B61FA"/>
    <w:rsid w:val="006B6EBC"/>
    <w:rsid w:val="006C6A8D"/>
    <w:rsid w:val="006C7E37"/>
    <w:rsid w:val="006C7E62"/>
    <w:rsid w:val="006D0661"/>
    <w:rsid w:val="006D0BF6"/>
    <w:rsid w:val="006D1F73"/>
    <w:rsid w:val="006D25FB"/>
    <w:rsid w:val="006D2DA7"/>
    <w:rsid w:val="006D2ECE"/>
    <w:rsid w:val="006D345F"/>
    <w:rsid w:val="006D4BFA"/>
    <w:rsid w:val="006D56C1"/>
    <w:rsid w:val="006D6819"/>
    <w:rsid w:val="006D7345"/>
    <w:rsid w:val="006E6004"/>
    <w:rsid w:val="006E612A"/>
    <w:rsid w:val="006E7DE2"/>
    <w:rsid w:val="006F1E13"/>
    <w:rsid w:val="006F296C"/>
    <w:rsid w:val="006F3B53"/>
    <w:rsid w:val="006F3FC5"/>
    <w:rsid w:val="006F432D"/>
    <w:rsid w:val="006F7129"/>
    <w:rsid w:val="006F7F82"/>
    <w:rsid w:val="00703199"/>
    <w:rsid w:val="007036FD"/>
    <w:rsid w:val="00705312"/>
    <w:rsid w:val="00705CD8"/>
    <w:rsid w:val="00705E19"/>
    <w:rsid w:val="00706796"/>
    <w:rsid w:val="0070722E"/>
    <w:rsid w:val="007104AC"/>
    <w:rsid w:val="0071127B"/>
    <w:rsid w:val="007126FD"/>
    <w:rsid w:val="007130B7"/>
    <w:rsid w:val="007137A8"/>
    <w:rsid w:val="00715E2B"/>
    <w:rsid w:val="00717096"/>
    <w:rsid w:val="00721959"/>
    <w:rsid w:val="00722BAE"/>
    <w:rsid w:val="007254E1"/>
    <w:rsid w:val="00725E91"/>
    <w:rsid w:val="00731031"/>
    <w:rsid w:val="00731913"/>
    <w:rsid w:val="007323D6"/>
    <w:rsid w:val="00736C7B"/>
    <w:rsid w:val="007373EF"/>
    <w:rsid w:val="007405F6"/>
    <w:rsid w:val="00741112"/>
    <w:rsid w:val="00741C1D"/>
    <w:rsid w:val="007428FE"/>
    <w:rsid w:val="0074398E"/>
    <w:rsid w:val="00744BF2"/>
    <w:rsid w:val="007535FA"/>
    <w:rsid w:val="00755016"/>
    <w:rsid w:val="007570B3"/>
    <w:rsid w:val="0076106D"/>
    <w:rsid w:val="00761F48"/>
    <w:rsid w:val="0076338F"/>
    <w:rsid w:val="007674B2"/>
    <w:rsid w:val="00771A39"/>
    <w:rsid w:val="00774D73"/>
    <w:rsid w:val="00775C39"/>
    <w:rsid w:val="00775C3E"/>
    <w:rsid w:val="00777351"/>
    <w:rsid w:val="00777591"/>
    <w:rsid w:val="0078124A"/>
    <w:rsid w:val="0078246C"/>
    <w:rsid w:val="00782D9A"/>
    <w:rsid w:val="0078358A"/>
    <w:rsid w:val="0078402D"/>
    <w:rsid w:val="007845FC"/>
    <w:rsid w:val="00786B96"/>
    <w:rsid w:val="00787003"/>
    <w:rsid w:val="0078765E"/>
    <w:rsid w:val="00790CA8"/>
    <w:rsid w:val="00790D30"/>
    <w:rsid w:val="00792BB3"/>
    <w:rsid w:val="007A0891"/>
    <w:rsid w:val="007A223E"/>
    <w:rsid w:val="007A305B"/>
    <w:rsid w:val="007A37CE"/>
    <w:rsid w:val="007A3D53"/>
    <w:rsid w:val="007B01C5"/>
    <w:rsid w:val="007B22F5"/>
    <w:rsid w:val="007B3A3E"/>
    <w:rsid w:val="007B745E"/>
    <w:rsid w:val="007B7652"/>
    <w:rsid w:val="007B7C22"/>
    <w:rsid w:val="007C4C0B"/>
    <w:rsid w:val="007C6954"/>
    <w:rsid w:val="007D25E3"/>
    <w:rsid w:val="007D2E90"/>
    <w:rsid w:val="007D46AB"/>
    <w:rsid w:val="007D5BFF"/>
    <w:rsid w:val="007D633B"/>
    <w:rsid w:val="007D6641"/>
    <w:rsid w:val="007D6706"/>
    <w:rsid w:val="007D7597"/>
    <w:rsid w:val="007E3A78"/>
    <w:rsid w:val="007E3D4A"/>
    <w:rsid w:val="007E7873"/>
    <w:rsid w:val="007F00F2"/>
    <w:rsid w:val="007F0B95"/>
    <w:rsid w:val="007F0C77"/>
    <w:rsid w:val="007F3116"/>
    <w:rsid w:val="007F3A30"/>
    <w:rsid w:val="008047C8"/>
    <w:rsid w:val="008048D4"/>
    <w:rsid w:val="008051A4"/>
    <w:rsid w:val="00806074"/>
    <w:rsid w:val="008068CA"/>
    <w:rsid w:val="00806F62"/>
    <w:rsid w:val="00811444"/>
    <w:rsid w:val="008114F6"/>
    <w:rsid w:val="00812060"/>
    <w:rsid w:val="00821673"/>
    <w:rsid w:val="008229D4"/>
    <w:rsid w:val="00831179"/>
    <w:rsid w:val="0083266F"/>
    <w:rsid w:val="00834C09"/>
    <w:rsid w:val="00835672"/>
    <w:rsid w:val="00836005"/>
    <w:rsid w:val="00837105"/>
    <w:rsid w:val="00837F74"/>
    <w:rsid w:val="008401F6"/>
    <w:rsid w:val="00840EE2"/>
    <w:rsid w:val="00842B4F"/>
    <w:rsid w:val="00845899"/>
    <w:rsid w:val="008458A9"/>
    <w:rsid w:val="008473FC"/>
    <w:rsid w:val="00851328"/>
    <w:rsid w:val="00851926"/>
    <w:rsid w:val="00852B76"/>
    <w:rsid w:val="008539F9"/>
    <w:rsid w:val="00855419"/>
    <w:rsid w:val="00856F7C"/>
    <w:rsid w:val="00860ABA"/>
    <w:rsid w:val="008626D1"/>
    <w:rsid w:val="00865E79"/>
    <w:rsid w:val="0086659A"/>
    <w:rsid w:val="00870023"/>
    <w:rsid w:val="008703C0"/>
    <w:rsid w:val="00872529"/>
    <w:rsid w:val="0087268D"/>
    <w:rsid w:val="008742E0"/>
    <w:rsid w:val="008748DD"/>
    <w:rsid w:val="008770E1"/>
    <w:rsid w:val="00881DCE"/>
    <w:rsid w:val="008858FD"/>
    <w:rsid w:val="00886BDF"/>
    <w:rsid w:val="008903F0"/>
    <w:rsid w:val="00890A45"/>
    <w:rsid w:val="00895F8C"/>
    <w:rsid w:val="00896700"/>
    <w:rsid w:val="008A0262"/>
    <w:rsid w:val="008A4AF1"/>
    <w:rsid w:val="008A65B9"/>
    <w:rsid w:val="008B1773"/>
    <w:rsid w:val="008B2636"/>
    <w:rsid w:val="008B4AB5"/>
    <w:rsid w:val="008C6FCB"/>
    <w:rsid w:val="008C7820"/>
    <w:rsid w:val="008C79B9"/>
    <w:rsid w:val="008C7E9F"/>
    <w:rsid w:val="008D0DAC"/>
    <w:rsid w:val="008D13DF"/>
    <w:rsid w:val="008D407E"/>
    <w:rsid w:val="008D7A71"/>
    <w:rsid w:val="008D7E72"/>
    <w:rsid w:val="008E0421"/>
    <w:rsid w:val="008E1D4E"/>
    <w:rsid w:val="008E34BF"/>
    <w:rsid w:val="008E6459"/>
    <w:rsid w:val="008F020D"/>
    <w:rsid w:val="008F2CB1"/>
    <w:rsid w:val="008F36DA"/>
    <w:rsid w:val="008F3D33"/>
    <w:rsid w:val="009009C2"/>
    <w:rsid w:val="00902057"/>
    <w:rsid w:val="0090247E"/>
    <w:rsid w:val="0090314B"/>
    <w:rsid w:val="00906E43"/>
    <w:rsid w:val="00907EA1"/>
    <w:rsid w:val="009122AD"/>
    <w:rsid w:val="0091270D"/>
    <w:rsid w:val="009136A6"/>
    <w:rsid w:val="009143B0"/>
    <w:rsid w:val="0091552A"/>
    <w:rsid w:val="00915D4B"/>
    <w:rsid w:val="00916689"/>
    <w:rsid w:val="00916700"/>
    <w:rsid w:val="00920E3B"/>
    <w:rsid w:val="009267B6"/>
    <w:rsid w:val="00930FDF"/>
    <w:rsid w:val="00931456"/>
    <w:rsid w:val="00933E5B"/>
    <w:rsid w:val="00934BC9"/>
    <w:rsid w:val="0093589E"/>
    <w:rsid w:val="00935B6A"/>
    <w:rsid w:val="0093603E"/>
    <w:rsid w:val="009362DF"/>
    <w:rsid w:val="009415A8"/>
    <w:rsid w:val="0094645A"/>
    <w:rsid w:val="00947853"/>
    <w:rsid w:val="00950AEE"/>
    <w:rsid w:val="00951F50"/>
    <w:rsid w:val="0095287D"/>
    <w:rsid w:val="00955D10"/>
    <w:rsid w:val="00956952"/>
    <w:rsid w:val="00956D17"/>
    <w:rsid w:val="00964A7E"/>
    <w:rsid w:val="009668A9"/>
    <w:rsid w:val="00967CE0"/>
    <w:rsid w:val="00970D14"/>
    <w:rsid w:val="00976C5A"/>
    <w:rsid w:val="00977C4F"/>
    <w:rsid w:val="00982CDC"/>
    <w:rsid w:val="00985E19"/>
    <w:rsid w:val="00987090"/>
    <w:rsid w:val="00987B63"/>
    <w:rsid w:val="00992AEC"/>
    <w:rsid w:val="00992D74"/>
    <w:rsid w:val="009931AB"/>
    <w:rsid w:val="00994F70"/>
    <w:rsid w:val="00995085"/>
    <w:rsid w:val="009A5994"/>
    <w:rsid w:val="009A65B6"/>
    <w:rsid w:val="009B05C2"/>
    <w:rsid w:val="009B2445"/>
    <w:rsid w:val="009B401E"/>
    <w:rsid w:val="009C1449"/>
    <w:rsid w:val="009C2AE4"/>
    <w:rsid w:val="009C3A6A"/>
    <w:rsid w:val="009D050A"/>
    <w:rsid w:val="009D2C4E"/>
    <w:rsid w:val="009D7966"/>
    <w:rsid w:val="009E0D28"/>
    <w:rsid w:val="009E2B99"/>
    <w:rsid w:val="009F06EB"/>
    <w:rsid w:val="009F2327"/>
    <w:rsid w:val="009F2C38"/>
    <w:rsid w:val="009F4211"/>
    <w:rsid w:val="00A04F73"/>
    <w:rsid w:val="00A05A59"/>
    <w:rsid w:val="00A06154"/>
    <w:rsid w:val="00A147EE"/>
    <w:rsid w:val="00A1598A"/>
    <w:rsid w:val="00A20231"/>
    <w:rsid w:val="00A20FBA"/>
    <w:rsid w:val="00A223F5"/>
    <w:rsid w:val="00A2436F"/>
    <w:rsid w:val="00A25327"/>
    <w:rsid w:val="00A268EA"/>
    <w:rsid w:val="00A351C2"/>
    <w:rsid w:val="00A41AC7"/>
    <w:rsid w:val="00A421CB"/>
    <w:rsid w:val="00A4289B"/>
    <w:rsid w:val="00A43487"/>
    <w:rsid w:val="00A534F9"/>
    <w:rsid w:val="00A53941"/>
    <w:rsid w:val="00A573C5"/>
    <w:rsid w:val="00A615AA"/>
    <w:rsid w:val="00A64268"/>
    <w:rsid w:val="00A66E64"/>
    <w:rsid w:val="00A70952"/>
    <w:rsid w:val="00A72985"/>
    <w:rsid w:val="00A736BA"/>
    <w:rsid w:val="00A75FC6"/>
    <w:rsid w:val="00A76B37"/>
    <w:rsid w:val="00A834CB"/>
    <w:rsid w:val="00A8539C"/>
    <w:rsid w:val="00A8686C"/>
    <w:rsid w:val="00A87787"/>
    <w:rsid w:val="00A90939"/>
    <w:rsid w:val="00A91283"/>
    <w:rsid w:val="00A93EEE"/>
    <w:rsid w:val="00A97223"/>
    <w:rsid w:val="00AA04E8"/>
    <w:rsid w:val="00AA10A8"/>
    <w:rsid w:val="00AA2C45"/>
    <w:rsid w:val="00AA31A0"/>
    <w:rsid w:val="00AA3CD8"/>
    <w:rsid w:val="00AA50BD"/>
    <w:rsid w:val="00AA5B99"/>
    <w:rsid w:val="00AA6B43"/>
    <w:rsid w:val="00AB0358"/>
    <w:rsid w:val="00AB06B1"/>
    <w:rsid w:val="00AB0A46"/>
    <w:rsid w:val="00AB1B51"/>
    <w:rsid w:val="00AB3AE5"/>
    <w:rsid w:val="00AB4F0C"/>
    <w:rsid w:val="00AB5853"/>
    <w:rsid w:val="00AB758C"/>
    <w:rsid w:val="00AC158F"/>
    <w:rsid w:val="00AC3DA5"/>
    <w:rsid w:val="00AC4415"/>
    <w:rsid w:val="00AC49AC"/>
    <w:rsid w:val="00AC6566"/>
    <w:rsid w:val="00AD1185"/>
    <w:rsid w:val="00AD18B5"/>
    <w:rsid w:val="00AD5090"/>
    <w:rsid w:val="00AD60A4"/>
    <w:rsid w:val="00AE42D1"/>
    <w:rsid w:val="00AE43E8"/>
    <w:rsid w:val="00AE4791"/>
    <w:rsid w:val="00AF1E83"/>
    <w:rsid w:val="00AF2FBE"/>
    <w:rsid w:val="00AF3D8E"/>
    <w:rsid w:val="00AF3F80"/>
    <w:rsid w:val="00B03A28"/>
    <w:rsid w:val="00B060F9"/>
    <w:rsid w:val="00B063F7"/>
    <w:rsid w:val="00B11A9D"/>
    <w:rsid w:val="00B170F0"/>
    <w:rsid w:val="00B20358"/>
    <w:rsid w:val="00B20734"/>
    <w:rsid w:val="00B2308F"/>
    <w:rsid w:val="00B23EA0"/>
    <w:rsid w:val="00B24832"/>
    <w:rsid w:val="00B25724"/>
    <w:rsid w:val="00B269B9"/>
    <w:rsid w:val="00B30A24"/>
    <w:rsid w:val="00B31CDC"/>
    <w:rsid w:val="00B31E27"/>
    <w:rsid w:val="00B320B7"/>
    <w:rsid w:val="00B33044"/>
    <w:rsid w:val="00B339E0"/>
    <w:rsid w:val="00B3510B"/>
    <w:rsid w:val="00B37B2E"/>
    <w:rsid w:val="00B44D22"/>
    <w:rsid w:val="00B502D8"/>
    <w:rsid w:val="00B524EE"/>
    <w:rsid w:val="00B5252F"/>
    <w:rsid w:val="00B52839"/>
    <w:rsid w:val="00B53BE2"/>
    <w:rsid w:val="00B53DA7"/>
    <w:rsid w:val="00B54665"/>
    <w:rsid w:val="00B57065"/>
    <w:rsid w:val="00B62221"/>
    <w:rsid w:val="00B721D4"/>
    <w:rsid w:val="00B802DA"/>
    <w:rsid w:val="00B80EDF"/>
    <w:rsid w:val="00B82C4F"/>
    <w:rsid w:val="00B8310F"/>
    <w:rsid w:val="00B86AD8"/>
    <w:rsid w:val="00B90D45"/>
    <w:rsid w:val="00B943E2"/>
    <w:rsid w:val="00B95B3D"/>
    <w:rsid w:val="00B9644E"/>
    <w:rsid w:val="00B96A5A"/>
    <w:rsid w:val="00BA1CBE"/>
    <w:rsid w:val="00BA2D24"/>
    <w:rsid w:val="00BA41DF"/>
    <w:rsid w:val="00BA60AB"/>
    <w:rsid w:val="00BB1593"/>
    <w:rsid w:val="00BB4584"/>
    <w:rsid w:val="00BB46A4"/>
    <w:rsid w:val="00BB6346"/>
    <w:rsid w:val="00BC0B38"/>
    <w:rsid w:val="00BC21F4"/>
    <w:rsid w:val="00BC36C7"/>
    <w:rsid w:val="00BC3711"/>
    <w:rsid w:val="00BC3EAC"/>
    <w:rsid w:val="00BD04B8"/>
    <w:rsid w:val="00BD1915"/>
    <w:rsid w:val="00BD1C89"/>
    <w:rsid w:val="00BD536E"/>
    <w:rsid w:val="00BD56D3"/>
    <w:rsid w:val="00BD7C6F"/>
    <w:rsid w:val="00BD7E0A"/>
    <w:rsid w:val="00BE07D1"/>
    <w:rsid w:val="00BE24AB"/>
    <w:rsid w:val="00BE4CB0"/>
    <w:rsid w:val="00BE7116"/>
    <w:rsid w:val="00BE7EF3"/>
    <w:rsid w:val="00BF22EB"/>
    <w:rsid w:val="00BF2526"/>
    <w:rsid w:val="00BF2AD1"/>
    <w:rsid w:val="00BF3939"/>
    <w:rsid w:val="00BF5809"/>
    <w:rsid w:val="00C01493"/>
    <w:rsid w:val="00C02218"/>
    <w:rsid w:val="00C03138"/>
    <w:rsid w:val="00C04652"/>
    <w:rsid w:val="00C0655A"/>
    <w:rsid w:val="00C07613"/>
    <w:rsid w:val="00C07ACD"/>
    <w:rsid w:val="00C13E71"/>
    <w:rsid w:val="00C14FF5"/>
    <w:rsid w:val="00C16AC9"/>
    <w:rsid w:val="00C17689"/>
    <w:rsid w:val="00C3268E"/>
    <w:rsid w:val="00C32CB6"/>
    <w:rsid w:val="00C3357C"/>
    <w:rsid w:val="00C378D7"/>
    <w:rsid w:val="00C3793B"/>
    <w:rsid w:val="00C379DB"/>
    <w:rsid w:val="00C437AF"/>
    <w:rsid w:val="00C44AA1"/>
    <w:rsid w:val="00C462EF"/>
    <w:rsid w:val="00C46BD2"/>
    <w:rsid w:val="00C53908"/>
    <w:rsid w:val="00C54702"/>
    <w:rsid w:val="00C54782"/>
    <w:rsid w:val="00C55B8E"/>
    <w:rsid w:val="00C55F32"/>
    <w:rsid w:val="00C57368"/>
    <w:rsid w:val="00C578B4"/>
    <w:rsid w:val="00C57BBC"/>
    <w:rsid w:val="00C6203D"/>
    <w:rsid w:val="00C6271E"/>
    <w:rsid w:val="00C64C59"/>
    <w:rsid w:val="00C66DE4"/>
    <w:rsid w:val="00C72541"/>
    <w:rsid w:val="00C72DEB"/>
    <w:rsid w:val="00C75759"/>
    <w:rsid w:val="00C83E07"/>
    <w:rsid w:val="00C917C7"/>
    <w:rsid w:val="00C940CE"/>
    <w:rsid w:val="00C94243"/>
    <w:rsid w:val="00C95D81"/>
    <w:rsid w:val="00C97759"/>
    <w:rsid w:val="00CA17A6"/>
    <w:rsid w:val="00CA7512"/>
    <w:rsid w:val="00CB00B4"/>
    <w:rsid w:val="00CB2569"/>
    <w:rsid w:val="00CB4474"/>
    <w:rsid w:val="00CC0033"/>
    <w:rsid w:val="00CC0631"/>
    <w:rsid w:val="00CC1409"/>
    <w:rsid w:val="00CC430E"/>
    <w:rsid w:val="00CC4C84"/>
    <w:rsid w:val="00CD0726"/>
    <w:rsid w:val="00CD1D20"/>
    <w:rsid w:val="00CD3205"/>
    <w:rsid w:val="00CD3ADD"/>
    <w:rsid w:val="00CD5A90"/>
    <w:rsid w:val="00CD5B4B"/>
    <w:rsid w:val="00CD7FBF"/>
    <w:rsid w:val="00CE1CFC"/>
    <w:rsid w:val="00CE25DC"/>
    <w:rsid w:val="00CE30AB"/>
    <w:rsid w:val="00CE4E02"/>
    <w:rsid w:val="00CE563C"/>
    <w:rsid w:val="00CE7BC2"/>
    <w:rsid w:val="00CF1212"/>
    <w:rsid w:val="00CF3B2A"/>
    <w:rsid w:val="00D004AF"/>
    <w:rsid w:val="00D00C92"/>
    <w:rsid w:val="00D04653"/>
    <w:rsid w:val="00D0507E"/>
    <w:rsid w:val="00D11655"/>
    <w:rsid w:val="00D1188C"/>
    <w:rsid w:val="00D1641D"/>
    <w:rsid w:val="00D17335"/>
    <w:rsid w:val="00D17C6E"/>
    <w:rsid w:val="00D2127B"/>
    <w:rsid w:val="00D21349"/>
    <w:rsid w:val="00D25DC4"/>
    <w:rsid w:val="00D26712"/>
    <w:rsid w:val="00D3063B"/>
    <w:rsid w:val="00D31EB5"/>
    <w:rsid w:val="00D33D3D"/>
    <w:rsid w:val="00D35EBE"/>
    <w:rsid w:val="00D36627"/>
    <w:rsid w:val="00D40358"/>
    <w:rsid w:val="00D44C95"/>
    <w:rsid w:val="00D45B2A"/>
    <w:rsid w:val="00D45C31"/>
    <w:rsid w:val="00D46073"/>
    <w:rsid w:val="00D46F91"/>
    <w:rsid w:val="00D510A3"/>
    <w:rsid w:val="00D5320B"/>
    <w:rsid w:val="00D53F94"/>
    <w:rsid w:val="00D5442F"/>
    <w:rsid w:val="00D54E49"/>
    <w:rsid w:val="00D55762"/>
    <w:rsid w:val="00D56C59"/>
    <w:rsid w:val="00D64FC9"/>
    <w:rsid w:val="00D66821"/>
    <w:rsid w:val="00D710B5"/>
    <w:rsid w:val="00D727B6"/>
    <w:rsid w:val="00D7445A"/>
    <w:rsid w:val="00D75B23"/>
    <w:rsid w:val="00D766D3"/>
    <w:rsid w:val="00D821B5"/>
    <w:rsid w:val="00D83E09"/>
    <w:rsid w:val="00D84B9A"/>
    <w:rsid w:val="00D84C47"/>
    <w:rsid w:val="00D876BC"/>
    <w:rsid w:val="00D90B32"/>
    <w:rsid w:val="00D912E9"/>
    <w:rsid w:val="00D92061"/>
    <w:rsid w:val="00D92B3B"/>
    <w:rsid w:val="00D93EEE"/>
    <w:rsid w:val="00D95E48"/>
    <w:rsid w:val="00DA1F96"/>
    <w:rsid w:val="00DA2F47"/>
    <w:rsid w:val="00DA34CC"/>
    <w:rsid w:val="00DA59BF"/>
    <w:rsid w:val="00DA6032"/>
    <w:rsid w:val="00DA61CC"/>
    <w:rsid w:val="00DA72D3"/>
    <w:rsid w:val="00DA7344"/>
    <w:rsid w:val="00DB067A"/>
    <w:rsid w:val="00DB1523"/>
    <w:rsid w:val="00DB2CC1"/>
    <w:rsid w:val="00DB3627"/>
    <w:rsid w:val="00DB3B09"/>
    <w:rsid w:val="00DB5E95"/>
    <w:rsid w:val="00DB7B74"/>
    <w:rsid w:val="00DB7EE0"/>
    <w:rsid w:val="00DB7F45"/>
    <w:rsid w:val="00DC10F8"/>
    <w:rsid w:val="00DC27F2"/>
    <w:rsid w:val="00DC299B"/>
    <w:rsid w:val="00DC2DB8"/>
    <w:rsid w:val="00DC3D5E"/>
    <w:rsid w:val="00DC733F"/>
    <w:rsid w:val="00DD3405"/>
    <w:rsid w:val="00DD35BC"/>
    <w:rsid w:val="00DD43A8"/>
    <w:rsid w:val="00DD4B3A"/>
    <w:rsid w:val="00DE1738"/>
    <w:rsid w:val="00DE2B25"/>
    <w:rsid w:val="00DE365E"/>
    <w:rsid w:val="00DF079C"/>
    <w:rsid w:val="00DF4A5C"/>
    <w:rsid w:val="00DF6300"/>
    <w:rsid w:val="00E01E8D"/>
    <w:rsid w:val="00E01F35"/>
    <w:rsid w:val="00E02AF8"/>
    <w:rsid w:val="00E02F76"/>
    <w:rsid w:val="00E06388"/>
    <w:rsid w:val="00E10558"/>
    <w:rsid w:val="00E11EE6"/>
    <w:rsid w:val="00E134F2"/>
    <w:rsid w:val="00E13F34"/>
    <w:rsid w:val="00E14005"/>
    <w:rsid w:val="00E20F8C"/>
    <w:rsid w:val="00E21322"/>
    <w:rsid w:val="00E21995"/>
    <w:rsid w:val="00E22968"/>
    <w:rsid w:val="00E23D30"/>
    <w:rsid w:val="00E26B68"/>
    <w:rsid w:val="00E26DC5"/>
    <w:rsid w:val="00E33869"/>
    <w:rsid w:val="00E34ACC"/>
    <w:rsid w:val="00E34C3B"/>
    <w:rsid w:val="00E35099"/>
    <w:rsid w:val="00E37103"/>
    <w:rsid w:val="00E40FFF"/>
    <w:rsid w:val="00E42727"/>
    <w:rsid w:val="00E427D9"/>
    <w:rsid w:val="00E444B9"/>
    <w:rsid w:val="00E45638"/>
    <w:rsid w:val="00E459DB"/>
    <w:rsid w:val="00E50A9E"/>
    <w:rsid w:val="00E5146B"/>
    <w:rsid w:val="00E51F13"/>
    <w:rsid w:val="00E5319B"/>
    <w:rsid w:val="00E53BBA"/>
    <w:rsid w:val="00E5487B"/>
    <w:rsid w:val="00E54C62"/>
    <w:rsid w:val="00E55AED"/>
    <w:rsid w:val="00E57DBD"/>
    <w:rsid w:val="00E60F60"/>
    <w:rsid w:val="00E6194A"/>
    <w:rsid w:val="00E6288D"/>
    <w:rsid w:val="00E628CF"/>
    <w:rsid w:val="00E66DCB"/>
    <w:rsid w:val="00E67774"/>
    <w:rsid w:val="00E67AAE"/>
    <w:rsid w:val="00E70637"/>
    <w:rsid w:val="00E70BF1"/>
    <w:rsid w:val="00E73BF1"/>
    <w:rsid w:val="00E7409D"/>
    <w:rsid w:val="00E74146"/>
    <w:rsid w:val="00E74C89"/>
    <w:rsid w:val="00E75EB4"/>
    <w:rsid w:val="00E76063"/>
    <w:rsid w:val="00E80BDA"/>
    <w:rsid w:val="00E80C39"/>
    <w:rsid w:val="00E80E16"/>
    <w:rsid w:val="00E82186"/>
    <w:rsid w:val="00E8487F"/>
    <w:rsid w:val="00E855D6"/>
    <w:rsid w:val="00E8562A"/>
    <w:rsid w:val="00E861E2"/>
    <w:rsid w:val="00E94A10"/>
    <w:rsid w:val="00E95300"/>
    <w:rsid w:val="00E95A36"/>
    <w:rsid w:val="00EA0D3C"/>
    <w:rsid w:val="00EA21F9"/>
    <w:rsid w:val="00EA231C"/>
    <w:rsid w:val="00EA332A"/>
    <w:rsid w:val="00EA40A2"/>
    <w:rsid w:val="00EA4811"/>
    <w:rsid w:val="00EB10B3"/>
    <w:rsid w:val="00EB2406"/>
    <w:rsid w:val="00EB37BA"/>
    <w:rsid w:val="00EB76C3"/>
    <w:rsid w:val="00EC0F4A"/>
    <w:rsid w:val="00EC1EB2"/>
    <w:rsid w:val="00EC2874"/>
    <w:rsid w:val="00EC2D79"/>
    <w:rsid w:val="00EC4344"/>
    <w:rsid w:val="00EC54A4"/>
    <w:rsid w:val="00ED4210"/>
    <w:rsid w:val="00ED652C"/>
    <w:rsid w:val="00EE2697"/>
    <w:rsid w:val="00EE407A"/>
    <w:rsid w:val="00EE79F8"/>
    <w:rsid w:val="00EF265A"/>
    <w:rsid w:val="00EF2FA0"/>
    <w:rsid w:val="00EF6B3A"/>
    <w:rsid w:val="00F00AD6"/>
    <w:rsid w:val="00F00C0A"/>
    <w:rsid w:val="00F015D6"/>
    <w:rsid w:val="00F02A2A"/>
    <w:rsid w:val="00F03517"/>
    <w:rsid w:val="00F041D9"/>
    <w:rsid w:val="00F10755"/>
    <w:rsid w:val="00F10989"/>
    <w:rsid w:val="00F231F7"/>
    <w:rsid w:val="00F24EA6"/>
    <w:rsid w:val="00F313D5"/>
    <w:rsid w:val="00F31EC5"/>
    <w:rsid w:val="00F34716"/>
    <w:rsid w:val="00F36B9E"/>
    <w:rsid w:val="00F36D9B"/>
    <w:rsid w:val="00F3751F"/>
    <w:rsid w:val="00F378A0"/>
    <w:rsid w:val="00F426D1"/>
    <w:rsid w:val="00F456D6"/>
    <w:rsid w:val="00F50656"/>
    <w:rsid w:val="00F52494"/>
    <w:rsid w:val="00F529E1"/>
    <w:rsid w:val="00F52F94"/>
    <w:rsid w:val="00F54941"/>
    <w:rsid w:val="00F54A41"/>
    <w:rsid w:val="00F55B1F"/>
    <w:rsid w:val="00F57C7B"/>
    <w:rsid w:val="00F60CBE"/>
    <w:rsid w:val="00F6128F"/>
    <w:rsid w:val="00F633D8"/>
    <w:rsid w:val="00F65929"/>
    <w:rsid w:val="00F65A0B"/>
    <w:rsid w:val="00F66DE4"/>
    <w:rsid w:val="00F67136"/>
    <w:rsid w:val="00F70A9B"/>
    <w:rsid w:val="00F740D2"/>
    <w:rsid w:val="00F762F1"/>
    <w:rsid w:val="00F80535"/>
    <w:rsid w:val="00F8085A"/>
    <w:rsid w:val="00F8176B"/>
    <w:rsid w:val="00F81F9C"/>
    <w:rsid w:val="00F8356B"/>
    <w:rsid w:val="00F84B19"/>
    <w:rsid w:val="00F85E4C"/>
    <w:rsid w:val="00F86EC9"/>
    <w:rsid w:val="00F87F8D"/>
    <w:rsid w:val="00F904FD"/>
    <w:rsid w:val="00F95785"/>
    <w:rsid w:val="00F961D5"/>
    <w:rsid w:val="00F972AF"/>
    <w:rsid w:val="00F972CD"/>
    <w:rsid w:val="00FA0473"/>
    <w:rsid w:val="00FA6848"/>
    <w:rsid w:val="00FA6DF2"/>
    <w:rsid w:val="00FB1CCA"/>
    <w:rsid w:val="00FB3169"/>
    <w:rsid w:val="00FB3704"/>
    <w:rsid w:val="00FB5218"/>
    <w:rsid w:val="00FB6EB8"/>
    <w:rsid w:val="00FB7E4A"/>
    <w:rsid w:val="00FC0B8F"/>
    <w:rsid w:val="00FC0DBA"/>
    <w:rsid w:val="00FC0DE8"/>
    <w:rsid w:val="00FC2F75"/>
    <w:rsid w:val="00FC53C4"/>
    <w:rsid w:val="00FC6B98"/>
    <w:rsid w:val="00FC7C68"/>
    <w:rsid w:val="00FD16D8"/>
    <w:rsid w:val="00FD2018"/>
    <w:rsid w:val="00FD52DA"/>
    <w:rsid w:val="00FD6263"/>
    <w:rsid w:val="00FD7843"/>
    <w:rsid w:val="00FE13B8"/>
    <w:rsid w:val="00FE23CB"/>
    <w:rsid w:val="00FE37F3"/>
    <w:rsid w:val="00FE4B59"/>
    <w:rsid w:val="00FE5CCD"/>
    <w:rsid w:val="00FF04C9"/>
    <w:rsid w:val="00FF1B70"/>
    <w:rsid w:val="00FF2B79"/>
    <w:rsid w:val="00FF371D"/>
    <w:rsid w:val="00FF449B"/>
    <w:rsid w:val="00FF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E9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201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4FF5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2596D"/>
    <w:rPr>
      <w:rFonts w:ascii="Cambria" w:hAnsi="Cambria" w:cs="Times New Roman"/>
      <w:b/>
      <w:i/>
      <w:sz w:val="28"/>
    </w:rPr>
  </w:style>
  <w:style w:type="character" w:styleId="FollowedHyperlink">
    <w:name w:val="FollowedHyperlink"/>
    <w:basedOn w:val="DefaultParagraphFont"/>
    <w:uiPriority w:val="99"/>
    <w:rsid w:val="00C14FF5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C14FF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4FF5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uiPriority w:val="99"/>
    <w:rsid w:val="00C14FF5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14FF5"/>
    <w:rPr>
      <w:rFonts w:ascii="Times New Roman" w:hAnsi="Times New Roman" w:cs="Times New Roman"/>
      <w:sz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">
    <w:name w:val="Таблицы (моноширинный)"/>
    <w:basedOn w:val="Normal"/>
    <w:next w:val="Normal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14FF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4FF5"/>
    <w:rPr>
      <w:rFonts w:ascii="Tahoma" w:hAnsi="Tahoma" w:cs="Times New Roman"/>
      <w:sz w:val="16"/>
    </w:rPr>
  </w:style>
  <w:style w:type="character" w:customStyle="1" w:styleId="a0">
    <w:name w:val="Символ сноски"/>
    <w:uiPriority w:val="99"/>
    <w:rsid w:val="00C14FF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hAnsi="Times New Roman" w:cs="Times New Roman"/>
      <w:kern w:val="1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14FF5"/>
    <w:rPr>
      <w:rFonts w:ascii="Times New Roman" w:hAnsi="Times New Roman" w:cs="Times New Roman"/>
      <w:kern w:val="1"/>
      <w:sz w:val="20"/>
    </w:rPr>
  </w:style>
  <w:style w:type="paragraph" w:styleId="NormalWeb">
    <w:name w:val="Normal (Web)"/>
    <w:basedOn w:val="Normal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Normal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/>
      <w:sz w:val="22"/>
      <w:lang w:val="ru-RU" w:eastAsia="ru-RU"/>
    </w:rPr>
  </w:style>
  <w:style w:type="table" w:styleId="TableGrid">
    <w:name w:val="Table Grid"/>
    <w:basedOn w:val="TableNormal"/>
    <w:uiPriority w:val="99"/>
    <w:rsid w:val="006F3B5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FD2018"/>
    <w:rPr>
      <w:rFonts w:cs="Times New Roman"/>
      <w:b/>
    </w:rPr>
  </w:style>
  <w:style w:type="paragraph" w:customStyle="1" w:styleId="ListParagraph1">
    <w:name w:val="List Paragraph1"/>
    <w:basedOn w:val="Normal"/>
    <w:uiPriority w:val="99"/>
    <w:rsid w:val="00CD5B4B"/>
    <w:pPr>
      <w:ind w:left="720"/>
    </w:pPr>
  </w:style>
  <w:style w:type="paragraph" w:customStyle="1" w:styleId="p6">
    <w:name w:val="p6"/>
    <w:basedOn w:val="Normal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Normal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Normal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DefaultParagraphFont"/>
    <w:uiPriority w:val="99"/>
    <w:rsid w:val="004F733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F7338"/>
    <w:rPr>
      <w:rFonts w:cs="Times New Roman"/>
    </w:rPr>
  </w:style>
  <w:style w:type="paragraph" w:customStyle="1" w:styleId="p13">
    <w:name w:val="p13"/>
    <w:basedOn w:val="Normal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DefaultParagraphFont"/>
    <w:uiPriority w:val="99"/>
    <w:rsid w:val="004F7338"/>
    <w:rPr>
      <w:rFonts w:cs="Times New Roman"/>
    </w:rPr>
  </w:style>
  <w:style w:type="paragraph" w:customStyle="1" w:styleId="p17">
    <w:name w:val="p17"/>
    <w:basedOn w:val="Normal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DefaultParagraphFont"/>
    <w:uiPriority w:val="99"/>
    <w:rsid w:val="003B44B9"/>
    <w:rPr>
      <w:rFonts w:cs="Times New Roman"/>
    </w:rPr>
  </w:style>
  <w:style w:type="paragraph" w:customStyle="1" w:styleId="a1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s2">
    <w:name w:val="s2"/>
    <w:basedOn w:val="DefaultParagraphFont"/>
    <w:uiPriority w:val="99"/>
    <w:rsid w:val="00DC299B"/>
    <w:rPr>
      <w:rFonts w:cs="Times New Roman"/>
    </w:rPr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2">
    <w:name w:val="Знак Знак"/>
    <w:basedOn w:val="Normal"/>
    <w:uiPriority w:val="99"/>
    <w:rsid w:val="00CD3A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uiPriority w:val="99"/>
    <w:rsid w:val="00CD3ADD"/>
    <w:pPr>
      <w:widowControl w:val="0"/>
      <w:suppressAutoHyphens/>
      <w:spacing w:line="100" w:lineRule="atLeast"/>
      <w:ind w:left="720"/>
    </w:pPr>
    <w:rPr>
      <w:rFonts w:cs="Calibri"/>
      <w:kern w:val="1"/>
      <w:sz w:val="24"/>
      <w:szCs w:val="24"/>
      <w:lang w:eastAsia="ar-SA"/>
    </w:rPr>
  </w:style>
  <w:style w:type="paragraph" w:customStyle="1" w:styleId="5">
    <w:name w:val="Знак Знак5 Знак Знак"/>
    <w:basedOn w:val="Normal"/>
    <w:uiPriority w:val="99"/>
    <w:rsid w:val="00852B76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6">
    <w:name w:val="Знак Знак6 Знак Знак"/>
    <w:basedOn w:val="Normal"/>
    <w:uiPriority w:val="99"/>
    <w:rsid w:val="005A3823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60">
    <w:name w:val="Знак Знак6"/>
    <w:basedOn w:val="Normal"/>
    <w:uiPriority w:val="99"/>
    <w:rsid w:val="00416AB7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0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0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A491B01D7E06DC9859729EBF2899FB5BC10098FBA8E79C38A4FEB848DBD327592B77C4A8AB5AD1FA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39A253CF2A5A96ADEBC114F1D89978454E73CFE3466ADC8477D2A838x3T6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466</TotalTime>
  <Pages>3</Pages>
  <Words>1045</Words>
  <Characters>5961</Characters>
  <Application>Microsoft Office Outlook</Application>
  <DocSecurity>0</DocSecurity>
  <Lines>0</Lines>
  <Paragraphs>0</Paragraphs>
  <ScaleCrop>false</ScaleCrop>
  <Company>Администрация Курского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УТВЕРЖДЕН </dc:title>
  <dc:subject/>
  <dc:creator>Dshon</dc:creator>
  <cp:keywords/>
  <dc:description/>
  <cp:lastModifiedBy>Пользователь</cp:lastModifiedBy>
  <cp:revision>30</cp:revision>
  <cp:lastPrinted>2016-01-28T12:32:00Z</cp:lastPrinted>
  <dcterms:created xsi:type="dcterms:W3CDTF">2018-05-25T06:02:00Z</dcterms:created>
  <dcterms:modified xsi:type="dcterms:W3CDTF">2019-02-03T11:59:00Z</dcterms:modified>
</cp:coreProperties>
</file>