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0;width:115.85pt;height:118pt;z-index:-251656192;mso-wrap-distance-left:9.05pt;mso-wrap-distance-right:9.05pt" filled="t">
            <v:fill color2="black"/>
            <v:imagedata r:id="rId7" o:title="" gain="69719f" blacklevel="7848f"/>
          </v:shape>
        </w:pict>
      </w:r>
    </w:p>
    <w:p w:rsidR="002552BC" w:rsidRDefault="002552BC" w:rsidP="006034CB">
      <w:pPr>
        <w:tabs>
          <w:tab w:val="left" w:pos="5387"/>
          <w:tab w:val="right" w:pos="10317"/>
        </w:tabs>
        <w:spacing w:after="0" w:line="240" w:lineRule="auto"/>
        <w:ind w:left="4395" w:right="29"/>
        <w:rPr>
          <w:rFonts w:ascii="Times New Roman" w:hAnsi="Times New Roman" w:cs="Times New Roman"/>
          <w:color w:val="000000"/>
          <w:sz w:val="28"/>
          <w:szCs w:val="28"/>
        </w:rPr>
      </w:pPr>
      <w:r>
        <w:rPr>
          <w:rFonts w:ascii="Times New Roman" w:hAnsi="Times New Roman" w:cs="Times New Roman"/>
          <w:bCs/>
          <w:sz w:val="36"/>
          <w:szCs w:val="36"/>
          <w:lang w:eastAsia="ru-RU"/>
        </w:rPr>
        <w:t xml:space="preserve">                        </w:t>
      </w:r>
    </w:p>
    <w:p w:rsidR="002552BC" w:rsidRDefault="002552BC" w:rsidP="006034CB">
      <w:pPr>
        <w:ind w:right="-1" w:firstLine="567"/>
        <w:jc w:val="both"/>
        <w:rPr>
          <w:rFonts w:ascii="Times New Roman" w:hAnsi="Times New Roman" w:cs="Times New Roman"/>
          <w:b/>
          <w:sz w:val="28"/>
          <w:szCs w:val="28"/>
        </w:rPr>
      </w:pPr>
    </w:p>
    <w:p w:rsidR="002552BC" w:rsidRDefault="002552BC" w:rsidP="006034CB">
      <w:pPr>
        <w:ind w:right="-1" w:firstLine="567"/>
        <w:jc w:val="both"/>
        <w:rPr>
          <w:rFonts w:ascii="Times New Roman" w:hAnsi="Times New Roman" w:cs="Times New Roman"/>
          <w:b/>
          <w:sz w:val="28"/>
          <w:szCs w:val="28"/>
        </w:rPr>
      </w:pPr>
    </w:p>
    <w:p w:rsidR="002552BC" w:rsidRDefault="002552BC" w:rsidP="006034CB">
      <w:pPr>
        <w:jc w:val="both"/>
        <w:rPr>
          <w:rFonts w:ascii="Times New Roman" w:hAnsi="Times New Roman" w:cs="Times New Roman"/>
          <w:sz w:val="28"/>
          <w:szCs w:val="28"/>
        </w:rPr>
      </w:pPr>
    </w:p>
    <w:p w:rsidR="002552BC" w:rsidRDefault="002552BC" w:rsidP="006034CB">
      <w:pPr>
        <w:pStyle w:val="Header"/>
        <w:tabs>
          <w:tab w:val="center" w:pos="-9734"/>
          <w:tab w:val="right" w:pos="-3638"/>
        </w:tabs>
        <w:ind w:left="-1701" w:right="-737"/>
        <w:jc w:val="center"/>
        <w:rPr>
          <w:rFonts w:ascii="Times New Roman" w:hAnsi="Times New Roman" w:cs="Times New Roman"/>
          <w:b/>
          <w:bCs/>
          <w:shadow/>
          <w:spacing w:val="32"/>
          <w:sz w:val="32"/>
          <w:szCs w:val="32"/>
        </w:rPr>
      </w:pPr>
    </w:p>
    <w:p w:rsidR="002552BC" w:rsidRPr="006034CB" w:rsidRDefault="002552BC" w:rsidP="006034CB">
      <w:pPr>
        <w:pStyle w:val="Header"/>
        <w:tabs>
          <w:tab w:val="center" w:pos="-9734"/>
          <w:tab w:val="right" w:pos="-3638"/>
        </w:tabs>
        <w:ind w:left="-1701" w:right="-737"/>
        <w:jc w:val="center"/>
        <w:rPr>
          <w:rFonts w:ascii="Times New Roman" w:hAnsi="Times New Roman" w:cs="Times New Roman"/>
          <w:b/>
          <w:bCs/>
          <w:shadow/>
          <w:spacing w:val="32"/>
          <w:sz w:val="32"/>
          <w:szCs w:val="32"/>
        </w:rPr>
      </w:pPr>
      <w:r w:rsidRPr="006034CB">
        <w:rPr>
          <w:rFonts w:ascii="Times New Roman" w:hAnsi="Times New Roman" w:cs="Times New Roman"/>
          <w:b/>
          <w:bCs/>
          <w:shadow/>
          <w:spacing w:val="32"/>
          <w:sz w:val="32"/>
          <w:szCs w:val="32"/>
        </w:rPr>
        <w:t>АДМИНИСТРАЦИЯ</w:t>
      </w:r>
    </w:p>
    <w:p w:rsidR="002552BC" w:rsidRPr="006034CB" w:rsidRDefault="002552BC" w:rsidP="006034CB">
      <w:pPr>
        <w:pStyle w:val="Header"/>
        <w:tabs>
          <w:tab w:val="right" w:pos="-3638"/>
        </w:tabs>
        <w:ind w:left="-1701" w:right="-737"/>
        <w:jc w:val="center"/>
        <w:rPr>
          <w:rFonts w:ascii="Times New Roman" w:hAnsi="Times New Roman" w:cs="Times New Roman"/>
          <w:b/>
          <w:bCs/>
          <w:shadow/>
          <w:spacing w:val="38"/>
          <w:sz w:val="32"/>
          <w:szCs w:val="32"/>
        </w:rPr>
      </w:pPr>
      <w:r w:rsidRPr="006034CB">
        <w:rPr>
          <w:rFonts w:ascii="Times New Roman" w:hAnsi="Times New Roman" w:cs="Times New Roman"/>
          <w:b/>
          <w:shadow/>
          <w:spacing w:val="38"/>
          <w:sz w:val="32"/>
          <w:szCs w:val="32"/>
        </w:rPr>
        <w:t>Шептуховского  сельсовета</w:t>
      </w:r>
    </w:p>
    <w:p w:rsidR="002552BC" w:rsidRPr="006034CB" w:rsidRDefault="002552BC" w:rsidP="006034CB">
      <w:pPr>
        <w:jc w:val="center"/>
        <w:rPr>
          <w:rFonts w:ascii="Times New Roman" w:hAnsi="Times New Roman" w:cs="Times New Roman"/>
          <w:b/>
          <w:sz w:val="32"/>
          <w:szCs w:val="32"/>
        </w:rPr>
      </w:pPr>
      <w:r w:rsidRPr="006034CB">
        <w:rPr>
          <w:rFonts w:ascii="Times New Roman" w:hAnsi="Times New Roman" w:cs="Times New Roman"/>
          <w:b/>
          <w:sz w:val="32"/>
          <w:szCs w:val="32"/>
        </w:rPr>
        <w:t>Кореневского района  Курской области</w:t>
      </w:r>
    </w:p>
    <w:p w:rsidR="002552BC" w:rsidRPr="006034CB" w:rsidRDefault="002552BC" w:rsidP="006034CB">
      <w:pPr>
        <w:jc w:val="both"/>
        <w:rPr>
          <w:rFonts w:ascii="Times New Roman" w:hAnsi="Times New Roman" w:cs="Times New Roman"/>
          <w:b/>
          <w:sz w:val="32"/>
          <w:szCs w:val="32"/>
        </w:rPr>
      </w:pPr>
      <w:r w:rsidRPr="006034CB">
        <w:rPr>
          <w:rFonts w:ascii="Times New Roman" w:hAnsi="Times New Roman" w:cs="Times New Roman"/>
          <w:b/>
          <w:sz w:val="32"/>
          <w:szCs w:val="32"/>
        </w:rPr>
        <w:t xml:space="preserve">                                        ПОСТАНОВЛЕНИЕ </w:t>
      </w:r>
    </w:p>
    <w:p w:rsidR="002552BC" w:rsidRDefault="002552BC" w:rsidP="006034CB">
      <w:pPr>
        <w:spacing w:after="0" w:line="240" w:lineRule="auto"/>
        <w:ind w:firstLine="357"/>
        <w:jc w:val="both"/>
        <w:rPr>
          <w:rFonts w:ascii="Times New Roman" w:hAnsi="Times New Roman" w:cs="Times New Roman"/>
          <w:sz w:val="28"/>
          <w:szCs w:val="28"/>
          <w:u w:val="single"/>
        </w:rPr>
      </w:pPr>
      <w:r>
        <w:rPr>
          <w:rFonts w:ascii="Times New Roman" w:hAnsi="Times New Roman" w:cs="Times New Roman"/>
          <w:sz w:val="28"/>
          <w:szCs w:val="28"/>
          <w:u w:val="single"/>
        </w:rPr>
        <w:t>от 09.07.2018 г.  № 67</w:t>
      </w:r>
    </w:p>
    <w:p w:rsidR="002552BC" w:rsidRDefault="002552BC" w:rsidP="006034CB">
      <w:pPr>
        <w:widowControl w:val="0"/>
        <w:autoSpaceDE w:val="0"/>
        <w:autoSpaceDN w:val="0"/>
        <w:adjustRightInd w:val="0"/>
        <w:spacing w:after="0" w:line="240" w:lineRule="auto"/>
        <w:ind w:right="3685" w:firstLine="357"/>
        <w:jc w:val="both"/>
        <w:rPr>
          <w:rFonts w:ascii="Times New Roman" w:hAnsi="Times New Roman" w:cs="Times New Roman"/>
        </w:rPr>
      </w:pPr>
      <w:r>
        <w:rPr>
          <w:rFonts w:ascii="Times New Roman" w:hAnsi="Times New Roman" w:cs="Times New Roman"/>
        </w:rPr>
        <w:t>Курская область,307422,с. Шептуховка</w:t>
      </w:r>
    </w:p>
    <w:p w:rsidR="002552BC" w:rsidRDefault="002552BC" w:rsidP="006034CB">
      <w:pPr>
        <w:widowControl w:val="0"/>
        <w:autoSpaceDE w:val="0"/>
        <w:autoSpaceDN w:val="0"/>
        <w:adjustRightInd w:val="0"/>
        <w:spacing w:after="0" w:line="240" w:lineRule="auto"/>
        <w:jc w:val="center"/>
        <w:rPr>
          <w:rFonts w:ascii="Times New Roman" w:hAnsi="Times New Roman" w:cs="Times New Roman"/>
          <w:bCs/>
          <w:sz w:val="36"/>
          <w:szCs w:val="36"/>
          <w:lang w:eastAsia="ru-RU"/>
        </w:rPr>
      </w:pPr>
      <w:r>
        <w:rPr>
          <w:rFonts w:ascii="Times New Roman" w:hAnsi="Times New Roman" w:cs="Times New Roman"/>
          <w:bCs/>
          <w:sz w:val="36"/>
          <w:szCs w:val="36"/>
          <w:lang w:eastAsia="ru-RU"/>
        </w:rPr>
        <w:t xml:space="preserve">                                      </w:t>
      </w:r>
    </w:p>
    <w:p w:rsidR="002552BC" w:rsidRDefault="002552BC" w:rsidP="006034CB">
      <w:pPr>
        <w:suppressAutoHyphens/>
        <w:spacing w:before="120" w:after="0" w:line="240" w:lineRule="auto"/>
        <w:ind w:left="5103"/>
        <w:jc w:val="center"/>
        <w:rPr>
          <w:rFonts w:ascii="Times New Roman" w:hAnsi="Times New Roman" w:cs="Times New Roman"/>
          <w:sz w:val="28"/>
          <w:szCs w:val="28"/>
          <w:lang w:eastAsia="ar-SA"/>
        </w:rPr>
      </w:pPr>
    </w:p>
    <w:p w:rsidR="002552BC" w:rsidRDefault="002552BC" w:rsidP="006034CB">
      <w:pPr>
        <w:shd w:val="clear" w:color="auto" w:fill="FFFFFF"/>
        <w:spacing w:after="0" w:line="240" w:lineRule="auto"/>
        <w:ind w:right="2975"/>
        <w:jc w:val="both"/>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2552BC" w:rsidRDefault="002552BC" w:rsidP="006034CB">
      <w:pPr>
        <w:shd w:val="clear" w:color="auto" w:fill="FFFFFF"/>
        <w:spacing w:after="0" w:line="240" w:lineRule="auto"/>
        <w:ind w:right="2975"/>
        <w:jc w:val="both"/>
        <w:rPr>
          <w:rFonts w:ascii="Times New Roman" w:hAnsi="Times New Roman" w:cs="Times New Roman"/>
          <w:b/>
          <w:sz w:val="28"/>
          <w:szCs w:val="28"/>
        </w:rPr>
      </w:pPr>
    </w:p>
    <w:p w:rsidR="002552BC" w:rsidRDefault="002552BC" w:rsidP="006034CB">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06.10.2003г. № 131-ФЗ «Об общих принципах организации местного самоуправления в Российской Федерации», Уставом муниципального образования «Шептуховский сельсовет» Кореневского района Курской области, постановлением Администрации Шептуховского сельсовета Кореневского района Курской области от 26.03.2012г. № 33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Pr>
          <w:rFonts w:ascii="Times New Roman" w:hAnsi="Times New Roman" w:cs="Times New Roman"/>
          <w:sz w:val="28"/>
          <w:szCs w:val="28"/>
        </w:rPr>
        <w:t>(в редакции постановлений Администрации Шептуховского сельсовета Кореневского района от 01.04.2014г. № 62, от 19.03.2018г. № 26) Администрация Шептуховского сельсовета ПОСТАНОВЛЯЕТ:</w:t>
      </w:r>
    </w:p>
    <w:p w:rsidR="002552BC" w:rsidRDefault="002552BC" w:rsidP="006034CB">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lang w:eastAsia="ru-RU"/>
        </w:rPr>
        <w:t xml:space="preserve">1. Утвердить прилагаемый </w:t>
      </w:r>
      <w:r>
        <w:rPr>
          <w:rFonts w:ascii="Times New Roman" w:hAnsi="Times New Roman" w:cs="Times New Roman"/>
          <w:bCs/>
          <w:iCs/>
          <w:sz w:val="28"/>
          <w:szCs w:val="28"/>
          <w:lang w:eastAsia="ru-RU"/>
        </w:rPr>
        <w:t>административный регламент предоставления муниципальной услуги</w:t>
      </w:r>
      <w:r>
        <w:rPr>
          <w:rFonts w:ascii="Times New Roman" w:hAnsi="Times New Roman" w:cs="Times New Roman"/>
          <w:bCs/>
          <w:iCs/>
          <w:sz w:val="26"/>
          <w:szCs w:val="26"/>
          <w:lang w:eastAsia="ru-RU"/>
        </w:rPr>
        <w:t xml:space="preserve"> </w:t>
      </w:r>
      <w:r>
        <w:rPr>
          <w:rFonts w:ascii="Times New Roman" w:hAnsi="Times New Roman" w:cs="Times New Roman"/>
          <w:bCs/>
          <w:sz w:val="28"/>
          <w:szCs w:val="28"/>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 </w:t>
      </w:r>
    </w:p>
    <w:p w:rsidR="002552BC" w:rsidRDefault="002552BC" w:rsidP="006034C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bCs/>
          <w:sz w:val="28"/>
          <w:szCs w:val="28"/>
        </w:rPr>
        <w:t>2. Признать утратившим силу постановление Администрации Шептуховского сельсовета Кореневского района от 17.05.2016 № 73 «Об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в органах местного самоуправления Шептуховского сельсовета Кореневского района Курской области».</w:t>
      </w:r>
    </w:p>
    <w:p w:rsidR="002552BC" w:rsidRDefault="002552BC" w:rsidP="006034C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Контроль за выполнением настоящего постановления возложить на заместителя Главы Администрации Шептуховского сельсовета Кореневского района, Е.В.Тоичкину.                </w:t>
      </w:r>
    </w:p>
    <w:p w:rsidR="002552BC" w:rsidRDefault="002552BC" w:rsidP="006034C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Постановление вступает в силу со дня его официального опубликования (обнародования) в установленном порядке. </w:t>
      </w:r>
    </w:p>
    <w:p w:rsidR="002552BC" w:rsidRDefault="002552BC" w:rsidP="006034CB">
      <w:pPr>
        <w:spacing w:after="0" w:line="240" w:lineRule="auto"/>
        <w:jc w:val="both"/>
        <w:rPr>
          <w:rFonts w:ascii="Times New Roman" w:hAnsi="Times New Roman" w:cs="Times New Roman"/>
          <w:sz w:val="28"/>
          <w:szCs w:val="28"/>
          <w:lang w:eastAsia="ru-RU"/>
        </w:rPr>
      </w:pPr>
    </w:p>
    <w:p w:rsidR="002552BC" w:rsidRDefault="002552BC" w:rsidP="006034C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w:t>
      </w:r>
    </w:p>
    <w:p w:rsidR="002552BC" w:rsidRDefault="002552BC" w:rsidP="006034C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Шептуховского сельсовета                                                      Е.В.Бабкина</w:t>
      </w:r>
    </w:p>
    <w:p w:rsidR="002552BC" w:rsidRDefault="002552BC" w:rsidP="006034CB">
      <w:pPr>
        <w:suppressAutoHyphens/>
        <w:spacing w:before="120" w:after="0" w:line="240" w:lineRule="auto"/>
        <w:ind w:left="5103"/>
        <w:jc w:val="center"/>
        <w:rPr>
          <w:rFonts w:ascii="Times New Roman" w:hAnsi="Times New Roman" w:cs="Times New Roman"/>
          <w:sz w:val="28"/>
          <w:szCs w:val="28"/>
          <w:lang w:eastAsia="ar-SA"/>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Pr="008E1AFC" w:rsidRDefault="002552BC"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552BC" w:rsidRPr="00605D59" w:rsidRDefault="002552BC" w:rsidP="00CC0AA0">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2552BC" w:rsidRPr="00605D59" w:rsidRDefault="002552BC" w:rsidP="00CC0AA0">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2552BC" w:rsidRDefault="002552BC" w:rsidP="00CC0AA0">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Шептуховского сельсовета Кореневского </w:t>
      </w:r>
      <w:r w:rsidRPr="00605D59">
        <w:rPr>
          <w:rFonts w:ascii="Times New Roman" w:hAnsi="Times New Roman" w:cs="Times New Roman"/>
          <w:sz w:val="28"/>
          <w:szCs w:val="28"/>
          <w:lang w:eastAsia="ar-SA"/>
        </w:rPr>
        <w:t xml:space="preserve">района </w:t>
      </w:r>
    </w:p>
    <w:p w:rsidR="002552BC" w:rsidRPr="00605D59" w:rsidRDefault="002552BC" w:rsidP="00CC0AA0">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2552BC" w:rsidRPr="00605D59" w:rsidRDefault="002552BC" w:rsidP="00CC0AA0">
      <w:pPr>
        <w:suppressAutoHyphens/>
        <w:spacing w:after="0" w:line="240" w:lineRule="auto"/>
        <w:ind w:left="5103"/>
        <w:jc w:val="right"/>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09.07.2018г.</w:t>
      </w:r>
      <w:r w:rsidRPr="00605D59">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67</w:t>
      </w:r>
    </w:p>
    <w:p w:rsidR="002552BC" w:rsidRDefault="002552BC" w:rsidP="001B0C84">
      <w:pPr>
        <w:suppressAutoHyphens/>
        <w:spacing w:before="120" w:after="0" w:line="240" w:lineRule="auto"/>
        <w:ind w:left="5103"/>
        <w:jc w:val="center"/>
        <w:rPr>
          <w:rFonts w:ascii="Times New Roman" w:hAnsi="Times New Roman" w:cs="Times New Roman"/>
          <w:sz w:val="28"/>
          <w:szCs w:val="28"/>
          <w:lang w:eastAsia="ar-SA"/>
        </w:rPr>
      </w:pPr>
    </w:p>
    <w:p w:rsidR="002552BC" w:rsidRDefault="002552BC" w:rsidP="001B0C84">
      <w:pPr>
        <w:suppressAutoHyphens/>
        <w:spacing w:before="120" w:after="0" w:line="240" w:lineRule="auto"/>
        <w:ind w:left="5103"/>
        <w:jc w:val="center"/>
        <w:rPr>
          <w:rFonts w:ascii="Times New Roman" w:hAnsi="Times New Roman" w:cs="Times New Roman"/>
          <w:sz w:val="28"/>
          <w:szCs w:val="28"/>
          <w:lang w:eastAsia="ar-SA"/>
        </w:rPr>
      </w:pPr>
    </w:p>
    <w:p w:rsidR="002552BC" w:rsidRPr="00BB17BF" w:rsidRDefault="002552BC"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2552BC" w:rsidRPr="00605D59" w:rsidRDefault="002552BC"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2552BC" w:rsidRDefault="002552BC"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r>
        <w:rPr>
          <w:rFonts w:ascii="Times New Roman" w:hAnsi="Times New Roman" w:cs="Times New Roman"/>
          <w:sz w:val="28"/>
          <w:szCs w:val="28"/>
          <w:lang w:eastAsia="ar-SA"/>
        </w:rPr>
        <w:t>Шептуховского</w:t>
      </w:r>
      <w:r w:rsidRPr="00966767">
        <w:rPr>
          <w:rFonts w:ascii="Times New Roman" w:hAnsi="Times New Roman" w:cs="Times New Roman"/>
          <w:sz w:val="28"/>
          <w:szCs w:val="28"/>
          <w:lang w:eastAsia="ar-SA"/>
        </w:rPr>
        <w:t xml:space="preserve"> сельсовета </w:t>
      </w:r>
    </w:p>
    <w:p w:rsidR="002552BC" w:rsidRPr="00966767" w:rsidRDefault="002552BC"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Кореневского</w:t>
      </w:r>
      <w:r w:rsidRPr="00966767">
        <w:rPr>
          <w:rFonts w:ascii="Times New Roman" w:hAnsi="Times New Roman" w:cs="Times New Roman"/>
          <w:sz w:val="28"/>
          <w:szCs w:val="28"/>
          <w:lang w:eastAsia="ar-SA"/>
        </w:rPr>
        <w:t xml:space="preserve"> района </w:t>
      </w:r>
    </w:p>
    <w:p w:rsidR="002552BC" w:rsidRPr="00966767" w:rsidRDefault="002552BC"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2552BC" w:rsidRPr="00966767" w:rsidRDefault="002552B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2552BC" w:rsidRDefault="002552BC"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2552BC" w:rsidRPr="00467B95" w:rsidRDefault="002552BC"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2552BC" w:rsidRPr="00605D59" w:rsidRDefault="002552BC"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2552BC" w:rsidRPr="00605D59" w:rsidRDefault="002552BC"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2552BC" w:rsidRPr="00605D59" w:rsidRDefault="002552BC"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2552BC" w:rsidRDefault="002552BC"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2552BC" w:rsidRPr="00966767" w:rsidRDefault="002552BC"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Шептуховского</w:t>
      </w:r>
      <w:r w:rsidRPr="00966767">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 xml:space="preserve">Кореневского </w:t>
      </w:r>
      <w:r w:rsidRPr="00966767">
        <w:rPr>
          <w:rFonts w:ascii="Times New Roman" w:hAnsi="Times New Roman" w:cs="Times New Roman"/>
          <w:sz w:val="28"/>
          <w:szCs w:val="28"/>
          <w:lang w:eastAsia="ar-SA"/>
        </w:rPr>
        <w:t>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2552BC" w:rsidRPr="00966767" w:rsidRDefault="002552BC"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2552BC" w:rsidRPr="00966767" w:rsidRDefault="002552BC"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2552BC" w:rsidRPr="00966767" w:rsidRDefault="002552B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2552BC" w:rsidRPr="00966767" w:rsidRDefault="002552B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rPr>
        <w:t>Шептуховского сельсовета</w:t>
      </w:r>
      <w:r w:rsidRPr="00966767">
        <w:rPr>
          <w:rFonts w:ascii="Times New Roman" w:hAnsi="Times New Roman" w:cs="Times New Roman"/>
          <w:sz w:val="28"/>
          <w:szCs w:val="28"/>
        </w:rPr>
        <w:t xml:space="preserve">,  </w:t>
      </w:r>
      <w:r>
        <w:rPr>
          <w:rFonts w:ascii="Times New Roman" w:hAnsi="Times New Roman" w:cs="Times New Roman"/>
          <w:sz w:val="28"/>
          <w:szCs w:val="28"/>
        </w:rPr>
        <w:t xml:space="preserve">Кореневского </w:t>
      </w:r>
      <w:r w:rsidRPr="00966767">
        <w:rPr>
          <w:rFonts w:ascii="Times New Roman" w:hAnsi="Times New Roman" w:cs="Times New Roman"/>
          <w:sz w:val="28"/>
          <w:szCs w:val="28"/>
        </w:rPr>
        <w:t>района Курской области;</w:t>
      </w:r>
    </w:p>
    <w:p w:rsidR="002552BC" w:rsidRPr="00966767" w:rsidRDefault="002552B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Pr>
          <w:rFonts w:ascii="Times New Roman" w:hAnsi="Times New Roman" w:cs="Times New Roman"/>
          <w:sz w:val="28"/>
          <w:szCs w:val="28"/>
        </w:rPr>
        <w:t>Шептуховского сельсовета</w:t>
      </w:r>
      <w:r w:rsidRPr="00966767">
        <w:rPr>
          <w:rFonts w:ascii="Times New Roman" w:hAnsi="Times New Roman" w:cs="Times New Roman"/>
          <w:sz w:val="28"/>
          <w:szCs w:val="28"/>
        </w:rPr>
        <w:t xml:space="preserve">,  </w:t>
      </w:r>
      <w:r>
        <w:rPr>
          <w:rFonts w:ascii="Times New Roman" w:hAnsi="Times New Roman" w:cs="Times New Roman"/>
          <w:sz w:val="28"/>
          <w:szCs w:val="28"/>
        </w:rPr>
        <w:t xml:space="preserve">Кореневского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2552BC" w:rsidRPr="00966767" w:rsidRDefault="002552B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2552BC" w:rsidRPr="00966767" w:rsidRDefault="002552BC"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2552BC" w:rsidRPr="00966767" w:rsidRDefault="002552BC"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2552BC" w:rsidRPr="00966767" w:rsidRDefault="002552BC"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2552BC" w:rsidRPr="00966767" w:rsidRDefault="002552BC" w:rsidP="00966767">
      <w:pPr>
        <w:spacing w:after="0" w:line="240" w:lineRule="auto"/>
        <w:ind w:firstLine="567"/>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Pr>
          <w:rFonts w:ascii="Times New Roman" w:hAnsi="Times New Roman" w:cs="Times New Roman"/>
          <w:sz w:val="28"/>
          <w:szCs w:val="28"/>
        </w:rPr>
        <w:t>Шептуховского сельсовета</w:t>
      </w:r>
      <w:r w:rsidRPr="00966767">
        <w:rPr>
          <w:rFonts w:ascii="Times New Roman" w:hAnsi="Times New Roman" w:cs="Times New Roman"/>
          <w:sz w:val="28"/>
          <w:szCs w:val="28"/>
        </w:rPr>
        <w:t xml:space="preserve">, </w:t>
      </w:r>
      <w:r>
        <w:rPr>
          <w:rFonts w:ascii="Times New Roman" w:hAnsi="Times New Roman" w:cs="Times New Roman"/>
          <w:sz w:val="28"/>
          <w:szCs w:val="28"/>
        </w:rPr>
        <w:t>Кореневского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Pr>
          <w:rFonts w:ascii="Times New Roman" w:hAnsi="Times New Roman" w:cs="Times New Roman"/>
          <w:sz w:val="28"/>
          <w:szCs w:val="28"/>
        </w:rPr>
        <w:t>Кореневский район</w:t>
      </w:r>
      <w:r w:rsidRPr="00966767">
        <w:rPr>
          <w:rFonts w:ascii="Times New Roman" w:hAnsi="Times New Roman" w:cs="Times New Roman"/>
          <w:sz w:val="28"/>
          <w:szCs w:val="28"/>
        </w:rPr>
        <w:t>, ул.</w:t>
      </w:r>
      <w:r>
        <w:rPr>
          <w:rFonts w:ascii="Times New Roman" w:hAnsi="Times New Roman" w:cs="Times New Roman"/>
          <w:sz w:val="28"/>
          <w:szCs w:val="28"/>
        </w:rPr>
        <w:t>Молодежная</w:t>
      </w:r>
      <w:r w:rsidRPr="00966767">
        <w:rPr>
          <w:rFonts w:ascii="Times New Roman" w:hAnsi="Times New Roman" w:cs="Times New Roman"/>
          <w:sz w:val="28"/>
          <w:szCs w:val="28"/>
        </w:rPr>
        <w:t xml:space="preserve">,  д. </w:t>
      </w:r>
      <w:r>
        <w:rPr>
          <w:rFonts w:ascii="Times New Roman" w:hAnsi="Times New Roman" w:cs="Times New Roman"/>
          <w:sz w:val="28"/>
          <w:szCs w:val="28"/>
        </w:rPr>
        <w:t>12</w:t>
      </w:r>
      <w:r w:rsidRPr="00966767">
        <w:rPr>
          <w:rFonts w:ascii="Times New Roman" w:hAnsi="Times New Roman" w:cs="Times New Roman"/>
          <w:sz w:val="28"/>
          <w:szCs w:val="28"/>
        </w:rPr>
        <w:t>.</w:t>
      </w:r>
    </w:p>
    <w:p w:rsidR="002552BC" w:rsidRPr="00CC0AA0" w:rsidRDefault="002552BC" w:rsidP="00CC0AA0">
      <w:pPr>
        <w:autoSpaceDN w:val="0"/>
        <w:adjustRightInd w:val="0"/>
        <w:spacing w:after="0" w:line="240" w:lineRule="auto"/>
        <w:ind w:firstLine="539"/>
        <w:jc w:val="both"/>
        <w:rPr>
          <w:rFonts w:ascii="Times New Roman" w:hAnsi="Times New Roman" w:cs="Times New Roman"/>
          <w:sz w:val="28"/>
          <w:szCs w:val="28"/>
        </w:rPr>
      </w:pPr>
      <w:r w:rsidRPr="00CC0AA0">
        <w:rPr>
          <w:rFonts w:ascii="Times New Roman" w:hAnsi="Times New Roman" w:cs="Times New Roman"/>
          <w:sz w:val="28"/>
          <w:szCs w:val="28"/>
        </w:rPr>
        <w:t>График работы Администрации:</w:t>
      </w:r>
    </w:p>
    <w:p w:rsidR="002552BC" w:rsidRPr="00CC0AA0" w:rsidRDefault="002552BC" w:rsidP="00CC0AA0">
      <w:pPr>
        <w:autoSpaceDN w:val="0"/>
        <w:adjustRightInd w:val="0"/>
        <w:spacing w:after="0" w:line="240" w:lineRule="auto"/>
        <w:ind w:firstLine="539"/>
        <w:jc w:val="both"/>
        <w:rPr>
          <w:rFonts w:ascii="Times New Roman" w:hAnsi="Times New Roman" w:cs="Times New Roman"/>
          <w:sz w:val="28"/>
          <w:szCs w:val="28"/>
        </w:rPr>
      </w:pPr>
      <w:r w:rsidRPr="00CC0AA0">
        <w:rPr>
          <w:rFonts w:ascii="Times New Roman" w:hAnsi="Times New Roman" w:cs="Times New Roman"/>
          <w:sz w:val="28"/>
          <w:szCs w:val="28"/>
        </w:rPr>
        <w:t>с понедельника по пятницу включительно: с 9.00 до 17.00.</w:t>
      </w:r>
    </w:p>
    <w:p w:rsidR="002552BC" w:rsidRPr="00CC0AA0" w:rsidRDefault="002552BC" w:rsidP="00CC0AA0">
      <w:pPr>
        <w:autoSpaceDN w:val="0"/>
        <w:adjustRightInd w:val="0"/>
        <w:spacing w:after="0" w:line="240" w:lineRule="auto"/>
        <w:ind w:firstLine="539"/>
        <w:jc w:val="both"/>
        <w:rPr>
          <w:rFonts w:ascii="Times New Roman" w:hAnsi="Times New Roman" w:cs="Times New Roman"/>
          <w:sz w:val="28"/>
          <w:szCs w:val="28"/>
        </w:rPr>
      </w:pPr>
      <w:r w:rsidRPr="00CC0AA0">
        <w:rPr>
          <w:rFonts w:ascii="Times New Roman" w:hAnsi="Times New Roman" w:cs="Times New Roman"/>
          <w:sz w:val="28"/>
          <w:szCs w:val="28"/>
        </w:rPr>
        <w:t>Перерыв с 13.00 до 14.00.</w:t>
      </w:r>
    </w:p>
    <w:p w:rsidR="002552BC" w:rsidRPr="00CC0AA0" w:rsidRDefault="002552BC" w:rsidP="00CC0AA0">
      <w:pPr>
        <w:autoSpaceDN w:val="0"/>
        <w:adjustRightInd w:val="0"/>
        <w:spacing w:after="0" w:line="240" w:lineRule="auto"/>
        <w:ind w:firstLine="539"/>
        <w:jc w:val="both"/>
        <w:rPr>
          <w:rFonts w:ascii="Times New Roman" w:hAnsi="Times New Roman" w:cs="Times New Roman"/>
          <w:sz w:val="28"/>
          <w:szCs w:val="28"/>
        </w:rPr>
      </w:pPr>
      <w:r w:rsidRPr="00CC0AA0">
        <w:rPr>
          <w:rFonts w:ascii="Times New Roman" w:hAnsi="Times New Roman" w:cs="Times New Roman"/>
          <w:sz w:val="28"/>
          <w:szCs w:val="28"/>
        </w:rPr>
        <w:t>Прием заявителей: с 9-00 до 17-00</w:t>
      </w:r>
    </w:p>
    <w:p w:rsidR="002552BC" w:rsidRPr="00CC0AA0" w:rsidRDefault="002552BC" w:rsidP="00CC0AA0">
      <w:pPr>
        <w:autoSpaceDN w:val="0"/>
        <w:adjustRightInd w:val="0"/>
        <w:spacing w:after="0" w:line="240" w:lineRule="auto"/>
        <w:ind w:firstLine="539"/>
        <w:jc w:val="both"/>
        <w:rPr>
          <w:rFonts w:ascii="Times New Roman" w:hAnsi="Times New Roman" w:cs="Times New Roman"/>
          <w:sz w:val="28"/>
          <w:szCs w:val="28"/>
        </w:rPr>
      </w:pPr>
      <w:r w:rsidRPr="00CC0AA0">
        <w:rPr>
          <w:rFonts w:ascii="Times New Roman" w:hAnsi="Times New Roman" w:cs="Times New Roman"/>
          <w:sz w:val="28"/>
          <w:szCs w:val="28"/>
        </w:rPr>
        <w:t>Выходные дни:  суббота, воскресенье.</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2552BC" w:rsidRPr="00966767" w:rsidRDefault="002552BC" w:rsidP="00966767">
      <w:pPr>
        <w:spacing w:after="0" w:line="240" w:lineRule="auto"/>
        <w:ind w:firstLine="709"/>
        <w:jc w:val="both"/>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Pr>
          <w:rFonts w:ascii="Times New Roman" w:hAnsi="Times New Roman" w:cs="Times New Roman"/>
          <w:sz w:val="28"/>
          <w:szCs w:val="28"/>
        </w:rPr>
        <w:t>8 (471 47) 3-27-22</w:t>
      </w:r>
      <w:r w:rsidRPr="00966767">
        <w:rPr>
          <w:rFonts w:ascii="Times New Roman" w:hAnsi="Times New Roman" w:cs="Times New Roman"/>
          <w:sz w:val="28"/>
          <w:szCs w:val="28"/>
        </w:rPr>
        <w:t>.</w:t>
      </w:r>
    </w:p>
    <w:p w:rsidR="002552BC" w:rsidRPr="00966767" w:rsidRDefault="002552BC" w:rsidP="00966767">
      <w:pPr>
        <w:spacing w:after="0" w:line="240" w:lineRule="auto"/>
        <w:ind w:firstLine="709"/>
        <w:jc w:val="both"/>
        <w:rPr>
          <w:rFonts w:ascii="Times New Roman" w:hAnsi="Times New Roman" w:cs="Times New Roman"/>
          <w:b/>
          <w:bCs/>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552BC" w:rsidRPr="00966767" w:rsidRDefault="002552BC" w:rsidP="00966767">
      <w:pPr>
        <w:spacing w:after="0" w:line="240" w:lineRule="auto"/>
        <w:ind w:firstLine="709"/>
        <w:jc w:val="both"/>
        <w:rPr>
          <w:rFonts w:ascii="Times New Roman" w:hAnsi="Times New Roman" w:cs="Times New Roman"/>
          <w:sz w:val="28"/>
          <w:szCs w:val="28"/>
        </w:rPr>
      </w:pPr>
    </w:p>
    <w:p w:rsidR="002552BC" w:rsidRPr="00CC0AA0"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Pr="00CC0AA0">
        <w:rPr>
          <w:rFonts w:ascii="Times New Roman" w:hAnsi="Times New Roman" w:cs="Times New Roman"/>
          <w:sz w:val="28"/>
          <w:szCs w:val="28"/>
          <w:lang w:val="en-US"/>
        </w:rPr>
        <w:t>www</w:t>
      </w:r>
      <w:r w:rsidRPr="00CC0AA0">
        <w:rPr>
          <w:rFonts w:ascii="Times New Roman" w:hAnsi="Times New Roman" w:cs="Times New Roman"/>
          <w:sz w:val="28"/>
          <w:szCs w:val="28"/>
        </w:rPr>
        <w:t>.</w:t>
      </w:r>
      <w:r w:rsidRPr="00CC0AA0">
        <w:rPr>
          <w:rFonts w:ascii="Times New Roman" w:hAnsi="Times New Roman" w:cs="Times New Roman"/>
          <w:b/>
          <w:sz w:val="28"/>
          <w:szCs w:val="28"/>
        </w:rPr>
        <w:t xml:space="preserve"> </w:t>
      </w:r>
      <w:r w:rsidRPr="00CC0AA0">
        <w:rPr>
          <w:rFonts w:ascii="Times New Roman" w:hAnsi="Times New Roman" w:cs="Times New Roman"/>
          <w:sz w:val="28"/>
          <w:szCs w:val="28"/>
        </w:rPr>
        <w:t xml:space="preserve">http://sheptuhovka. kursk.ru, </w:t>
      </w:r>
    </w:p>
    <w:p w:rsidR="002552BC" w:rsidRPr="00CC0AA0"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электронная почта: </w:t>
      </w:r>
      <w:r w:rsidRPr="002C0991">
        <w:rPr>
          <w:rFonts w:cs="Times New Roman"/>
          <w:b/>
          <w:sz w:val="28"/>
          <w:szCs w:val="28"/>
        </w:rPr>
        <w:t xml:space="preserve">: </w:t>
      </w:r>
      <w:hyperlink r:id="rId8" w:history="1">
        <w:r w:rsidRPr="00CC0AA0">
          <w:rPr>
            <w:rStyle w:val="Hyperlink"/>
            <w:rFonts w:ascii="Times New Roman" w:hAnsi="Times New Roman"/>
            <w:color w:val="auto"/>
            <w:sz w:val="28"/>
            <w:szCs w:val="28"/>
            <w:shd w:val="clear" w:color="auto" w:fill="FFFFFF"/>
          </w:rPr>
          <w:t>ss46@inbox.ru</w:t>
        </w:r>
      </w:hyperlink>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2552BC" w:rsidRPr="00966767" w:rsidRDefault="002552BC" w:rsidP="00966767">
      <w:pPr>
        <w:spacing w:after="0" w:line="240" w:lineRule="auto"/>
        <w:ind w:firstLine="709"/>
        <w:jc w:val="both"/>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2552BC" w:rsidRPr="00966767" w:rsidRDefault="002552BC" w:rsidP="00966767">
      <w:pPr>
        <w:spacing w:after="0" w:line="240" w:lineRule="auto"/>
        <w:jc w:val="both"/>
        <w:rPr>
          <w:rFonts w:ascii="Times New Roman" w:hAnsi="Times New Roman" w:cs="Times New Roman"/>
          <w:b/>
          <w:bCs/>
          <w:sz w:val="28"/>
          <w:szCs w:val="28"/>
        </w:rPr>
      </w:pP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2552BC" w:rsidRPr="00966767" w:rsidRDefault="002552B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552BC" w:rsidRPr="00966767" w:rsidRDefault="002552BC"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552BC" w:rsidRPr="00966767" w:rsidRDefault="002552BC" w:rsidP="00966767">
      <w:pPr>
        <w:spacing w:after="0" w:line="240" w:lineRule="auto"/>
        <w:ind w:firstLine="709"/>
        <w:jc w:val="both"/>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2552BC" w:rsidRPr="00966767" w:rsidRDefault="002552BC" w:rsidP="00966767">
      <w:pPr>
        <w:spacing w:after="0" w:line="240" w:lineRule="auto"/>
        <w:ind w:firstLine="709"/>
        <w:jc w:val="both"/>
        <w:rPr>
          <w:rFonts w:ascii="Times New Roman" w:hAnsi="Times New Roman" w:cs="Times New Roman"/>
          <w:b/>
          <w:bCs/>
          <w:sz w:val="28"/>
          <w:szCs w:val="28"/>
        </w:rPr>
      </w:pP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2552BC" w:rsidRPr="00966767" w:rsidRDefault="002552BC" w:rsidP="00966767">
      <w:pPr>
        <w:spacing w:after="0" w:line="240" w:lineRule="auto"/>
        <w:ind w:firstLine="709"/>
        <w:jc w:val="both"/>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2552BC" w:rsidRPr="00966767" w:rsidRDefault="002552BC" w:rsidP="00966767">
      <w:pPr>
        <w:spacing w:after="0" w:line="240" w:lineRule="auto"/>
        <w:ind w:firstLine="709"/>
        <w:jc w:val="both"/>
        <w:rPr>
          <w:rFonts w:ascii="Times New Roman" w:hAnsi="Times New Roman" w:cs="Times New Roman"/>
          <w:b/>
          <w:bCs/>
          <w:sz w:val="28"/>
          <w:szCs w:val="28"/>
        </w:rPr>
      </w:pPr>
    </w:p>
    <w:p w:rsidR="002552BC" w:rsidRPr="00966767" w:rsidRDefault="002552B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552BC" w:rsidRPr="00966767" w:rsidRDefault="002552BC" w:rsidP="00966767">
      <w:pPr>
        <w:spacing w:after="0" w:line="240" w:lineRule="auto"/>
        <w:jc w:val="both"/>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2552BC" w:rsidRPr="00966767" w:rsidRDefault="002552BC" w:rsidP="00966767">
      <w:pPr>
        <w:spacing w:after="0" w:line="240" w:lineRule="auto"/>
        <w:ind w:firstLine="709"/>
        <w:jc w:val="both"/>
        <w:rPr>
          <w:rFonts w:ascii="Times New Roman" w:hAnsi="Times New Roman" w:cs="Times New Roman"/>
          <w:b/>
          <w:bCs/>
          <w:sz w:val="28"/>
          <w:szCs w:val="28"/>
        </w:rPr>
      </w:pP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552BC" w:rsidRPr="00966767" w:rsidRDefault="002552BC"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2552BC" w:rsidRPr="00966767" w:rsidRDefault="002552BC" w:rsidP="00966767">
      <w:pPr>
        <w:spacing w:after="0" w:line="240" w:lineRule="auto"/>
        <w:ind w:firstLine="709"/>
        <w:jc w:val="both"/>
        <w:rPr>
          <w:rFonts w:ascii="Times New Roman" w:hAnsi="Times New Roman" w:cs="Times New Roman"/>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2552BC" w:rsidRPr="00966767" w:rsidRDefault="002552BC" w:rsidP="00966767">
      <w:pPr>
        <w:spacing w:after="0" w:line="240" w:lineRule="auto"/>
        <w:ind w:firstLine="709"/>
        <w:jc w:val="both"/>
        <w:rPr>
          <w:rFonts w:ascii="Times New Roman" w:hAnsi="Times New Roman" w:cs="Times New Roman"/>
          <w:b/>
          <w:bCs/>
          <w:sz w:val="28"/>
          <w:szCs w:val="28"/>
        </w:rPr>
      </w:pPr>
    </w:p>
    <w:p w:rsidR="002552BC" w:rsidRPr="00966767" w:rsidRDefault="002552BC"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52BC" w:rsidRPr="00966767" w:rsidRDefault="002552B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2552BC" w:rsidRPr="00966767" w:rsidRDefault="002552B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2552BC" w:rsidRPr="00966767" w:rsidRDefault="002552BC"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2552BC" w:rsidRPr="00966767" w:rsidRDefault="002552B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2552BC" w:rsidRPr="00966767" w:rsidRDefault="002552BC"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2552BC" w:rsidRPr="00966767" w:rsidRDefault="002552B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2552BC" w:rsidRPr="00966767" w:rsidRDefault="002552B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2552BC" w:rsidRPr="00966767" w:rsidRDefault="002552B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2552BC" w:rsidRPr="00966767" w:rsidRDefault="002552B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Pr>
          <w:rFonts w:ascii="Times New Roman" w:hAnsi="Times New Roman" w:cs="Times New Roman"/>
          <w:sz w:val="28"/>
          <w:szCs w:val="28"/>
          <w:lang w:eastAsia="ru-RU"/>
        </w:rPr>
        <w:t>Шептуховского сельсовета</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Кореневского </w:t>
      </w:r>
      <w:r w:rsidRPr="00966767">
        <w:rPr>
          <w:rFonts w:ascii="Times New Roman" w:hAnsi="Times New Roman" w:cs="Times New Roman"/>
          <w:sz w:val="28"/>
          <w:szCs w:val="28"/>
          <w:lang w:eastAsia="ru-RU"/>
        </w:rPr>
        <w:t>района Курской области  (далее –Администрация).</w:t>
      </w: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2552BC" w:rsidRPr="00966767" w:rsidRDefault="002552BC"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2552BC" w:rsidRPr="00966767" w:rsidRDefault="002552B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2552BC" w:rsidRPr="00966767" w:rsidRDefault="002552BC"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2552BC" w:rsidRPr="00966767" w:rsidRDefault="002552B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2552BC" w:rsidRPr="00966767" w:rsidRDefault="002552BC"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552BC" w:rsidRPr="00966767" w:rsidRDefault="002552BC"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2552BC" w:rsidRPr="00966767" w:rsidRDefault="002552BC" w:rsidP="00966767">
      <w:pPr>
        <w:spacing w:after="0" w:line="240" w:lineRule="auto"/>
        <w:ind w:firstLine="708"/>
        <w:jc w:val="both"/>
        <w:rPr>
          <w:rFonts w:ascii="Times New Roman" w:hAnsi="Times New Roman" w:cs="Times New Roman"/>
          <w:sz w:val="28"/>
          <w:szCs w:val="28"/>
        </w:rPr>
      </w:pP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552BC" w:rsidRPr="00966767" w:rsidRDefault="002552B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2552BC" w:rsidRPr="00966767" w:rsidRDefault="002552B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2552BC" w:rsidRPr="00966767" w:rsidRDefault="002552B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552BC" w:rsidRPr="00966767" w:rsidRDefault="002552B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2552BC" w:rsidRPr="00966767" w:rsidRDefault="002552B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2552BC" w:rsidRPr="00966767" w:rsidRDefault="002552BC"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2552BC" w:rsidRPr="00966767" w:rsidRDefault="002552BC"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2552BC" w:rsidRPr="00966767" w:rsidRDefault="002552BC"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2552BC" w:rsidRPr="00966767" w:rsidRDefault="002552B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2552BC" w:rsidRPr="00966767" w:rsidRDefault="002552B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552BC" w:rsidRPr="00966767" w:rsidRDefault="002552BC"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552BC" w:rsidRPr="00966767" w:rsidRDefault="002552B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2552BC" w:rsidRPr="00966767" w:rsidRDefault="002552B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2552BC" w:rsidRPr="00966767" w:rsidRDefault="002552BC"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2552BC" w:rsidRPr="00966767" w:rsidRDefault="002552BC"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решением Собрания депутатов Шептуховского сельсовета</w:t>
      </w:r>
      <w:r w:rsidRPr="0096676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Кореневского района</w:t>
      </w:r>
      <w:r w:rsidRPr="00966767">
        <w:rPr>
          <w:rFonts w:ascii="Times New Roman" w:hAnsi="Times New Roman" w:cs="Times New Roman"/>
          <w:sz w:val="28"/>
          <w:szCs w:val="28"/>
          <w:lang w:eastAsia="ru-RU"/>
        </w:rPr>
        <w:t xml:space="preserve"> Курской области </w:t>
      </w:r>
      <w:r>
        <w:rPr>
          <w:rFonts w:ascii="Times New Roman" w:hAnsi="Times New Roman" w:cs="Times New Roman"/>
          <w:sz w:val="28"/>
          <w:szCs w:val="28"/>
          <w:lang w:eastAsia="ru-RU"/>
        </w:rPr>
        <w:t>от 26.09.2011г. № 15/37</w:t>
      </w:r>
      <w:r w:rsidRPr="00966767">
        <w:rPr>
          <w:rFonts w:ascii="Times New Roman" w:hAnsi="Times New Roman" w:cs="Times New Roman"/>
          <w:sz w:val="28"/>
          <w:szCs w:val="28"/>
          <w:lang w:eastAsia="ru-RU"/>
        </w:rPr>
        <w:t xml:space="preserve">«О порядке  назначения и выплаты пенсии за выслугу лет  муниципальным служащим»;   </w:t>
      </w:r>
    </w:p>
    <w:p w:rsidR="002552BC" w:rsidRPr="00CC0AA0" w:rsidRDefault="002552BC" w:rsidP="00CC0AA0">
      <w:pPr>
        <w:autoSpaceDN w:val="0"/>
        <w:adjustRightInd w:val="0"/>
        <w:ind w:firstLine="540"/>
        <w:jc w:val="both"/>
        <w:rPr>
          <w:rFonts w:ascii="Times New Roman" w:hAnsi="Times New Roman" w:cs="Times New Roman"/>
          <w:sz w:val="28"/>
          <w:szCs w:val="28"/>
        </w:rPr>
      </w:pPr>
      <w:r w:rsidRPr="00CC0AA0">
        <w:rPr>
          <w:rFonts w:ascii="Times New Roman" w:hAnsi="Times New Roman" w:cs="Times New Roman"/>
          <w:sz w:val="28"/>
          <w:szCs w:val="28"/>
        </w:rPr>
        <w:t xml:space="preserve">- постановлением Администрации Шептуховского </w:t>
      </w:r>
      <w:r w:rsidRPr="00CC0AA0">
        <w:rPr>
          <w:rStyle w:val="Strong"/>
          <w:rFonts w:ascii="Times New Roman" w:hAnsi="Times New Roman"/>
          <w:b w:val="0"/>
          <w:bCs w:val="0"/>
          <w:sz w:val="28"/>
          <w:szCs w:val="28"/>
        </w:rPr>
        <w:t>сельсовета,  Кореневского района Курской области</w:t>
      </w:r>
      <w:r w:rsidRPr="00CC0AA0">
        <w:rPr>
          <w:rFonts w:ascii="Times New Roman" w:hAnsi="Times New Roman" w:cs="Times New Roman"/>
          <w:sz w:val="28"/>
          <w:szCs w:val="28"/>
        </w:rPr>
        <w:t xml:space="preserve">   от 26 марта 2012 года № 33 «О  порядке разработке и утверждения административных регламентов предоставления муниципальных услуг»( в редакции от 01.04.2014г. № 62);</w:t>
      </w:r>
    </w:p>
    <w:p w:rsidR="002552BC" w:rsidRPr="00CC0AA0" w:rsidRDefault="002552BC" w:rsidP="00CC0AA0">
      <w:pPr>
        <w:pStyle w:val="13"/>
        <w:tabs>
          <w:tab w:val="left" w:pos="426"/>
          <w:tab w:val="left" w:pos="993"/>
        </w:tabs>
        <w:spacing w:line="240" w:lineRule="auto"/>
        <w:ind w:left="0"/>
        <w:jc w:val="both"/>
        <w:rPr>
          <w:rFonts w:ascii="Times New Roman" w:hAnsi="Times New Roman" w:cs="Times New Roman"/>
          <w:sz w:val="28"/>
          <w:szCs w:val="28"/>
        </w:rPr>
      </w:pPr>
      <w:r w:rsidRPr="00CC0AA0">
        <w:rPr>
          <w:rStyle w:val="Strong"/>
          <w:rFonts w:ascii="Times New Roman" w:hAnsi="Times New Roman"/>
          <w:b w:val="0"/>
          <w:bCs w:val="0"/>
          <w:sz w:val="28"/>
          <w:szCs w:val="28"/>
        </w:rPr>
        <w:t xml:space="preserve">- Решением </w:t>
      </w:r>
      <w:r w:rsidRPr="00CC0AA0">
        <w:rPr>
          <w:rFonts w:ascii="Times New Roman" w:hAnsi="Times New Roman" w:cs="Times New Roman"/>
          <w:sz w:val="28"/>
          <w:szCs w:val="28"/>
        </w:rPr>
        <w:t xml:space="preserve">Собрания депутатов  </w:t>
      </w:r>
      <w:r w:rsidRPr="00CC0AA0">
        <w:rPr>
          <w:rStyle w:val="Strong"/>
          <w:rFonts w:ascii="Times New Roman" w:hAnsi="Times New Roman"/>
          <w:b w:val="0"/>
          <w:bCs w:val="0"/>
          <w:sz w:val="28"/>
          <w:szCs w:val="28"/>
        </w:rPr>
        <w:t xml:space="preserve">Шептуховского сельсовета,  Кореневского района Курской области от 27.06.2017г. № 25«Об утверждении перечня услуг, которые являются необходимыми и обязательными для предоставления            Администрацией Шептуховского сельсовета, Кореневского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552BC" w:rsidRPr="00CC0AA0" w:rsidRDefault="002552BC" w:rsidP="00CC0AA0">
      <w:pPr>
        <w:autoSpaceDN w:val="0"/>
        <w:adjustRightInd w:val="0"/>
        <w:ind w:firstLine="567"/>
        <w:jc w:val="both"/>
        <w:rPr>
          <w:rFonts w:ascii="Times New Roman" w:hAnsi="Times New Roman" w:cs="Times New Roman"/>
          <w:sz w:val="28"/>
          <w:szCs w:val="28"/>
        </w:rPr>
      </w:pPr>
      <w:r w:rsidRPr="00CC0AA0">
        <w:rPr>
          <w:rFonts w:ascii="Times New Roman" w:hAnsi="Times New Roman" w:cs="Times New Roman"/>
          <w:sz w:val="28"/>
          <w:szCs w:val="28"/>
        </w:rPr>
        <w:t xml:space="preserve">- постановлением Администрации Шептуховского </w:t>
      </w:r>
      <w:r w:rsidRPr="00CC0AA0">
        <w:rPr>
          <w:rStyle w:val="Strong"/>
          <w:rFonts w:ascii="Times New Roman" w:hAnsi="Times New Roman"/>
          <w:b w:val="0"/>
          <w:bCs w:val="0"/>
          <w:sz w:val="28"/>
          <w:szCs w:val="28"/>
        </w:rPr>
        <w:t>сельсовета,  Кореневского района Курской области</w:t>
      </w:r>
      <w:r w:rsidRPr="00CC0AA0">
        <w:rPr>
          <w:rFonts w:ascii="Times New Roman" w:hAnsi="Times New Roman" w:cs="Times New Roman"/>
          <w:sz w:val="28"/>
          <w:szCs w:val="28"/>
        </w:rPr>
        <w:t xml:space="preserve"> № 5 от 01.02.2013г. «Об утверждении Положения об особенностях подачи и рассмотрения жалоб на решения и действия (бездействие) Администрации Шептуховского сельсовета, Кореневского района Курской области и ее должностных лиц, муниципальных служащих, замещающих должности муниципальной службы в Администрации Шептуховского сельсовета,  Кореневского района Курской области»</w:t>
      </w:r>
    </w:p>
    <w:p w:rsidR="002552BC" w:rsidRPr="00CC0AA0" w:rsidRDefault="002552BC" w:rsidP="00CC0AA0">
      <w:pPr>
        <w:autoSpaceDN w:val="0"/>
        <w:adjustRightInd w:val="0"/>
        <w:ind w:firstLine="720"/>
        <w:jc w:val="both"/>
        <w:rPr>
          <w:rFonts w:ascii="Times New Roman" w:hAnsi="Times New Roman" w:cs="Times New Roman"/>
          <w:sz w:val="28"/>
          <w:szCs w:val="28"/>
        </w:rPr>
      </w:pPr>
      <w:r w:rsidRPr="00CC0AA0">
        <w:rPr>
          <w:rFonts w:ascii="Times New Roman" w:hAnsi="Times New Roman" w:cs="Times New Roman"/>
          <w:sz w:val="28"/>
          <w:szCs w:val="28"/>
        </w:rPr>
        <w:t>- Уставом  муниципального образования Шептуховский сельсовет</w:t>
      </w:r>
      <w:r w:rsidRPr="00CC0AA0">
        <w:rPr>
          <w:rStyle w:val="Strong"/>
          <w:rFonts w:ascii="Times New Roman" w:hAnsi="Times New Roman"/>
          <w:b w:val="0"/>
          <w:bCs w:val="0"/>
          <w:sz w:val="28"/>
          <w:szCs w:val="28"/>
        </w:rPr>
        <w:t>,  Кореневского района Курской области</w:t>
      </w:r>
      <w:r w:rsidRPr="00CC0AA0">
        <w:rPr>
          <w:rFonts w:ascii="Times New Roman" w:hAnsi="Times New Roman" w:cs="Times New Roman"/>
          <w:sz w:val="28"/>
          <w:szCs w:val="28"/>
        </w:rPr>
        <w:t xml:space="preserve"> (принят решением  Собрания депутатов  Шептуховского сельсовета Кореневского района Курской области от 22 ноября 2010 года № 3/18 зарегистрированным в Управлении Министерства  юстиции Российской Федерации по Курской области, государственный регистрационный № ru 465103232012002.</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9"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2552BC" w:rsidRPr="00966767" w:rsidRDefault="002552B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2552BC" w:rsidRPr="00966767" w:rsidRDefault="002552B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2552BC" w:rsidRPr="00966767" w:rsidRDefault="002552BC"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2552BC" w:rsidRPr="00966767" w:rsidRDefault="002552BC"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2552BC" w:rsidRPr="00882BE1" w:rsidRDefault="002552BC"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2552BC" w:rsidRPr="00966767" w:rsidRDefault="002552BC"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2552BC" w:rsidRPr="00966767" w:rsidRDefault="002552BC"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2552BC" w:rsidRPr="00966767" w:rsidRDefault="002552BC"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2552BC" w:rsidRPr="00966767" w:rsidRDefault="002552BC" w:rsidP="00966767">
      <w:pPr>
        <w:autoSpaceDE w:val="0"/>
        <w:autoSpaceDN w:val="0"/>
        <w:adjustRightInd w:val="0"/>
        <w:spacing w:after="0" w:line="240" w:lineRule="auto"/>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552BC" w:rsidRPr="00D74522" w:rsidRDefault="002552BC"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2552BC" w:rsidRPr="00D74522" w:rsidRDefault="002552BC"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52BC" w:rsidRPr="00D74522" w:rsidRDefault="002552BC"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552BC" w:rsidRPr="00D74522" w:rsidRDefault="002552BC"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552BC" w:rsidRPr="00D74522" w:rsidRDefault="002552BC" w:rsidP="00966767">
      <w:pPr>
        <w:spacing w:after="0" w:line="240" w:lineRule="auto"/>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2552BC" w:rsidRPr="00966767" w:rsidRDefault="002552BC"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2552BC" w:rsidRPr="00966767" w:rsidRDefault="002552B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552BC" w:rsidRPr="00966767" w:rsidRDefault="002552BC"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2552BC" w:rsidRPr="00966767" w:rsidRDefault="002552BC"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2552BC" w:rsidRPr="00966767" w:rsidRDefault="002552B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2552BC" w:rsidRPr="00966767" w:rsidRDefault="002552BC"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2552BC" w:rsidRPr="00966767" w:rsidRDefault="002552BC" w:rsidP="00966767">
      <w:pPr>
        <w:pStyle w:val="ConsPlusNormal"/>
        <w:widowControl/>
        <w:ind w:firstLine="708"/>
        <w:jc w:val="both"/>
        <w:rPr>
          <w:rFonts w:ascii="Times New Roman" w:hAnsi="Times New Roman" w:cs="Times New Roman"/>
          <w:sz w:val="28"/>
          <w:szCs w:val="28"/>
        </w:rPr>
      </w:pPr>
    </w:p>
    <w:p w:rsidR="002552BC" w:rsidRPr="00966767" w:rsidRDefault="002552BC"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2552BC" w:rsidRPr="00966767" w:rsidRDefault="002552BC" w:rsidP="00966767">
      <w:pPr>
        <w:pStyle w:val="ConsPlusNormal"/>
        <w:rPr>
          <w:rFonts w:ascii="Times New Roman" w:hAnsi="Times New Roman" w:cs="Times New Roman"/>
          <w:b/>
          <w:bCs/>
          <w:sz w:val="28"/>
          <w:szCs w:val="28"/>
        </w:rPr>
      </w:pP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2552BC" w:rsidRPr="00966767" w:rsidRDefault="002552B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4"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8"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1"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2552BC" w:rsidRPr="00966767" w:rsidRDefault="002552BC" w:rsidP="00966767">
      <w:pPr>
        <w:pStyle w:val="ConsPlusNormal"/>
        <w:widowControl/>
        <w:ind w:firstLine="708"/>
        <w:jc w:val="both"/>
        <w:rPr>
          <w:rFonts w:ascii="Times New Roman" w:hAnsi="Times New Roman" w:cs="Times New Roman"/>
          <w:sz w:val="28"/>
          <w:szCs w:val="28"/>
        </w:rPr>
      </w:pPr>
    </w:p>
    <w:p w:rsidR="002552BC" w:rsidRPr="00966767" w:rsidRDefault="002552B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2552BC" w:rsidRPr="00966767" w:rsidRDefault="002552BC"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52BC"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p>
    <w:p w:rsidR="002552BC" w:rsidRPr="00966767" w:rsidRDefault="002552B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2552BC" w:rsidRPr="00966767" w:rsidRDefault="002552B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2552BC" w:rsidRDefault="002552BC" w:rsidP="001B628A">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2552BC" w:rsidRPr="00D74522" w:rsidRDefault="002552BC"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2552BC" w:rsidRPr="00D74522" w:rsidRDefault="002552BC" w:rsidP="001B628A">
      <w:pPr>
        <w:tabs>
          <w:tab w:val="left" w:pos="709"/>
        </w:tabs>
        <w:spacing w:line="100" w:lineRule="atLeast"/>
        <w:ind w:firstLine="709"/>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52BC" w:rsidRPr="00966767" w:rsidRDefault="002552BC"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p>
    <w:p w:rsidR="002552BC" w:rsidRPr="00966767" w:rsidRDefault="002552B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52BC" w:rsidRPr="00966767" w:rsidRDefault="002552B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2552BC" w:rsidRPr="00966767" w:rsidRDefault="002552BC"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552BC" w:rsidRPr="00966767" w:rsidRDefault="002552BC"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2552BC" w:rsidRPr="00966767" w:rsidRDefault="002552BC"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2552BC" w:rsidRPr="00966767" w:rsidRDefault="002552B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552BC" w:rsidRPr="00966767" w:rsidRDefault="002552B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2552BC" w:rsidRPr="00966767" w:rsidRDefault="002552B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2552BC" w:rsidRPr="00966767" w:rsidRDefault="002552B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2552BC" w:rsidRPr="00966767" w:rsidRDefault="002552B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2552BC" w:rsidRPr="00966767" w:rsidRDefault="002552BC"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2552BC" w:rsidRPr="00966767" w:rsidRDefault="002552BC"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2552BC" w:rsidRPr="00966767" w:rsidRDefault="002552BC"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552BC" w:rsidRPr="00966767" w:rsidRDefault="002552BC" w:rsidP="00966767">
      <w:pPr>
        <w:pStyle w:val="a2"/>
        <w:spacing w:after="0" w:line="240" w:lineRule="auto"/>
        <w:jc w:val="both"/>
        <w:rPr>
          <w:rFonts w:ascii="Times New Roman" w:hAnsi="Times New Roman" w:cs="Times New Roman"/>
          <w:color w:val="auto"/>
          <w:sz w:val="28"/>
          <w:szCs w:val="28"/>
        </w:rPr>
      </w:pP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552BC" w:rsidRPr="00966767" w:rsidRDefault="002552BC"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2552BC" w:rsidRPr="00966767" w:rsidRDefault="002552BC"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2552BC" w:rsidRPr="00966767" w:rsidRDefault="002552BC"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2552BC" w:rsidRPr="00966767" w:rsidRDefault="002552BC"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552BC" w:rsidRPr="00966767" w:rsidRDefault="002552BC" w:rsidP="00966767">
      <w:pPr>
        <w:suppressAutoHyphens/>
        <w:spacing w:after="0" w:line="240" w:lineRule="auto"/>
        <w:rPr>
          <w:rFonts w:ascii="Times New Roman" w:hAnsi="Times New Roman" w:cs="Times New Roman"/>
          <w:sz w:val="28"/>
          <w:szCs w:val="28"/>
          <w:lang w:eastAsia="ar-SA"/>
        </w:rPr>
      </w:pP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52BC" w:rsidRPr="00966767" w:rsidRDefault="002552BC"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2552BC" w:rsidRPr="00966767" w:rsidRDefault="002552BC"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2552BC" w:rsidRPr="00966767" w:rsidRDefault="002552BC" w:rsidP="00966767">
      <w:pPr>
        <w:spacing w:after="0" w:line="240" w:lineRule="auto"/>
        <w:ind w:firstLine="539"/>
        <w:jc w:val="both"/>
        <w:rPr>
          <w:rFonts w:ascii="Times New Roman" w:hAnsi="Times New Roman" w:cs="Times New Roman"/>
          <w:b/>
          <w:bCs/>
          <w:sz w:val="28"/>
          <w:szCs w:val="28"/>
          <w:lang w:eastAsia="ru-RU"/>
        </w:rPr>
      </w:pPr>
    </w:p>
    <w:p w:rsidR="002552BC" w:rsidRPr="00966767" w:rsidRDefault="002552BC"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2552BC" w:rsidRPr="00966767" w:rsidRDefault="002552B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2552BC" w:rsidRPr="00966767" w:rsidRDefault="002552BC"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552BC" w:rsidRPr="00966767" w:rsidRDefault="002552BC" w:rsidP="00966767">
      <w:pPr>
        <w:spacing w:after="0" w:line="240" w:lineRule="auto"/>
        <w:jc w:val="both"/>
        <w:rPr>
          <w:rFonts w:ascii="Times New Roman" w:hAnsi="Times New Roman" w:cs="Times New Roman"/>
          <w:sz w:val="28"/>
          <w:szCs w:val="28"/>
          <w:lang w:eastAsia="ru-RU"/>
        </w:rPr>
      </w:pPr>
    </w:p>
    <w:p w:rsidR="002552BC" w:rsidRPr="00966767" w:rsidRDefault="002552BC"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2552BC" w:rsidRPr="00966767" w:rsidRDefault="002552BC" w:rsidP="00966767">
      <w:pPr>
        <w:spacing w:after="0" w:line="240" w:lineRule="auto"/>
        <w:rPr>
          <w:rFonts w:ascii="Times New Roman" w:hAnsi="Times New Roman" w:cs="Times New Roman"/>
          <w:b/>
          <w:bCs/>
          <w:sz w:val="28"/>
          <w:szCs w:val="28"/>
          <w:lang w:eastAsia="ru-RU"/>
        </w:rPr>
      </w:pPr>
    </w:p>
    <w:p w:rsidR="002552BC" w:rsidRPr="00966767" w:rsidRDefault="002552B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2552BC" w:rsidRPr="00966767" w:rsidRDefault="002552B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552BC" w:rsidRPr="00966767" w:rsidRDefault="002552B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552BC" w:rsidRPr="00966767" w:rsidRDefault="002552B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2552BC" w:rsidRPr="00966767" w:rsidRDefault="002552B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2552BC" w:rsidRPr="00966767" w:rsidRDefault="002552B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2552BC" w:rsidRPr="00966767" w:rsidRDefault="002552BC"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sz w:val="28"/>
          <w:szCs w:val="28"/>
        </w:rPr>
      </w:pP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sz w:val="28"/>
          <w:szCs w:val="28"/>
        </w:rPr>
      </w:pPr>
    </w:p>
    <w:p w:rsidR="002552BC" w:rsidRPr="00966767" w:rsidRDefault="002552B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2552BC" w:rsidRPr="00966767" w:rsidRDefault="002552B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2552BC" w:rsidRPr="00966767" w:rsidRDefault="002552B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2552BC" w:rsidRPr="00966767" w:rsidRDefault="002552BC"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2552BC" w:rsidRPr="00966767" w:rsidRDefault="002552BC" w:rsidP="00966767">
      <w:pPr>
        <w:pStyle w:val="a2"/>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2552BC" w:rsidRPr="00966767" w:rsidRDefault="002552B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2552BC" w:rsidRPr="00966767" w:rsidRDefault="002552BC" w:rsidP="00966767">
      <w:pPr>
        <w:suppressAutoHyphens/>
        <w:spacing w:after="0" w:line="240" w:lineRule="auto"/>
        <w:jc w:val="center"/>
        <w:rPr>
          <w:rFonts w:ascii="Times New Roman" w:hAnsi="Times New Roman" w:cs="Times New Roman"/>
          <w:b/>
          <w:bCs/>
          <w:sz w:val="28"/>
          <w:szCs w:val="28"/>
          <w:lang w:eastAsia="ar-SA"/>
        </w:rPr>
      </w:pPr>
    </w:p>
    <w:p w:rsidR="002552BC" w:rsidRPr="00966767" w:rsidRDefault="002552BC"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2552BC" w:rsidRPr="00966767" w:rsidRDefault="002552B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2552BC" w:rsidRPr="00966767" w:rsidRDefault="002552BC"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2552BC" w:rsidRPr="00C949A2"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2552BC" w:rsidRPr="00966767" w:rsidRDefault="002552BC"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2552BC" w:rsidRPr="00966767" w:rsidRDefault="002552BC"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2552BC" w:rsidRPr="00966767" w:rsidRDefault="002552BC" w:rsidP="00966767">
      <w:pPr>
        <w:spacing w:after="0" w:line="240" w:lineRule="auto"/>
        <w:jc w:val="both"/>
        <w:rPr>
          <w:rFonts w:ascii="Times New Roman" w:hAnsi="Times New Roman" w:cs="Times New Roman"/>
          <w:sz w:val="28"/>
          <w:szCs w:val="28"/>
        </w:rPr>
      </w:pPr>
    </w:p>
    <w:p w:rsidR="002552BC" w:rsidRPr="00966767" w:rsidRDefault="002552BC"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2552BC" w:rsidRPr="00966767" w:rsidRDefault="002552BC" w:rsidP="00966767">
      <w:pPr>
        <w:spacing w:after="0" w:line="240" w:lineRule="auto"/>
        <w:rPr>
          <w:rFonts w:ascii="Times New Roman" w:hAnsi="Times New Roman" w:cs="Times New Roman"/>
          <w:b/>
          <w:bCs/>
          <w:sz w:val="28"/>
          <w:szCs w:val="28"/>
        </w:rPr>
      </w:pPr>
    </w:p>
    <w:p w:rsidR="002552BC" w:rsidRPr="00966767" w:rsidRDefault="002552B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2552BC" w:rsidRPr="00966767" w:rsidRDefault="002552B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2552BC" w:rsidRPr="00966767" w:rsidRDefault="002552BC"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2552BC" w:rsidRPr="00966767" w:rsidRDefault="002552B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2552BC" w:rsidRPr="00966767" w:rsidRDefault="002552B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2552BC" w:rsidRPr="00966767" w:rsidRDefault="002552BC"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2552BC" w:rsidRPr="00966767" w:rsidRDefault="002552BC" w:rsidP="00966767">
      <w:pPr>
        <w:spacing w:after="0" w:line="240" w:lineRule="auto"/>
        <w:rPr>
          <w:rFonts w:ascii="Times New Roman" w:hAnsi="Times New Roman" w:cs="Times New Roman"/>
          <w:b/>
          <w:bCs/>
          <w:sz w:val="28"/>
          <w:szCs w:val="28"/>
        </w:rPr>
      </w:pPr>
    </w:p>
    <w:p w:rsidR="002552BC" w:rsidRPr="00C949A2" w:rsidRDefault="002552BC"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2552BC" w:rsidRPr="00966767" w:rsidRDefault="002552BC" w:rsidP="00966767">
      <w:pPr>
        <w:spacing w:after="0" w:line="240" w:lineRule="auto"/>
        <w:jc w:val="center"/>
        <w:rPr>
          <w:rFonts w:ascii="Times New Roman" w:hAnsi="Times New Roman" w:cs="Times New Roman"/>
          <w:b/>
          <w:bCs/>
          <w:sz w:val="28"/>
          <w:szCs w:val="28"/>
        </w:rPr>
      </w:pPr>
    </w:p>
    <w:p w:rsidR="002552BC" w:rsidRPr="00966767" w:rsidRDefault="002552BC"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2552BC" w:rsidRPr="00966767" w:rsidRDefault="002552BC"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2552BC" w:rsidRPr="00966767" w:rsidRDefault="002552BC"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2552BC" w:rsidRPr="00966767" w:rsidRDefault="002552B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2552BC" w:rsidRPr="00966767" w:rsidRDefault="002552B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2552BC" w:rsidRPr="00966767" w:rsidRDefault="002552B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2552BC" w:rsidRPr="00966767" w:rsidRDefault="002552BC"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2552BC" w:rsidRPr="00966767" w:rsidRDefault="002552B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2552BC" w:rsidRPr="00966767" w:rsidRDefault="002552BC"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2552BC" w:rsidRPr="00966767" w:rsidRDefault="002552BC" w:rsidP="00966767">
      <w:pPr>
        <w:spacing w:after="0" w:line="240" w:lineRule="auto"/>
        <w:ind w:firstLine="709"/>
        <w:jc w:val="center"/>
        <w:rPr>
          <w:rFonts w:ascii="Times New Roman" w:hAnsi="Times New Roman" w:cs="Times New Roman"/>
          <w:b/>
          <w:bCs/>
          <w:sz w:val="28"/>
          <w:szCs w:val="28"/>
        </w:rPr>
      </w:pPr>
    </w:p>
    <w:p w:rsidR="002552BC" w:rsidRPr="00966767" w:rsidRDefault="002552BC" w:rsidP="00966767">
      <w:pPr>
        <w:spacing w:after="0" w:line="240" w:lineRule="auto"/>
        <w:ind w:firstLine="709"/>
        <w:jc w:val="center"/>
        <w:rPr>
          <w:rFonts w:ascii="Times New Roman" w:hAnsi="Times New Roman" w:cs="Times New Roman"/>
          <w:b/>
          <w:bCs/>
          <w:sz w:val="28"/>
          <w:szCs w:val="28"/>
        </w:rPr>
      </w:pPr>
    </w:p>
    <w:p w:rsidR="002552BC" w:rsidRPr="00966767" w:rsidRDefault="002552BC" w:rsidP="00966767">
      <w:pPr>
        <w:spacing w:after="0" w:line="240" w:lineRule="auto"/>
        <w:ind w:firstLine="709"/>
        <w:jc w:val="center"/>
        <w:rPr>
          <w:rFonts w:ascii="Times New Roman" w:hAnsi="Times New Roman" w:cs="Times New Roman"/>
          <w:b/>
          <w:bCs/>
          <w:sz w:val="28"/>
          <w:szCs w:val="28"/>
        </w:rPr>
      </w:pPr>
    </w:p>
    <w:p w:rsidR="002552BC" w:rsidRPr="00966767" w:rsidRDefault="002552B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2552BC" w:rsidRPr="00966767" w:rsidRDefault="002552BC"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2552BC" w:rsidRPr="00966767" w:rsidRDefault="002552BC" w:rsidP="00966767">
      <w:pPr>
        <w:spacing w:after="0" w:line="240" w:lineRule="auto"/>
        <w:ind w:firstLine="709"/>
        <w:jc w:val="center"/>
        <w:rPr>
          <w:rFonts w:ascii="Times New Roman" w:hAnsi="Times New Roman" w:cs="Times New Roman"/>
          <w:b/>
          <w:bCs/>
          <w:sz w:val="28"/>
          <w:szCs w:val="28"/>
        </w:rPr>
      </w:pP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2552BC" w:rsidRPr="00966767" w:rsidRDefault="002552BC"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2552BC" w:rsidRPr="00966767" w:rsidRDefault="002552B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2552BC" w:rsidRPr="00966767" w:rsidRDefault="002552BC"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2552BC" w:rsidRPr="00966767" w:rsidRDefault="002552B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2552BC" w:rsidRPr="00966767" w:rsidRDefault="002552BC"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2552BC" w:rsidRPr="00966767" w:rsidRDefault="002552BC" w:rsidP="00966767">
      <w:pPr>
        <w:spacing w:after="0" w:line="240" w:lineRule="auto"/>
        <w:ind w:firstLine="540"/>
        <w:jc w:val="both"/>
        <w:rPr>
          <w:rFonts w:ascii="Times New Roman" w:hAnsi="Times New Roman" w:cs="Times New Roman"/>
          <w:sz w:val="28"/>
          <w:szCs w:val="28"/>
        </w:rPr>
      </w:pPr>
    </w:p>
    <w:p w:rsidR="002552BC" w:rsidRPr="00966767" w:rsidRDefault="002552BC"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2552BC" w:rsidRPr="00966767" w:rsidRDefault="002552BC" w:rsidP="00966767">
      <w:pPr>
        <w:spacing w:after="0" w:line="240" w:lineRule="auto"/>
        <w:jc w:val="both"/>
        <w:outlineLvl w:val="1"/>
        <w:rPr>
          <w:rFonts w:ascii="Times New Roman" w:hAnsi="Times New Roman" w:cs="Times New Roman"/>
          <w:b/>
          <w:bCs/>
          <w:sz w:val="28"/>
          <w:szCs w:val="28"/>
        </w:rPr>
      </w:pPr>
    </w:p>
    <w:p w:rsidR="002552BC" w:rsidRPr="00966767" w:rsidRDefault="002552B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2552BC" w:rsidRPr="00966767" w:rsidRDefault="002552B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2552BC" w:rsidRPr="00966767" w:rsidRDefault="002552B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2552BC" w:rsidRPr="00966767" w:rsidRDefault="002552BC"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2552BC" w:rsidRPr="00966767" w:rsidRDefault="002552B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2552BC" w:rsidRPr="00966767" w:rsidRDefault="002552BC"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2552BC" w:rsidRPr="00966767" w:rsidRDefault="002552BC"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2552BC" w:rsidRPr="00966767" w:rsidRDefault="002552BC" w:rsidP="00966767">
      <w:pPr>
        <w:spacing w:after="0" w:line="240" w:lineRule="auto"/>
        <w:ind w:firstLine="540"/>
        <w:jc w:val="both"/>
        <w:rPr>
          <w:rFonts w:ascii="Times New Roman" w:hAnsi="Times New Roman" w:cs="Times New Roman"/>
          <w:sz w:val="28"/>
          <w:szCs w:val="28"/>
        </w:rPr>
      </w:pPr>
    </w:p>
    <w:p w:rsidR="002552BC" w:rsidRPr="00966767" w:rsidRDefault="002552BC"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2552BC" w:rsidRPr="00966767" w:rsidRDefault="002552BC"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2552BC" w:rsidRPr="00966767" w:rsidRDefault="002552B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2552BC" w:rsidRPr="00966767" w:rsidRDefault="002552B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52BC" w:rsidRPr="00966767" w:rsidRDefault="002552B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2552BC" w:rsidRPr="00966767" w:rsidRDefault="002552B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552BC" w:rsidRPr="00966767" w:rsidRDefault="002552B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2552BC" w:rsidRPr="00966767" w:rsidRDefault="002552BC"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2552BC" w:rsidRPr="00966767" w:rsidRDefault="002552BC"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2552BC" w:rsidRPr="00966767" w:rsidRDefault="002552BC" w:rsidP="00966767">
      <w:pPr>
        <w:widowControl w:val="0"/>
        <w:autoSpaceDE w:val="0"/>
        <w:autoSpaceDN w:val="0"/>
        <w:adjustRightInd w:val="0"/>
        <w:spacing w:after="0" w:line="240" w:lineRule="auto"/>
        <w:rPr>
          <w:rFonts w:ascii="Times New Roman" w:hAnsi="Times New Roman" w:cs="Times New Roman"/>
          <w:sz w:val="28"/>
          <w:szCs w:val="28"/>
        </w:rPr>
      </w:pPr>
    </w:p>
    <w:p w:rsidR="002552BC" w:rsidRPr="00966767" w:rsidRDefault="002552BC"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52BC" w:rsidRPr="00966767" w:rsidRDefault="002552BC"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2552BC" w:rsidRPr="00966767" w:rsidRDefault="002552BC"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2552BC" w:rsidRPr="00966767" w:rsidRDefault="002552B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552BC" w:rsidRPr="00966767" w:rsidRDefault="002552B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552BC" w:rsidRPr="00966767" w:rsidRDefault="002552B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552BC" w:rsidRPr="00966767" w:rsidRDefault="002552BC"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552BC" w:rsidRPr="00966767" w:rsidRDefault="002552BC" w:rsidP="00966767">
      <w:pPr>
        <w:widowControl w:val="0"/>
        <w:autoSpaceDE w:val="0"/>
        <w:autoSpaceDN w:val="0"/>
        <w:adjustRightInd w:val="0"/>
        <w:spacing w:after="0" w:line="240" w:lineRule="auto"/>
        <w:rPr>
          <w:rFonts w:ascii="Times New Roman" w:hAnsi="Times New Roman" w:cs="Times New Roman"/>
          <w:sz w:val="28"/>
          <w:szCs w:val="28"/>
        </w:rPr>
      </w:pPr>
    </w:p>
    <w:p w:rsidR="002552BC" w:rsidRPr="00966767" w:rsidRDefault="002552B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2552BC" w:rsidRPr="00966767" w:rsidRDefault="002552BC"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2552BC" w:rsidRPr="00966767" w:rsidRDefault="002552BC"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552BC" w:rsidRPr="00966767" w:rsidRDefault="002552BC"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552BC" w:rsidRPr="00966767" w:rsidRDefault="002552BC"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2552BC" w:rsidRPr="00966767" w:rsidRDefault="002552BC"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52BC" w:rsidRPr="00966767" w:rsidRDefault="002552BC" w:rsidP="00966767">
      <w:pPr>
        <w:widowControl w:val="0"/>
        <w:autoSpaceDE w:val="0"/>
        <w:autoSpaceDN w:val="0"/>
        <w:spacing w:after="0" w:line="240" w:lineRule="auto"/>
        <w:ind w:firstLine="540"/>
        <w:rPr>
          <w:rFonts w:ascii="Times New Roman" w:hAnsi="Times New Roman" w:cs="Times New Roman"/>
          <w:sz w:val="28"/>
          <w:szCs w:val="28"/>
        </w:rPr>
      </w:pPr>
    </w:p>
    <w:p w:rsidR="002552BC" w:rsidRPr="00966767" w:rsidRDefault="002552BC"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552BC" w:rsidRPr="00966767" w:rsidRDefault="002552BC" w:rsidP="00966767">
      <w:pPr>
        <w:shd w:val="clear" w:color="auto" w:fill="FFFFFF"/>
        <w:spacing w:after="0" w:line="240" w:lineRule="auto"/>
        <w:ind w:firstLine="284"/>
        <w:jc w:val="both"/>
        <w:rPr>
          <w:rFonts w:ascii="Times New Roman" w:hAnsi="Times New Roman" w:cs="Times New Roman"/>
          <w:sz w:val="28"/>
          <w:szCs w:val="28"/>
        </w:rPr>
      </w:pPr>
    </w:p>
    <w:p w:rsidR="002552BC" w:rsidRPr="009F32AE" w:rsidRDefault="002552BC"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2552BC" w:rsidRPr="009F32AE" w:rsidRDefault="002552BC" w:rsidP="00017AAC">
      <w:pPr>
        <w:widowControl w:val="0"/>
        <w:autoSpaceDE w:val="0"/>
        <w:autoSpaceDN w:val="0"/>
        <w:adjustRightInd w:val="0"/>
        <w:spacing w:line="240" w:lineRule="auto"/>
        <w:rPr>
          <w:rFonts w:ascii="Times New Roman" w:hAnsi="Times New Roman" w:cs="Times New Roman"/>
          <w:b/>
          <w:bCs/>
          <w:sz w:val="28"/>
          <w:szCs w:val="28"/>
        </w:rPr>
      </w:pPr>
    </w:p>
    <w:p w:rsidR="002552BC" w:rsidRPr="00044136" w:rsidRDefault="002552BC" w:rsidP="00017AAC">
      <w:pPr>
        <w:autoSpaceDE w:val="0"/>
        <w:autoSpaceDN w:val="0"/>
        <w:adjustRightInd w:val="0"/>
        <w:spacing w:line="240" w:lineRule="auto"/>
        <w:ind w:firstLine="540"/>
        <w:outlineLvl w:val="0"/>
        <w:rPr>
          <w:rFonts w:ascii="Times New Roman" w:hAnsi="Times New Roman" w:cs="Times New Roman"/>
          <w:b/>
          <w:bCs/>
          <w:sz w:val="28"/>
          <w:szCs w:val="28"/>
        </w:rPr>
      </w:pPr>
      <w:r w:rsidRPr="00044136">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2552BC" w:rsidRPr="00044136" w:rsidRDefault="002552BC" w:rsidP="00017AAC">
      <w:pPr>
        <w:autoSpaceDE w:val="0"/>
        <w:autoSpaceDN w:val="0"/>
        <w:adjustRightInd w:val="0"/>
        <w:spacing w:line="240" w:lineRule="auto"/>
        <w:ind w:firstLine="540"/>
        <w:outlineLvl w:val="0"/>
        <w:rPr>
          <w:rFonts w:ascii="Times New Roman" w:hAnsi="Times New Roman" w:cs="Times New Roman"/>
          <w:sz w:val="28"/>
          <w:szCs w:val="28"/>
        </w:rPr>
      </w:pPr>
      <w:r w:rsidRPr="00044136">
        <w:rPr>
          <w:rFonts w:ascii="Times New Roman" w:hAnsi="Times New Roman" w:cs="Times New Roman"/>
          <w:sz w:val="28"/>
          <w:szCs w:val="28"/>
        </w:rPr>
        <w:tab/>
        <w:t xml:space="preserve">Заявитель имеет право  подать жалобу на  </w:t>
      </w:r>
      <w:r w:rsidRPr="00044136">
        <w:rPr>
          <w:rFonts w:ascii="Times New Roman" w:hAnsi="Times New Roman" w:cs="Times New Roman"/>
          <w:sz w:val="28"/>
          <w:szCs w:val="28"/>
          <w:lang w:eastAsia="zh-CN"/>
        </w:rPr>
        <w:t xml:space="preserve">жалобу </w:t>
      </w:r>
      <w:r w:rsidRPr="00044136">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2552BC" w:rsidRPr="009F32AE" w:rsidRDefault="002552BC"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2552BC" w:rsidRPr="00D74522" w:rsidRDefault="002552BC"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552BC" w:rsidRPr="00D74522" w:rsidRDefault="002552BC"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552BC" w:rsidRPr="00D74522"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2552BC" w:rsidRPr="00D74522" w:rsidRDefault="002552BC"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2552BC" w:rsidRPr="009F32AE" w:rsidRDefault="002552BC"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2552BC" w:rsidRPr="009F32AE" w:rsidRDefault="002552BC" w:rsidP="00D74522">
      <w:pPr>
        <w:autoSpaceDE w:val="0"/>
        <w:autoSpaceDN w:val="0"/>
        <w:adjustRightInd w:val="0"/>
        <w:spacing w:after="0" w:line="240" w:lineRule="auto"/>
        <w:rPr>
          <w:rFonts w:ascii="Times New Roman" w:hAnsi="Times New Roman" w:cs="Times New Roman"/>
          <w:sz w:val="28"/>
          <w:szCs w:val="28"/>
        </w:rPr>
      </w:pPr>
    </w:p>
    <w:p w:rsidR="002552BC" w:rsidRPr="009F32AE"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2552BC" w:rsidRPr="009F32AE"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2552BC" w:rsidRPr="009F32AE"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2552BC" w:rsidRDefault="002552BC"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2552BC" w:rsidRPr="009F32AE" w:rsidRDefault="002552BC" w:rsidP="00D74522">
      <w:pPr>
        <w:autoSpaceDE w:val="0"/>
        <w:autoSpaceDN w:val="0"/>
        <w:adjustRightInd w:val="0"/>
        <w:spacing w:after="0" w:line="240" w:lineRule="auto"/>
        <w:ind w:firstLine="540"/>
        <w:rPr>
          <w:rFonts w:ascii="Times New Roman" w:hAnsi="Times New Roman" w:cs="Times New Roman"/>
          <w:sz w:val="28"/>
          <w:szCs w:val="28"/>
        </w:rPr>
      </w:pPr>
    </w:p>
    <w:p w:rsidR="002552BC" w:rsidRPr="009F32AE" w:rsidRDefault="002552BC"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2552BC" w:rsidRPr="009F32AE" w:rsidRDefault="002552BC" w:rsidP="00D74522">
      <w:pPr>
        <w:widowControl w:val="0"/>
        <w:autoSpaceDE w:val="0"/>
        <w:autoSpaceDN w:val="0"/>
        <w:adjustRightInd w:val="0"/>
        <w:spacing w:after="0" w:line="240" w:lineRule="auto"/>
        <w:rPr>
          <w:rFonts w:ascii="Times New Roman" w:hAnsi="Times New Roman" w:cs="Times New Roman"/>
          <w:b/>
          <w:bCs/>
          <w:sz w:val="28"/>
          <w:szCs w:val="28"/>
        </w:rPr>
      </w:pP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74522">
          <w:rPr>
            <w:rStyle w:val="Hyperlink"/>
            <w:rFonts w:ascii="Times New Roman" w:hAnsi="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D74522">
        <w:rPr>
          <w:rFonts w:ascii="Times New Roman" w:hAnsi="Times New Roman" w:cs="Times New Roman"/>
          <w:sz w:val="28"/>
          <w:szCs w:val="28"/>
          <w:highlight w:val="yellow"/>
        </w:rPr>
        <w:t>;</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2552BC" w:rsidRPr="00D74522" w:rsidRDefault="002552BC"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sz w:val="28"/>
          <w:szCs w:val="28"/>
        </w:rPr>
      </w:pP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552BC" w:rsidRPr="00D74522" w:rsidRDefault="002552BC"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2552BC" w:rsidRPr="00D74522" w:rsidRDefault="002552BC"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2552BC" w:rsidRPr="00D74522" w:rsidRDefault="002552BC"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2552BC" w:rsidRPr="00D74522" w:rsidRDefault="002552BC"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2552BC" w:rsidRPr="00D74522" w:rsidRDefault="002552BC"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52BC" w:rsidRPr="00D74522" w:rsidRDefault="002552BC"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2552BC" w:rsidRPr="00D74522" w:rsidRDefault="002552BC" w:rsidP="00D74522">
      <w:pPr>
        <w:autoSpaceDE w:val="0"/>
        <w:autoSpaceDN w:val="0"/>
        <w:adjustRightInd w:val="0"/>
        <w:spacing w:after="0" w:line="240" w:lineRule="auto"/>
        <w:jc w:val="both"/>
        <w:rPr>
          <w:rFonts w:ascii="Times New Roman" w:hAnsi="Times New Roman" w:cs="Times New Roman"/>
          <w:sz w:val="28"/>
          <w:szCs w:val="28"/>
        </w:rPr>
      </w:pPr>
    </w:p>
    <w:p w:rsidR="002552BC" w:rsidRPr="00D74522" w:rsidRDefault="002552BC"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2552BC" w:rsidRPr="00D74522" w:rsidRDefault="002552BC"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5" w:anchor="Par24#Par24" w:history="1">
        <w:r w:rsidRPr="00D74522">
          <w:rPr>
            <w:rStyle w:val="Hyperlink"/>
            <w:rFonts w:ascii="Times New Roman" w:hAnsi="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2552BC" w:rsidRPr="00D74522" w:rsidRDefault="002552BC" w:rsidP="00D74522">
      <w:pPr>
        <w:widowControl w:val="0"/>
        <w:autoSpaceDE w:val="0"/>
        <w:autoSpaceDN w:val="0"/>
        <w:spacing w:after="0" w:line="240" w:lineRule="auto"/>
        <w:jc w:val="both"/>
        <w:rPr>
          <w:rFonts w:ascii="Times New Roman" w:hAnsi="Times New Roman" w:cs="Times New Roman"/>
          <w:b/>
          <w:bCs/>
          <w:kern w:val="2"/>
          <w:sz w:val="28"/>
          <w:szCs w:val="28"/>
        </w:rPr>
      </w:pPr>
    </w:p>
    <w:p w:rsidR="002552BC" w:rsidRPr="00D74522" w:rsidRDefault="002552BC"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D74522">
          <w:rPr>
            <w:rStyle w:val="Hyperlink"/>
            <w:rFonts w:ascii="Times New Roman" w:hAnsi="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sz w:val="28"/>
          <w:szCs w:val="28"/>
        </w:rPr>
      </w:pP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2552BC" w:rsidRPr="00D74522" w:rsidRDefault="002552BC"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2552BC" w:rsidRPr="00D74522" w:rsidRDefault="002552BC" w:rsidP="00D74522">
      <w:pPr>
        <w:spacing w:after="0"/>
        <w:jc w:val="both"/>
      </w:pP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552BC" w:rsidRPr="00D74522" w:rsidRDefault="002552BC"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552BC" w:rsidRPr="00D74522" w:rsidRDefault="002552BC" w:rsidP="00D74522">
      <w:pPr>
        <w:autoSpaceDE w:val="0"/>
        <w:spacing w:after="0" w:line="240" w:lineRule="auto"/>
        <w:jc w:val="both"/>
      </w:pPr>
    </w:p>
    <w:p w:rsidR="002552BC" w:rsidRPr="00D74522" w:rsidRDefault="002552BC" w:rsidP="00D74522">
      <w:pPr>
        <w:tabs>
          <w:tab w:val="left" w:pos="709"/>
        </w:tabs>
        <w:suppressAutoHyphens/>
        <w:spacing w:after="0" w:line="100" w:lineRule="atLeast"/>
        <w:jc w:val="both"/>
        <w:rPr>
          <w:rFonts w:ascii="Times New Roman" w:hAnsi="Times New Roman" w:cs="Times New Roman"/>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Default="002552BC"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Pr="00605D59" w:rsidRDefault="002552BC"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552BC" w:rsidRPr="00605D59" w:rsidRDefault="002552B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2552BC" w:rsidRPr="00605D59" w:rsidRDefault="002552BC"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2552BC" w:rsidRPr="00605D59" w:rsidRDefault="002552BC"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2552BC" w:rsidRPr="00605D59" w:rsidRDefault="002552BC"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2552BC" w:rsidRPr="00605D59" w:rsidRDefault="002552BC"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2552BC" w:rsidRPr="00605D59" w:rsidRDefault="002552B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2552BC" w:rsidRPr="00605D59" w:rsidRDefault="002552BC"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2552BC" w:rsidRPr="00605D59" w:rsidRDefault="002552BC"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2552BC" w:rsidRPr="00605D59" w:rsidRDefault="002552BC"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2552BC" w:rsidRPr="00605D59" w:rsidRDefault="002552BC"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2552BC" w:rsidRPr="00605D59" w:rsidRDefault="002552B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2552BC" w:rsidRPr="00605D59" w:rsidRDefault="002552B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2552BC" w:rsidRPr="00605D59" w:rsidRDefault="002552B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2552BC" w:rsidRPr="00605D59" w:rsidRDefault="002552B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2552BC" w:rsidRPr="00605D59" w:rsidRDefault="002552B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2552BC" w:rsidRPr="00605D59" w:rsidRDefault="002552BC"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2552BC" w:rsidRPr="00235879" w:rsidRDefault="002552B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2552BC" w:rsidRPr="00235879" w:rsidRDefault="002552B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2552BC" w:rsidRPr="00235879" w:rsidRDefault="002552BC"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2552BC" w:rsidRPr="00605D59" w:rsidRDefault="002552BC" w:rsidP="00A50055">
      <w:pPr>
        <w:autoSpaceDE w:val="0"/>
        <w:autoSpaceDN w:val="0"/>
        <w:adjustRightInd w:val="0"/>
        <w:spacing w:after="0" w:line="240" w:lineRule="auto"/>
        <w:jc w:val="both"/>
        <w:rPr>
          <w:rFonts w:ascii="Times New Roman" w:hAnsi="Times New Roman" w:cs="Times New Roman"/>
          <w:sz w:val="24"/>
          <w:szCs w:val="24"/>
          <w:lang w:eastAsia="ru-RU"/>
        </w:rPr>
      </w:pPr>
    </w:p>
    <w:p w:rsidR="002552BC" w:rsidRPr="00605D59" w:rsidRDefault="002552BC"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2552BC" w:rsidRPr="00605D59" w:rsidRDefault="002552BC" w:rsidP="00A50055">
      <w:pPr>
        <w:autoSpaceDE w:val="0"/>
        <w:autoSpaceDN w:val="0"/>
        <w:adjustRightInd w:val="0"/>
        <w:spacing w:after="0" w:line="240" w:lineRule="auto"/>
        <w:jc w:val="both"/>
        <w:rPr>
          <w:rFonts w:ascii="Times New Roman" w:hAnsi="Times New Roman" w:cs="Times New Roman"/>
          <w:sz w:val="24"/>
          <w:szCs w:val="24"/>
          <w:lang w:eastAsia="ru-RU"/>
        </w:rPr>
      </w:pP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p>
    <w:p w:rsidR="002552BC" w:rsidRPr="00605D59" w:rsidRDefault="002552BC"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2552BC" w:rsidRPr="00605D59" w:rsidRDefault="002552BC"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2552BC" w:rsidRPr="00605D59" w:rsidRDefault="002552BC" w:rsidP="005F3A11">
      <w:pPr>
        <w:tabs>
          <w:tab w:val="left" w:pos="709"/>
        </w:tabs>
        <w:suppressAutoHyphens/>
        <w:spacing w:after="0" w:line="100" w:lineRule="atLeast"/>
        <w:jc w:val="both"/>
        <w:rPr>
          <w:color w:val="00000A"/>
          <w:lang w:eastAsia="ru-RU"/>
        </w:rPr>
        <w:sectPr w:rsidR="002552BC" w:rsidRPr="00605D59" w:rsidSect="006809C1">
          <w:headerReference w:type="default" r:id="rId27"/>
          <w:pgSz w:w="11906" w:h="16838"/>
          <w:pgMar w:top="709" w:right="851" w:bottom="709" w:left="1418" w:header="720" w:footer="720" w:gutter="0"/>
          <w:cols w:space="720"/>
          <w:formProt w:val="0"/>
          <w:titlePg/>
          <w:docGrid w:linePitch="240" w:charSpace="4096"/>
        </w:sectPr>
      </w:pPr>
    </w:p>
    <w:p w:rsidR="002552BC" w:rsidRPr="00605D59" w:rsidRDefault="002552BC"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2552BC" w:rsidRPr="00605D59" w:rsidRDefault="002552BC"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2552BC" w:rsidRPr="00605D59" w:rsidRDefault="002552B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2552BC" w:rsidRPr="00605D59" w:rsidRDefault="002552BC"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2552BC" w:rsidRPr="00605D59" w:rsidRDefault="002552BC"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2552BC" w:rsidRPr="00605D59" w:rsidRDefault="002552B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2552BC" w:rsidRPr="00605D59" w:rsidRDefault="002552B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2552BC" w:rsidRPr="00605D59" w:rsidRDefault="002552B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2552BC" w:rsidRPr="00605D59">
        <w:trPr>
          <w:trHeight w:val="900"/>
        </w:trPr>
        <w:tc>
          <w:tcPr>
            <w:tcW w:w="7336" w:type="dxa"/>
            <w:vAlign w:val="center"/>
          </w:tcPr>
          <w:p w:rsidR="002552BC" w:rsidRPr="00D77732" w:rsidRDefault="002552BC"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2552BC" w:rsidRPr="00605D59" w:rsidRDefault="002552BC"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2552BC" w:rsidRPr="00605D59" w:rsidRDefault="002552BC"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7" style="position:absolute;left:0;text-align:left;rotation:-90;flip:y;z-index:251655168;visibility:visible;mso-position-horizontal-relative:text;mso-position-vertical-relative:text" from="85.5pt,16.45pt" to="112.5pt,16.45pt">
            <v:stroke dashstyle="dash" endarrow="block"/>
          </v:line>
        </w:pict>
      </w:r>
      <w:r w:rsidRPr="00605D59">
        <w:rPr>
          <w:rFonts w:ascii="Times New Roman" w:hAnsi="Times New Roman" w:cs="Times New Roman"/>
          <w:sz w:val="20"/>
          <w:szCs w:val="20"/>
          <w:lang w:eastAsia="ru-RU"/>
        </w:rPr>
        <w:t xml:space="preserve">     </w:t>
      </w:r>
    </w:p>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2552BC" w:rsidRPr="00605D59">
        <w:trPr>
          <w:trHeight w:val="1411"/>
        </w:trPr>
        <w:tc>
          <w:tcPr>
            <w:tcW w:w="4003" w:type="dxa"/>
            <w:vAlign w:val="center"/>
          </w:tcPr>
          <w:p w:rsidR="002552BC" w:rsidRPr="00D77732" w:rsidRDefault="002552B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2552BC" w:rsidRPr="00D77732" w:rsidRDefault="002552BC"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8" style="position:absolute;left:0;text-align:left;rotation:-90;flip:y;z-index:251658240;visibility:visible" from="47.45pt,22.7pt" to="66.95pt,22.7pt">
                  <v:stroke dashstyle="dash" endarrow="block"/>
                </v:line>
              </w:pict>
            </w:r>
          </w:p>
        </w:tc>
      </w:tr>
    </w:tbl>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2552BC" w:rsidRPr="00605D59">
        <w:trPr>
          <w:trHeight w:val="900"/>
        </w:trPr>
        <w:tc>
          <w:tcPr>
            <w:tcW w:w="4501" w:type="dxa"/>
            <w:vAlign w:val="center"/>
          </w:tcPr>
          <w:p w:rsidR="002552BC" w:rsidRPr="00D77732" w:rsidRDefault="002552BC"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9" style="position:absolute;left:0;text-align:left;rotation:-90;flip:y;z-index:251656192;visibility:visible" from="256pt,-9.7pt" to="256pt,41.7pt">
                  <v:stroke dashstyle="dash" endarrow="block"/>
                </v:line>
              </w:pict>
            </w:r>
            <w:r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251657216;visibility:visible;mso-position-horizontal-relative:text;mso-position-vertical-relative:text" from="88.5pt,18.1pt" to="115.5pt,18.1pt">
            <v:stroke dashstyle="dash" endarrow="block"/>
          </v:line>
        </w:pict>
      </w:r>
      <w:r>
        <w:rPr>
          <w:rFonts w:ascii="Times New Roman" w:hAnsi="Times New Roman" w:cs="Times New Roman"/>
          <w:sz w:val="20"/>
          <w:szCs w:val="20"/>
          <w:lang w:eastAsia="ru-RU"/>
        </w:rPr>
        <w:t xml:space="preserve">                                                                                                  да     </w:t>
      </w:r>
    </w:p>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2552BC" w:rsidRPr="00FD21D5" w:rsidRDefault="002552BC"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2552BC" w:rsidRPr="00D77732">
        <w:trPr>
          <w:trHeight w:val="900"/>
        </w:trPr>
        <w:tc>
          <w:tcPr>
            <w:tcW w:w="7336" w:type="dxa"/>
            <w:vAlign w:val="center"/>
          </w:tcPr>
          <w:p w:rsidR="002552BC" w:rsidRPr="00D77732" w:rsidRDefault="002552B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1" style="position:absolute;rotation:-90;flip:y;z-index:251659264;visibility:visible;mso-position-horizontal-relative:text;mso-position-vertical-relative:text" from="262.6pt,14.5pt" to="289.6pt,14.5pt">
            <v:stroke dashstyle="dash" endarrow="block"/>
          </v:line>
        </w:pict>
      </w:r>
      <w:r>
        <w:rPr>
          <w:rFonts w:ascii="Times New Roman" w:hAnsi="Times New Roman" w:cs="Times New Roman"/>
          <w:sz w:val="20"/>
          <w:szCs w:val="20"/>
          <w:lang w:eastAsia="ru-RU"/>
        </w:rPr>
        <w:t xml:space="preserve">                                      </w:t>
      </w:r>
    </w:p>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Pr="00F57A14">
        <w:rPr>
          <w:rFonts w:ascii="Times New Roman" w:hAnsi="Times New Roman" w:cs="Times New Roman"/>
          <w:sz w:val="20"/>
          <w:szCs w:val="20"/>
          <w:lang w:eastAsia="ru-RU"/>
        </w:rPr>
        <w:pict>
          <v:shape id="_x0000_i1025" type="#_x0000_t75" style="width:9.75pt;height:30pt;mso-position-horizontal-relative:char;mso-position-vertical-relative:line">
            <v:imagedata r:id="rId28" o:title=""/>
          </v:shape>
        </w:pict>
      </w:r>
      <w:r>
        <w:rPr>
          <w:rFonts w:ascii="Times New Roman" w:hAnsi="Times New Roman" w:cs="Times New Roman"/>
          <w:sz w:val="20"/>
          <w:szCs w:val="20"/>
          <w:lang w:eastAsia="ru-RU"/>
        </w:rPr>
        <w:t xml:space="preserve">                                                                              </w:t>
      </w:r>
    </w:p>
    <w:p w:rsidR="002552BC" w:rsidRDefault="002552BC"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2552BC" w:rsidRPr="006E6EF2">
        <w:trPr>
          <w:trHeight w:val="844"/>
        </w:trPr>
        <w:tc>
          <w:tcPr>
            <w:tcW w:w="3704" w:type="dxa"/>
          </w:tcPr>
          <w:p w:rsidR="002552BC" w:rsidRDefault="002552B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2552BC" w:rsidRPr="009B0783" w:rsidRDefault="002552BC"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2552BC" w:rsidRPr="006E6EF2">
        <w:trPr>
          <w:gridAfter w:val="1"/>
          <w:wAfter w:w="4395" w:type="dxa"/>
          <w:trHeight w:val="1248"/>
        </w:trPr>
        <w:tc>
          <w:tcPr>
            <w:tcW w:w="3508" w:type="dxa"/>
            <w:vAlign w:val="center"/>
          </w:tcPr>
          <w:p w:rsidR="002552BC" w:rsidRPr="006E6EF2" w:rsidRDefault="002552BC"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2552BC" w:rsidRPr="006E6EF2">
        <w:trPr>
          <w:trHeight w:val="924"/>
        </w:trPr>
        <w:tc>
          <w:tcPr>
            <w:tcW w:w="3686" w:type="dxa"/>
            <w:gridSpan w:val="2"/>
            <w:vAlign w:val="center"/>
          </w:tcPr>
          <w:p w:rsidR="002552BC" w:rsidRDefault="002552BC"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2552BC" w:rsidRPr="006E6EF2" w:rsidRDefault="002552BC"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2552BC" w:rsidRPr="008E1AFC" w:rsidRDefault="002552B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2552BC" w:rsidRPr="008E1AFC" w:rsidRDefault="002552B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2552BC" w:rsidRPr="008E1AFC" w:rsidRDefault="002552BC"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2552BC" w:rsidRPr="008E1AFC" w:rsidRDefault="002552BC"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2552BC" w:rsidRPr="008E1AFC"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BC" w:rsidRDefault="002552BC">
      <w:pPr>
        <w:spacing w:after="0" w:line="240" w:lineRule="auto"/>
      </w:pPr>
      <w:r>
        <w:separator/>
      </w:r>
    </w:p>
  </w:endnote>
  <w:endnote w:type="continuationSeparator" w:id="0">
    <w:p w:rsidR="002552BC" w:rsidRDefault="00255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BC" w:rsidRDefault="002552BC">
      <w:pPr>
        <w:spacing w:after="0" w:line="240" w:lineRule="auto"/>
      </w:pPr>
      <w:r>
        <w:separator/>
      </w:r>
    </w:p>
  </w:footnote>
  <w:footnote w:type="continuationSeparator" w:id="0">
    <w:p w:rsidR="002552BC" w:rsidRDefault="00255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C" w:rsidRDefault="002552BC" w:rsidP="006809C1">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2552BC" w:rsidRDefault="002552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2BC" w:rsidRDefault="002552BC" w:rsidP="008E1AFC">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35</w:t>
    </w:r>
    <w:r>
      <w:rPr>
        <w:rStyle w:val="PageNumber"/>
        <w:rFonts w:cs="Calibri"/>
      </w:rPr>
      <w:fldChar w:fldCharType="end"/>
    </w:r>
  </w:p>
  <w:p w:rsidR="002552BC" w:rsidRDefault="002552BC" w:rsidP="008E1AFC">
    <w:pPr>
      <w:pStyle w:val="Header"/>
      <w:ind w:firstLine="709"/>
      <w:jc w:val="center"/>
    </w:pPr>
  </w:p>
  <w:p w:rsidR="002552BC" w:rsidRDefault="00255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4136"/>
    <w:rsid w:val="0004631C"/>
    <w:rsid w:val="00055CDB"/>
    <w:rsid w:val="00057071"/>
    <w:rsid w:val="00060059"/>
    <w:rsid w:val="000602E7"/>
    <w:rsid w:val="00061F30"/>
    <w:rsid w:val="00071DA5"/>
    <w:rsid w:val="00075808"/>
    <w:rsid w:val="000853CB"/>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52BC"/>
    <w:rsid w:val="002564FC"/>
    <w:rsid w:val="002567E5"/>
    <w:rsid w:val="00271DFB"/>
    <w:rsid w:val="00272F5E"/>
    <w:rsid w:val="00273CC3"/>
    <w:rsid w:val="00280E4B"/>
    <w:rsid w:val="00281DAB"/>
    <w:rsid w:val="00283FC6"/>
    <w:rsid w:val="0028569E"/>
    <w:rsid w:val="002944AC"/>
    <w:rsid w:val="002B0CBD"/>
    <w:rsid w:val="002C0991"/>
    <w:rsid w:val="002C50BB"/>
    <w:rsid w:val="002D6E52"/>
    <w:rsid w:val="002D73BC"/>
    <w:rsid w:val="002E2DA8"/>
    <w:rsid w:val="002E4884"/>
    <w:rsid w:val="002F414B"/>
    <w:rsid w:val="002F7B4C"/>
    <w:rsid w:val="00303888"/>
    <w:rsid w:val="0030615E"/>
    <w:rsid w:val="00311DC7"/>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3E7CFC"/>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2BEB"/>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7444B"/>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34CB"/>
    <w:rsid w:val="006058C9"/>
    <w:rsid w:val="00605D59"/>
    <w:rsid w:val="00606E22"/>
    <w:rsid w:val="00613C80"/>
    <w:rsid w:val="0061443A"/>
    <w:rsid w:val="00616786"/>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27F41"/>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2DB9"/>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D7B6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16A1"/>
    <w:rsid w:val="00CB41C8"/>
    <w:rsid w:val="00CB43B3"/>
    <w:rsid w:val="00CC0AA0"/>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C2840"/>
    <w:rsid w:val="00ED26CC"/>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57A14"/>
    <w:rsid w:val="00F62D66"/>
    <w:rsid w:val="00F72CF4"/>
    <w:rsid w:val="00F77F0E"/>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56">
    <w:name w:val="Знак Знак5 Знак Знак6"/>
    <w:basedOn w:val="Normal"/>
    <w:uiPriority w:val="99"/>
    <w:rsid w:val="00CC0AA0"/>
    <w:pPr>
      <w:spacing w:before="100" w:beforeAutospacing="1" w:after="100" w:afterAutospacing="1" w:line="240" w:lineRule="auto"/>
    </w:pPr>
    <w:rPr>
      <w:rFonts w:ascii="Tahoma" w:hAnsi="Tahom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14705452">
      <w:marLeft w:val="0"/>
      <w:marRight w:val="0"/>
      <w:marTop w:val="0"/>
      <w:marBottom w:val="0"/>
      <w:divBdr>
        <w:top w:val="none" w:sz="0" w:space="0" w:color="auto"/>
        <w:left w:val="none" w:sz="0" w:space="0" w:color="auto"/>
        <w:bottom w:val="none" w:sz="0" w:space="0" w:color="auto"/>
        <w:right w:val="none" w:sz="0" w:space="0" w:color="auto"/>
      </w:divBdr>
      <w:divsChild>
        <w:div w:id="1914705450">
          <w:marLeft w:val="0"/>
          <w:marRight w:val="0"/>
          <w:marTop w:val="0"/>
          <w:marBottom w:val="0"/>
          <w:divBdr>
            <w:top w:val="none" w:sz="0" w:space="0" w:color="auto"/>
            <w:left w:val="none" w:sz="0" w:space="0" w:color="auto"/>
            <w:bottom w:val="none" w:sz="0" w:space="0" w:color="auto"/>
            <w:right w:val="none" w:sz="0" w:space="0" w:color="auto"/>
          </w:divBdr>
          <w:divsChild>
            <w:div w:id="1914705448">
              <w:marLeft w:val="-150"/>
              <w:marRight w:val="-150"/>
              <w:marTop w:val="0"/>
              <w:marBottom w:val="0"/>
              <w:divBdr>
                <w:top w:val="none" w:sz="0" w:space="0" w:color="auto"/>
                <w:left w:val="none" w:sz="0" w:space="0" w:color="auto"/>
                <w:bottom w:val="none" w:sz="0" w:space="0" w:color="auto"/>
                <w:right w:val="none" w:sz="0" w:space="0" w:color="auto"/>
              </w:divBdr>
              <w:divsChild>
                <w:div w:id="1914705449">
                  <w:marLeft w:val="0"/>
                  <w:marRight w:val="0"/>
                  <w:marTop w:val="0"/>
                  <w:marBottom w:val="0"/>
                  <w:divBdr>
                    <w:top w:val="none" w:sz="0" w:space="0" w:color="auto"/>
                    <w:left w:val="none" w:sz="0" w:space="0" w:color="auto"/>
                    <w:bottom w:val="none" w:sz="0" w:space="0" w:color="auto"/>
                    <w:right w:val="none" w:sz="0" w:space="0" w:color="auto"/>
                  </w:divBdr>
                  <w:divsChild>
                    <w:div w:id="1914705451">
                      <w:marLeft w:val="-150"/>
                      <w:marRight w:val="-150"/>
                      <w:marTop w:val="0"/>
                      <w:marBottom w:val="0"/>
                      <w:divBdr>
                        <w:top w:val="none" w:sz="0" w:space="0" w:color="auto"/>
                        <w:left w:val="none" w:sz="0" w:space="0" w:color="auto"/>
                        <w:bottom w:val="none" w:sz="0" w:space="0" w:color="auto"/>
                        <w:right w:val="none" w:sz="0" w:space="0" w:color="auto"/>
                      </w:divBdr>
                      <w:divsChild>
                        <w:div w:id="1914705453">
                          <w:marLeft w:val="0"/>
                          <w:marRight w:val="0"/>
                          <w:marTop w:val="0"/>
                          <w:marBottom w:val="0"/>
                          <w:divBdr>
                            <w:top w:val="none" w:sz="0" w:space="0" w:color="auto"/>
                            <w:left w:val="none" w:sz="0" w:space="0" w:color="auto"/>
                            <w:bottom w:val="none" w:sz="0" w:space="0" w:color="auto"/>
                            <w:right w:val="none" w:sz="0" w:space="0" w:color="auto"/>
                          </w:divBdr>
                          <w:divsChild>
                            <w:div w:id="19147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05455">
      <w:marLeft w:val="0"/>
      <w:marRight w:val="0"/>
      <w:marTop w:val="0"/>
      <w:marBottom w:val="0"/>
      <w:divBdr>
        <w:top w:val="none" w:sz="0" w:space="0" w:color="auto"/>
        <w:left w:val="none" w:sz="0" w:space="0" w:color="auto"/>
        <w:bottom w:val="none" w:sz="0" w:space="0" w:color="auto"/>
        <w:right w:val="none" w:sz="0" w:space="0" w:color="auto"/>
      </w:divBdr>
    </w:div>
    <w:div w:id="1914705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46@inbox.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image" Target="media/image1.jpeg"/><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2.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326</TotalTime>
  <Pages>30</Pages>
  <Words>9767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33</cp:revision>
  <cp:lastPrinted>2017-08-24T08:35:00Z</cp:lastPrinted>
  <dcterms:created xsi:type="dcterms:W3CDTF">2018-03-23T08:01:00Z</dcterms:created>
  <dcterms:modified xsi:type="dcterms:W3CDTF">2018-07-19T10:56:00Z</dcterms:modified>
</cp:coreProperties>
</file>