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8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5D8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5D8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5D8" w:rsidRDefault="009415D8" w:rsidP="00CB7208">
      <w:pPr>
        <w:tabs>
          <w:tab w:val="left" w:pos="10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75DF">
        <w:rPr>
          <w:rFonts w:ascii="Times New Roman" w:hAnsi="Times New Roman"/>
          <w:sz w:val="28"/>
          <w:szCs w:val="28"/>
        </w:rPr>
        <w:t>УТВЕРЖДАЮ</w:t>
      </w:r>
    </w:p>
    <w:p w:rsidR="009415D8" w:rsidRPr="00DC75DF" w:rsidRDefault="009415D8" w:rsidP="00CB7208">
      <w:pPr>
        <w:tabs>
          <w:tab w:val="left" w:pos="10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5D8" w:rsidRDefault="009415D8" w:rsidP="00CB7208">
      <w:pPr>
        <w:tabs>
          <w:tab w:val="left" w:pos="10800"/>
        </w:tabs>
        <w:spacing w:after="0" w:line="240" w:lineRule="auto"/>
        <w:ind w:left="1080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Кореневского района </w:t>
      </w:r>
      <w:r w:rsidRPr="00DC75DF">
        <w:rPr>
          <w:rFonts w:ascii="Times New Roman" w:hAnsi="Times New Roman"/>
          <w:sz w:val="28"/>
          <w:szCs w:val="28"/>
        </w:rPr>
        <w:t xml:space="preserve"> </w:t>
      </w:r>
    </w:p>
    <w:p w:rsidR="009415D8" w:rsidRDefault="009415D8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</w:p>
    <w:p w:rsidR="009415D8" w:rsidRDefault="009415D8" w:rsidP="00CB7208">
      <w:pPr>
        <w:tabs>
          <w:tab w:val="left" w:pos="11482"/>
        </w:tabs>
        <w:spacing w:after="0" w:line="240" w:lineRule="auto"/>
        <w:ind w:left="11482" w:hanging="10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</w:p>
    <w:p w:rsidR="009415D8" w:rsidRDefault="009415D8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</w:p>
    <w:p w:rsidR="009415D8" w:rsidRDefault="009415D8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В.П. Воропаева </w:t>
      </w:r>
    </w:p>
    <w:p w:rsidR="009415D8" w:rsidRDefault="009415D8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</w:p>
    <w:p w:rsidR="009415D8" w:rsidRDefault="009415D8" w:rsidP="00394CC6">
      <w:pPr>
        <w:tabs>
          <w:tab w:val="left" w:pos="10440"/>
        </w:tabs>
        <w:spacing w:after="0" w:line="240" w:lineRule="auto"/>
        <w:ind w:left="11482" w:hanging="10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июня 2017 года</w:t>
      </w:r>
    </w:p>
    <w:p w:rsidR="009415D8" w:rsidRPr="00DC75DF" w:rsidRDefault="009415D8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</w:p>
    <w:p w:rsidR="009415D8" w:rsidRDefault="009415D8" w:rsidP="00976BA6">
      <w:pPr>
        <w:spacing w:after="0" w:line="240" w:lineRule="auto"/>
        <w:ind w:left="97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415D8" w:rsidRPr="002215F6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9415D8" w:rsidRPr="002215F6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июле</w:t>
      </w:r>
      <w:r w:rsidRPr="002215F6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9415D8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5D8" w:rsidRPr="00FE062D" w:rsidRDefault="009415D8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9415D8" w:rsidRPr="00EC08FE" w:rsidTr="002F62C4">
        <w:trPr>
          <w:trHeight w:val="374"/>
        </w:trPr>
        <w:tc>
          <w:tcPr>
            <w:tcW w:w="3703" w:type="dxa"/>
          </w:tcPr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9415D8" w:rsidRPr="00EC08FE" w:rsidTr="00394CC6">
        <w:trPr>
          <w:trHeight w:val="1138"/>
        </w:trPr>
        <w:tc>
          <w:tcPr>
            <w:tcW w:w="3703" w:type="dxa"/>
          </w:tcPr>
          <w:p w:rsidR="009415D8" w:rsidRPr="00EC08FE" w:rsidRDefault="009415D8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9415D8" w:rsidRPr="00EC08FE" w:rsidRDefault="009415D8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9415D8" w:rsidRPr="00EC08FE" w:rsidRDefault="009415D8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9415D8" w:rsidRDefault="009415D8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9415D8" w:rsidRPr="00EC08FE" w:rsidRDefault="009415D8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9415D8" w:rsidRPr="00EC08FE" w:rsidRDefault="009415D8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9415D8" w:rsidRPr="00EC08FE" w:rsidRDefault="009415D8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D8" w:rsidRPr="00EC08FE" w:rsidTr="002F62C4">
        <w:trPr>
          <w:trHeight w:val="393"/>
        </w:trPr>
        <w:tc>
          <w:tcPr>
            <w:tcW w:w="3703" w:type="dxa"/>
          </w:tcPr>
          <w:p w:rsidR="009415D8" w:rsidRPr="00EC08FE" w:rsidRDefault="009415D8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 Алексей Игоревич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</w:p>
        </w:tc>
        <w:tc>
          <w:tcPr>
            <w:tcW w:w="1926" w:type="dxa"/>
          </w:tcPr>
          <w:p w:rsidR="009415D8" w:rsidRPr="00EC08FE" w:rsidRDefault="009415D8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9415D8" w:rsidRPr="00EC08FE" w:rsidRDefault="009415D8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9415D8" w:rsidRDefault="009415D8" w:rsidP="00394C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9415D8" w:rsidRPr="00EC08FE" w:rsidRDefault="009415D8" w:rsidP="00394C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9415D8" w:rsidRPr="00EC08FE" w:rsidRDefault="009415D8" w:rsidP="00394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415D8" w:rsidRPr="00EC08FE" w:rsidRDefault="009415D8" w:rsidP="002F6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5D8" w:rsidRDefault="009415D8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5D8" w:rsidRDefault="009415D8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5D8" w:rsidRPr="00394CC6" w:rsidRDefault="009415D8" w:rsidP="005A7F5E">
      <w:pPr>
        <w:pStyle w:val="Style14"/>
        <w:widowControl/>
        <w:spacing w:line="240" w:lineRule="exact"/>
        <w:ind w:right="-598" w:firstLine="0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Ст. специалист 1 разряда прокуратуры  Кореневского района </w:t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  <w:t xml:space="preserve">Е.И.Павлова </w:t>
      </w:r>
    </w:p>
    <w:sectPr w:rsidR="009415D8" w:rsidRPr="00394CC6" w:rsidSect="002215F6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13C51"/>
    <w:rsid w:val="00051076"/>
    <w:rsid w:val="00095F16"/>
    <w:rsid w:val="000E5202"/>
    <w:rsid w:val="00137DC7"/>
    <w:rsid w:val="00144769"/>
    <w:rsid w:val="00174F69"/>
    <w:rsid w:val="001819B8"/>
    <w:rsid w:val="002215F6"/>
    <w:rsid w:val="002F62C4"/>
    <w:rsid w:val="002F7B56"/>
    <w:rsid w:val="00394CC6"/>
    <w:rsid w:val="003D4093"/>
    <w:rsid w:val="00477591"/>
    <w:rsid w:val="005A1637"/>
    <w:rsid w:val="005A7F5E"/>
    <w:rsid w:val="0061168D"/>
    <w:rsid w:val="00622263"/>
    <w:rsid w:val="0062494D"/>
    <w:rsid w:val="006375E6"/>
    <w:rsid w:val="006A6E67"/>
    <w:rsid w:val="006C3644"/>
    <w:rsid w:val="006D24D2"/>
    <w:rsid w:val="006D4590"/>
    <w:rsid w:val="007400F0"/>
    <w:rsid w:val="00744662"/>
    <w:rsid w:val="007871BA"/>
    <w:rsid w:val="007D75DD"/>
    <w:rsid w:val="007E14D7"/>
    <w:rsid w:val="00855F09"/>
    <w:rsid w:val="00903408"/>
    <w:rsid w:val="009415D8"/>
    <w:rsid w:val="00976BA6"/>
    <w:rsid w:val="00994704"/>
    <w:rsid w:val="009E01E9"/>
    <w:rsid w:val="00A27B2B"/>
    <w:rsid w:val="00A83741"/>
    <w:rsid w:val="00AD79F4"/>
    <w:rsid w:val="00B04A3D"/>
    <w:rsid w:val="00B9202B"/>
    <w:rsid w:val="00BC5F22"/>
    <w:rsid w:val="00CB7208"/>
    <w:rsid w:val="00CD54DF"/>
    <w:rsid w:val="00D75E55"/>
    <w:rsid w:val="00DB369A"/>
    <w:rsid w:val="00DC75DF"/>
    <w:rsid w:val="00EB7F77"/>
    <w:rsid w:val="00EC08FE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3</cp:revision>
  <cp:lastPrinted>2017-06-22T07:08:00Z</cp:lastPrinted>
  <dcterms:created xsi:type="dcterms:W3CDTF">2017-06-20T14:31:00Z</dcterms:created>
  <dcterms:modified xsi:type="dcterms:W3CDTF">2017-06-22T07:22:00Z</dcterms:modified>
</cp:coreProperties>
</file>