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B4" w:rsidRDefault="00B730B4" w:rsidP="00EE5FD1">
      <w:pPr>
        <w:tabs>
          <w:tab w:val="left" w:pos="5387"/>
          <w:tab w:val="right" w:pos="10317"/>
        </w:tabs>
        <w:spacing w:after="0" w:line="240" w:lineRule="auto"/>
        <w:ind w:left="4395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B730B4" w:rsidRDefault="00B730B4" w:rsidP="00DE036E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6pt;margin-top:-20.25pt;width:115.85pt;height:118pt;z-index:-251650048;mso-wrap-distance-left:9.05pt;mso-wrap-distance-right:9.05pt" filled="t">
            <v:fill color2="black"/>
            <v:imagedata r:id="rId7" o:title="" gain="69719f" blacklevel="7848f"/>
          </v:shape>
        </w:pict>
      </w:r>
    </w:p>
    <w:p w:rsidR="00B730B4" w:rsidRDefault="00B730B4" w:rsidP="00DE036E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0B4" w:rsidRDefault="00B730B4" w:rsidP="00DE03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0B4" w:rsidRDefault="00B730B4" w:rsidP="00DE036E">
      <w:pPr>
        <w:pStyle w:val="Header"/>
        <w:tabs>
          <w:tab w:val="center" w:pos="-9734"/>
          <w:tab w:val="right" w:pos="-3638"/>
        </w:tabs>
        <w:ind w:left="-1701" w:right="-737"/>
        <w:jc w:val="center"/>
        <w:rPr>
          <w:b/>
          <w:bCs/>
          <w:shadow/>
          <w:spacing w:val="32"/>
          <w:sz w:val="32"/>
          <w:szCs w:val="32"/>
        </w:rPr>
      </w:pPr>
    </w:p>
    <w:p w:rsidR="00B730B4" w:rsidRDefault="00B730B4" w:rsidP="00DE036E">
      <w:pPr>
        <w:pStyle w:val="Header"/>
        <w:tabs>
          <w:tab w:val="center" w:pos="-9734"/>
          <w:tab w:val="right" w:pos="-3638"/>
        </w:tabs>
        <w:ind w:left="-1701" w:right="-737"/>
        <w:jc w:val="center"/>
        <w:rPr>
          <w:b/>
          <w:bCs/>
          <w:shadow/>
          <w:spacing w:val="32"/>
          <w:sz w:val="32"/>
          <w:szCs w:val="32"/>
        </w:rPr>
      </w:pPr>
    </w:p>
    <w:p w:rsidR="00B730B4" w:rsidRDefault="00B730B4" w:rsidP="00DE036E">
      <w:pPr>
        <w:pStyle w:val="Header"/>
        <w:tabs>
          <w:tab w:val="center" w:pos="-9734"/>
          <w:tab w:val="right" w:pos="-3638"/>
        </w:tabs>
        <w:ind w:left="-1701" w:right="-737"/>
        <w:jc w:val="center"/>
        <w:rPr>
          <w:b/>
          <w:bCs/>
          <w:shadow/>
          <w:spacing w:val="32"/>
          <w:sz w:val="32"/>
          <w:szCs w:val="32"/>
        </w:rPr>
      </w:pPr>
      <w:r>
        <w:rPr>
          <w:b/>
          <w:bCs/>
          <w:shadow/>
          <w:spacing w:val="32"/>
          <w:sz w:val="32"/>
          <w:szCs w:val="32"/>
        </w:rPr>
        <w:t>АДМИНИСТРАЦИЯ</w:t>
      </w:r>
    </w:p>
    <w:p w:rsidR="00B730B4" w:rsidRDefault="00B730B4" w:rsidP="00DE036E">
      <w:pPr>
        <w:pStyle w:val="Header"/>
        <w:tabs>
          <w:tab w:val="right" w:pos="-3638"/>
        </w:tabs>
        <w:ind w:left="-1701" w:right="-737"/>
        <w:jc w:val="center"/>
        <w:rPr>
          <w:b/>
          <w:bCs/>
          <w:shadow/>
          <w:spacing w:val="38"/>
          <w:sz w:val="32"/>
          <w:szCs w:val="32"/>
        </w:rPr>
      </w:pPr>
      <w:r>
        <w:rPr>
          <w:b/>
          <w:shadow/>
          <w:spacing w:val="38"/>
          <w:sz w:val="32"/>
          <w:szCs w:val="32"/>
        </w:rPr>
        <w:t>Шептуховского  сельсовета</w:t>
      </w:r>
    </w:p>
    <w:p w:rsidR="00B730B4" w:rsidRDefault="00B730B4" w:rsidP="00DE03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Кореневского района  Курской области</w:t>
      </w:r>
    </w:p>
    <w:p w:rsidR="00B730B4" w:rsidRDefault="00B730B4" w:rsidP="00DE03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ПОСТАНОВЛЕНИЕ </w:t>
      </w:r>
    </w:p>
    <w:p w:rsidR="00B730B4" w:rsidRDefault="00B730B4" w:rsidP="00DE036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18.01.2016 г.  № 13</w:t>
      </w:r>
    </w:p>
    <w:p w:rsidR="00B730B4" w:rsidRDefault="00B730B4" w:rsidP="00DE036E">
      <w:pPr>
        <w:widowControl w:val="0"/>
        <w:autoSpaceDE w:val="0"/>
        <w:autoSpaceDN w:val="0"/>
        <w:adjustRightInd w:val="0"/>
        <w:spacing w:after="0" w:line="240" w:lineRule="auto"/>
        <w:ind w:right="3685"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Курская область,307422,с. Шептуховка</w:t>
      </w:r>
    </w:p>
    <w:p w:rsidR="00B730B4" w:rsidRDefault="00B730B4" w:rsidP="00DE036E">
      <w:pPr>
        <w:spacing w:after="0" w:line="240" w:lineRule="auto"/>
        <w:ind w:left="5103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B730B4" w:rsidRPr="009F06EB" w:rsidRDefault="00B730B4" w:rsidP="00DE03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E036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t xml:space="preserve"> 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«Предоставление земельных участков, нах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дящихся в муниципальной собственности, и (или) государственная собственность на которые не разграничена, на  территории сельского поселения  гражданам для индивидуального жилищного строительс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ским) хозяйствам его деятельности»</w:t>
      </w:r>
    </w:p>
    <w:p w:rsidR="00B730B4" w:rsidRDefault="00B730B4" w:rsidP="00DE036E">
      <w:pPr>
        <w:pStyle w:val="a1"/>
        <w:spacing w:after="0" w:line="100" w:lineRule="atLeast"/>
        <w:jc w:val="center"/>
        <w:rPr>
          <w:bCs/>
          <w:color w:val="auto"/>
        </w:rPr>
      </w:pPr>
    </w:p>
    <w:p w:rsidR="00B730B4" w:rsidRDefault="00B730B4" w:rsidP="00DE036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Федеральными законами от 27 июля 2010 года № 210-ФЗ «Об организации предоставления государственных 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услуг», от 06.10.2003г. № 131-ФЗ «Об общих принципах организации местного самоуправления в Российской Федерации», Уставом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«Шептуховский сельсовет» Кореневского района Курской области, постановлением Администрации Шептуховского сельс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 Кореневского района Курской области от 26.03.2012г. № 33 « 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работке и утверждении административных регламентов исполнения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функций и административных регламентов предоставления муниципальных услуг», Администрация Шептуховского сельсовета ПОСТАНОВЛЯЕТ:</w:t>
      </w:r>
    </w:p>
    <w:p w:rsidR="00B730B4" w:rsidRPr="00DE036E" w:rsidRDefault="00B730B4" w:rsidP="00DE036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Утвердить  прилагаемый Административный регламент по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доставлению муниципальной услуги </w:t>
      </w:r>
      <w:r w:rsidRPr="00DE036E">
        <w:rPr>
          <w:rFonts w:ascii="Times New Roman" w:hAnsi="Times New Roman" w:cs="Times New Roman"/>
          <w:bCs/>
          <w:sz w:val="28"/>
          <w:szCs w:val="28"/>
        </w:rPr>
        <w:t>«Предоставление земельных учас</w:t>
      </w:r>
      <w:r w:rsidRPr="00DE036E">
        <w:rPr>
          <w:rFonts w:ascii="Times New Roman" w:hAnsi="Times New Roman" w:cs="Times New Roman"/>
          <w:bCs/>
          <w:sz w:val="28"/>
          <w:szCs w:val="28"/>
        </w:rPr>
        <w:t>т</w:t>
      </w:r>
      <w:r w:rsidRPr="00DE036E">
        <w:rPr>
          <w:rFonts w:ascii="Times New Roman" w:hAnsi="Times New Roman" w:cs="Times New Roman"/>
          <w:bCs/>
          <w:sz w:val="28"/>
          <w:szCs w:val="28"/>
        </w:rPr>
        <w:t>ков, находящихся в муниципальной собственности, и (или) государстве</w:t>
      </w:r>
      <w:r w:rsidRPr="00DE036E">
        <w:rPr>
          <w:rFonts w:ascii="Times New Roman" w:hAnsi="Times New Roman" w:cs="Times New Roman"/>
          <w:bCs/>
          <w:sz w:val="28"/>
          <w:szCs w:val="28"/>
        </w:rPr>
        <w:t>н</w:t>
      </w:r>
      <w:r w:rsidRPr="00DE036E">
        <w:rPr>
          <w:rFonts w:ascii="Times New Roman" w:hAnsi="Times New Roman" w:cs="Times New Roman"/>
          <w:bCs/>
          <w:sz w:val="28"/>
          <w:szCs w:val="28"/>
        </w:rPr>
        <w:t>ная собственность на которые не разграничена, на  территории сельского поселения  гражданам для индивидуального жилищного строительства, ведения личного подсобного хозяйства в границах населенного пункта, с</w:t>
      </w:r>
      <w:r w:rsidRPr="00DE036E">
        <w:rPr>
          <w:rFonts w:ascii="Times New Roman" w:hAnsi="Times New Roman" w:cs="Times New Roman"/>
          <w:bCs/>
          <w:sz w:val="28"/>
          <w:szCs w:val="28"/>
        </w:rPr>
        <w:t>а</w:t>
      </w:r>
      <w:r w:rsidRPr="00DE036E">
        <w:rPr>
          <w:rFonts w:ascii="Times New Roman" w:hAnsi="Times New Roman" w:cs="Times New Roman"/>
          <w:bCs/>
          <w:sz w:val="28"/>
          <w:szCs w:val="28"/>
        </w:rPr>
        <w:t>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деятельности»</w:t>
      </w:r>
    </w:p>
    <w:p w:rsidR="00B730B4" w:rsidRDefault="00B730B4" w:rsidP="00DE036E">
      <w:pPr>
        <w:pStyle w:val="a1"/>
        <w:spacing w:after="0" w:line="100" w:lineRule="atLeast"/>
        <w:jc w:val="both"/>
        <w:rPr>
          <w:color w:val="auto"/>
          <w:sz w:val="28"/>
          <w:szCs w:val="28"/>
        </w:rPr>
      </w:pPr>
    </w:p>
    <w:p w:rsidR="00B730B4" w:rsidRDefault="00B730B4" w:rsidP="00DE036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Контроль за исполнением настоящего постановления возложить на заместителя Администрации Шептуховского сельсовета Кореневского района Е.В.Тоичкину.</w:t>
      </w:r>
    </w:p>
    <w:p w:rsidR="00B730B4" w:rsidRDefault="00B730B4" w:rsidP="00DE036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со дня его подписания и размещ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на сайте Администрации Шептуховского сельсовета в сети «Инте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нет».</w:t>
      </w:r>
    </w:p>
    <w:p w:rsidR="00B730B4" w:rsidRDefault="00B730B4" w:rsidP="00DE036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730B4" w:rsidRDefault="00B730B4" w:rsidP="00DE036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Шептуховского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А.В.Субботин</w:t>
      </w:r>
    </w:p>
    <w:p w:rsidR="00B730B4" w:rsidRDefault="00B730B4" w:rsidP="00EE5FD1">
      <w:pPr>
        <w:tabs>
          <w:tab w:val="left" w:pos="5387"/>
          <w:tab w:val="right" w:pos="10317"/>
        </w:tabs>
        <w:spacing w:after="0" w:line="240" w:lineRule="auto"/>
        <w:ind w:left="4395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B730B4" w:rsidRDefault="00B730B4" w:rsidP="00EE5FD1">
      <w:pPr>
        <w:tabs>
          <w:tab w:val="left" w:pos="5387"/>
          <w:tab w:val="right" w:pos="10317"/>
        </w:tabs>
        <w:spacing w:after="0" w:line="240" w:lineRule="auto"/>
        <w:ind w:left="4395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B730B4" w:rsidRDefault="00B730B4" w:rsidP="00EE5FD1">
      <w:pPr>
        <w:tabs>
          <w:tab w:val="left" w:pos="5387"/>
          <w:tab w:val="right" w:pos="10317"/>
        </w:tabs>
        <w:spacing w:after="0" w:line="240" w:lineRule="auto"/>
        <w:ind w:left="4395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B730B4" w:rsidRDefault="00B730B4" w:rsidP="00EE5FD1">
      <w:pPr>
        <w:tabs>
          <w:tab w:val="left" w:pos="5387"/>
          <w:tab w:val="right" w:pos="10317"/>
        </w:tabs>
        <w:spacing w:after="0" w:line="240" w:lineRule="auto"/>
        <w:ind w:left="4395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B730B4" w:rsidRDefault="00B730B4" w:rsidP="00EE5FD1">
      <w:pPr>
        <w:tabs>
          <w:tab w:val="left" w:pos="5387"/>
          <w:tab w:val="right" w:pos="10317"/>
        </w:tabs>
        <w:spacing w:after="0" w:line="240" w:lineRule="auto"/>
        <w:ind w:left="4395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B730B4" w:rsidRDefault="00B730B4" w:rsidP="00EE5FD1">
      <w:pPr>
        <w:tabs>
          <w:tab w:val="left" w:pos="5387"/>
          <w:tab w:val="right" w:pos="10317"/>
        </w:tabs>
        <w:spacing w:after="0" w:line="240" w:lineRule="auto"/>
        <w:ind w:left="4395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B730B4" w:rsidRDefault="00B730B4" w:rsidP="00EE5FD1">
      <w:pPr>
        <w:tabs>
          <w:tab w:val="left" w:pos="5387"/>
          <w:tab w:val="right" w:pos="10317"/>
        </w:tabs>
        <w:spacing w:after="0" w:line="240" w:lineRule="auto"/>
        <w:ind w:left="4395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B730B4" w:rsidRDefault="00B730B4" w:rsidP="00EE5FD1">
      <w:pPr>
        <w:tabs>
          <w:tab w:val="left" w:pos="5387"/>
          <w:tab w:val="right" w:pos="10317"/>
        </w:tabs>
        <w:spacing w:after="0" w:line="240" w:lineRule="auto"/>
        <w:ind w:left="4395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B730B4" w:rsidRDefault="00B730B4" w:rsidP="00EE5FD1">
      <w:pPr>
        <w:tabs>
          <w:tab w:val="left" w:pos="5387"/>
          <w:tab w:val="right" w:pos="10317"/>
        </w:tabs>
        <w:spacing w:after="0" w:line="240" w:lineRule="auto"/>
        <w:ind w:left="4395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B730B4" w:rsidRDefault="00B730B4" w:rsidP="00EE5FD1">
      <w:pPr>
        <w:tabs>
          <w:tab w:val="left" w:pos="5387"/>
          <w:tab w:val="right" w:pos="10317"/>
        </w:tabs>
        <w:spacing w:after="0" w:line="240" w:lineRule="auto"/>
        <w:ind w:left="4395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B730B4" w:rsidRDefault="00B730B4" w:rsidP="00EE5FD1">
      <w:pPr>
        <w:tabs>
          <w:tab w:val="left" w:pos="5387"/>
          <w:tab w:val="right" w:pos="10317"/>
        </w:tabs>
        <w:spacing w:after="0" w:line="240" w:lineRule="auto"/>
        <w:ind w:left="4395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B730B4" w:rsidRDefault="00B730B4" w:rsidP="00EE5FD1">
      <w:pPr>
        <w:tabs>
          <w:tab w:val="left" w:pos="5387"/>
          <w:tab w:val="right" w:pos="10317"/>
        </w:tabs>
        <w:spacing w:after="0" w:line="240" w:lineRule="auto"/>
        <w:ind w:left="4395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B730B4" w:rsidRDefault="00B730B4" w:rsidP="00EE5FD1">
      <w:pPr>
        <w:tabs>
          <w:tab w:val="left" w:pos="5387"/>
          <w:tab w:val="right" w:pos="10317"/>
        </w:tabs>
        <w:spacing w:after="0" w:line="240" w:lineRule="auto"/>
        <w:ind w:left="4395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B730B4" w:rsidRDefault="00B730B4" w:rsidP="00EE5FD1">
      <w:pPr>
        <w:tabs>
          <w:tab w:val="left" w:pos="5387"/>
          <w:tab w:val="right" w:pos="10317"/>
        </w:tabs>
        <w:spacing w:after="0" w:line="240" w:lineRule="auto"/>
        <w:ind w:left="4395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B730B4" w:rsidRDefault="00B730B4" w:rsidP="00EE5FD1">
      <w:pPr>
        <w:tabs>
          <w:tab w:val="left" w:pos="5387"/>
          <w:tab w:val="right" w:pos="10317"/>
        </w:tabs>
        <w:spacing w:after="0" w:line="240" w:lineRule="auto"/>
        <w:ind w:left="4395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B730B4" w:rsidRDefault="00B730B4" w:rsidP="00EE5FD1">
      <w:pPr>
        <w:tabs>
          <w:tab w:val="left" w:pos="5387"/>
          <w:tab w:val="right" w:pos="10317"/>
        </w:tabs>
        <w:spacing w:after="0" w:line="240" w:lineRule="auto"/>
        <w:ind w:left="4395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B730B4" w:rsidRDefault="00B730B4" w:rsidP="00EE5FD1">
      <w:pPr>
        <w:tabs>
          <w:tab w:val="left" w:pos="5387"/>
          <w:tab w:val="right" w:pos="10317"/>
        </w:tabs>
        <w:spacing w:after="0" w:line="240" w:lineRule="auto"/>
        <w:ind w:left="4395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B730B4" w:rsidRDefault="00B730B4" w:rsidP="00EE5FD1">
      <w:pPr>
        <w:tabs>
          <w:tab w:val="left" w:pos="5387"/>
          <w:tab w:val="right" w:pos="10317"/>
        </w:tabs>
        <w:spacing w:after="0" w:line="240" w:lineRule="auto"/>
        <w:ind w:left="4395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B730B4" w:rsidRDefault="00B730B4" w:rsidP="00EE5FD1">
      <w:pPr>
        <w:tabs>
          <w:tab w:val="left" w:pos="5387"/>
          <w:tab w:val="right" w:pos="10317"/>
        </w:tabs>
        <w:spacing w:after="0" w:line="240" w:lineRule="auto"/>
        <w:ind w:left="4395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B730B4" w:rsidRDefault="00B730B4" w:rsidP="00EE5FD1">
      <w:pPr>
        <w:tabs>
          <w:tab w:val="left" w:pos="5387"/>
          <w:tab w:val="right" w:pos="10317"/>
        </w:tabs>
        <w:spacing w:after="0" w:line="240" w:lineRule="auto"/>
        <w:ind w:left="4395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B730B4" w:rsidRDefault="00B730B4" w:rsidP="00EE5FD1">
      <w:pPr>
        <w:tabs>
          <w:tab w:val="left" w:pos="5387"/>
          <w:tab w:val="right" w:pos="10317"/>
        </w:tabs>
        <w:spacing w:after="0" w:line="240" w:lineRule="auto"/>
        <w:ind w:left="4395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B730B4" w:rsidRDefault="00B730B4" w:rsidP="00EE5FD1">
      <w:pPr>
        <w:tabs>
          <w:tab w:val="left" w:pos="5387"/>
          <w:tab w:val="right" w:pos="10317"/>
        </w:tabs>
        <w:spacing w:after="0" w:line="240" w:lineRule="auto"/>
        <w:ind w:left="4395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B730B4" w:rsidRDefault="00B730B4" w:rsidP="00EE5FD1">
      <w:pPr>
        <w:tabs>
          <w:tab w:val="left" w:pos="5387"/>
          <w:tab w:val="right" w:pos="10317"/>
        </w:tabs>
        <w:spacing w:after="0" w:line="240" w:lineRule="auto"/>
        <w:ind w:left="4395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B730B4" w:rsidRDefault="00B730B4" w:rsidP="00EE5FD1">
      <w:pPr>
        <w:tabs>
          <w:tab w:val="left" w:pos="5387"/>
          <w:tab w:val="right" w:pos="10317"/>
        </w:tabs>
        <w:spacing w:after="0" w:line="240" w:lineRule="auto"/>
        <w:ind w:left="4395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B730B4" w:rsidRDefault="00B730B4" w:rsidP="00EE5FD1">
      <w:pPr>
        <w:tabs>
          <w:tab w:val="left" w:pos="5387"/>
          <w:tab w:val="right" w:pos="10317"/>
        </w:tabs>
        <w:spacing w:after="0" w:line="240" w:lineRule="auto"/>
        <w:ind w:left="4395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B730B4" w:rsidRDefault="00B730B4" w:rsidP="00EE5FD1">
      <w:pPr>
        <w:tabs>
          <w:tab w:val="left" w:pos="5387"/>
          <w:tab w:val="right" w:pos="10317"/>
        </w:tabs>
        <w:spacing w:after="0" w:line="240" w:lineRule="auto"/>
        <w:ind w:left="4395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B730B4" w:rsidRDefault="00B730B4" w:rsidP="00EE5FD1">
      <w:pPr>
        <w:tabs>
          <w:tab w:val="left" w:pos="5387"/>
          <w:tab w:val="right" w:pos="10317"/>
        </w:tabs>
        <w:spacing w:after="0" w:line="240" w:lineRule="auto"/>
        <w:ind w:left="4395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B730B4" w:rsidRDefault="00B730B4" w:rsidP="00EE5FD1">
      <w:pPr>
        <w:tabs>
          <w:tab w:val="left" w:pos="5387"/>
          <w:tab w:val="right" w:pos="10317"/>
        </w:tabs>
        <w:spacing w:after="0" w:line="240" w:lineRule="auto"/>
        <w:ind w:left="4395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B730B4" w:rsidRDefault="00B730B4" w:rsidP="00EE5FD1">
      <w:pPr>
        <w:tabs>
          <w:tab w:val="left" w:pos="5387"/>
          <w:tab w:val="right" w:pos="10317"/>
        </w:tabs>
        <w:spacing w:after="0" w:line="240" w:lineRule="auto"/>
        <w:ind w:left="4395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B730B4" w:rsidRDefault="00B730B4" w:rsidP="00EE5FD1">
      <w:pPr>
        <w:tabs>
          <w:tab w:val="left" w:pos="5387"/>
          <w:tab w:val="right" w:pos="10317"/>
        </w:tabs>
        <w:spacing w:after="0" w:line="240" w:lineRule="auto"/>
        <w:ind w:left="4395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B730B4" w:rsidRDefault="00B730B4" w:rsidP="00EE5FD1">
      <w:pPr>
        <w:tabs>
          <w:tab w:val="left" w:pos="5387"/>
          <w:tab w:val="right" w:pos="10317"/>
        </w:tabs>
        <w:spacing w:after="0" w:line="240" w:lineRule="auto"/>
        <w:ind w:left="4395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B730B4" w:rsidRDefault="00B730B4" w:rsidP="00EE5FD1">
      <w:pPr>
        <w:tabs>
          <w:tab w:val="left" w:pos="5387"/>
          <w:tab w:val="right" w:pos="10317"/>
        </w:tabs>
        <w:spacing w:after="0" w:line="240" w:lineRule="auto"/>
        <w:ind w:left="4395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B730B4" w:rsidRDefault="00B730B4" w:rsidP="00EE5FD1">
      <w:pPr>
        <w:tabs>
          <w:tab w:val="left" w:pos="5387"/>
          <w:tab w:val="right" w:pos="10317"/>
        </w:tabs>
        <w:spacing w:after="0" w:line="240" w:lineRule="auto"/>
        <w:ind w:left="4395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B730B4" w:rsidRDefault="00B730B4" w:rsidP="00EE5FD1">
      <w:pPr>
        <w:tabs>
          <w:tab w:val="left" w:pos="5387"/>
          <w:tab w:val="right" w:pos="10317"/>
        </w:tabs>
        <w:spacing w:after="0" w:line="240" w:lineRule="auto"/>
        <w:ind w:left="4395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B730B4" w:rsidRDefault="00B730B4" w:rsidP="00EE5FD1">
      <w:pPr>
        <w:tabs>
          <w:tab w:val="left" w:pos="5387"/>
          <w:tab w:val="right" w:pos="10317"/>
        </w:tabs>
        <w:spacing w:after="0" w:line="240" w:lineRule="auto"/>
        <w:ind w:left="4395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B730B4" w:rsidRPr="009F06EB" w:rsidRDefault="00B730B4" w:rsidP="00DE036E">
      <w:pPr>
        <w:tabs>
          <w:tab w:val="left" w:pos="5387"/>
          <w:tab w:val="right" w:pos="10317"/>
        </w:tabs>
        <w:spacing w:after="0" w:line="240" w:lineRule="auto"/>
        <w:ind w:left="4395" w:right="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D0507E">
        <w:rPr>
          <w:rFonts w:ascii="Times New Roman" w:hAnsi="Times New Roman" w:cs="Times New Roman"/>
          <w:color w:val="000000"/>
          <w:sz w:val="28"/>
          <w:szCs w:val="28"/>
        </w:rPr>
        <w:t>УТВЕРЖД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0507E">
        <w:rPr>
          <w:rFonts w:ascii="Times New Roman" w:hAnsi="Times New Roman" w:cs="Times New Roman"/>
          <w:color w:val="000000"/>
          <w:sz w:val="28"/>
          <w:szCs w:val="28"/>
        </w:rPr>
        <w:t xml:space="preserve">Н </w:t>
      </w:r>
    </w:p>
    <w:p w:rsidR="00B730B4" w:rsidRPr="009F06EB" w:rsidRDefault="00B730B4" w:rsidP="00DE036E">
      <w:pPr>
        <w:tabs>
          <w:tab w:val="left" w:pos="5387"/>
        </w:tabs>
        <w:spacing w:after="0" w:line="240" w:lineRule="auto"/>
        <w:ind w:left="4395" w:right="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9F06E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730B4" w:rsidRPr="009F06EB" w:rsidRDefault="00B730B4" w:rsidP="00DE036E">
      <w:pPr>
        <w:tabs>
          <w:tab w:val="left" w:pos="5387"/>
        </w:tabs>
        <w:spacing w:after="0" w:line="240" w:lineRule="auto"/>
        <w:ind w:left="4111" w:right="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Шептуховского</w:t>
      </w:r>
      <w:r w:rsidRPr="009F06E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Кореневского </w:t>
      </w:r>
      <w:r w:rsidRPr="009F06EB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6EB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</w:p>
    <w:p w:rsidR="00B730B4" w:rsidRPr="009F06EB" w:rsidRDefault="00B730B4" w:rsidP="00DE036E">
      <w:pPr>
        <w:tabs>
          <w:tab w:val="left" w:pos="5387"/>
        </w:tabs>
        <w:spacing w:after="0" w:line="240" w:lineRule="auto"/>
        <w:ind w:left="4395" w:right="29"/>
        <w:jc w:val="right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      от </w:t>
      </w:r>
      <w:r>
        <w:rPr>
          <w:rFonts w:ascii="Times New Roman" w:hAnsi="Times New Roman" w:cs="Times New Roman"/>
          <w:sz w:val="28"/>
          <w:szCs w:val="28"/>
        </w:rPr>
        <w:t xml:space="preserve">18.01.2016г. </w:t>
      </w:r>
      <w:r w:rsidRPr="009F06E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B730B4" w:rsidRDefault="00B730B4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0B4" w:rsidRPr="009F06EB" w:rsidRDefault="00B730B4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0B4" w:rsidRPr="00EC59C3" w:rsidRDefault="00B730B4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9C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B730B4" w:rsidRPr="00EC59C3" w:rsidRDefault="00B730B4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9C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730B4" w:rsidRPr="009F06EB" w:rsidRDefault="00B730B4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</w:rPr>
        <w:t xml:space="preserve"> «Предоставление земельных участков, находящихся в муниципал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ной собственности, и (или) государственная собственность на которые не разграничена, на  территории сельского поселения  гражданам для индивидуального жилищного строительства, ведения личного подсо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ности»</w:t>
      </w:r>
    </w:p>
    <w:p w:rsidR="00B730B4" w:rsidRPr="009F06EB" w:rsidRDefault="00B730B4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0B4" w:rsidRPr="009F06EB" w:rsidRDefault="00B730B4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B4" w:rsidRPr="009F06EB" w:rsidRDefault="00B730B4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B730B4" w:rsidRPr="009F06EB" w:rsidRDefault="00B730B4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0B4" w:rsidRPr="009F06EB" w:rsidRDefault="00B730B4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B730B4" w:rsidRDefault="00B730B4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06EB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</w:t>
      </w:r>
      <w:r w:rsidRPr="009F06EB"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мента предоставления муниципальной услуги «</w:t>
      </w:r>
      <w:r w:rsidRPr="00A534F9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собственности, и (или) госуда</w:t>
      </w:r>
      <w:r w:rsidRPr="00A534F9">
        <w:rPr>
          <w:rFonts w:ascii="Times New Roman" w:hAnsi="Times New Roman" w:cs="Times New Roman"/>
          <w:bCs/>
          <w:sz w:val="28"/>
          <w:szCs w:val="28"/>
        </w:rPr>
        <w:t>р</w:t>
      </w:r>
      <w:r w:rsidRPr="00A534F9">
        <w:rPr>
          <w:rFonts w:ascii="Times New Roman" w:hAnsi="Times New Roman" w:cs="Times New Roman"/>
          <w:bCs/>
          <w:sz w:val="28"/>
          <w:szCs w:val="28"/>
        </w:rPr>
        <w:t>ственная собственность на которые не разграничена, на  территории сел</w:t>
      </w:r>
      <w:r w:rsidRPr="00A534F9">
        <w:rPr>
          <w:rFonts w:ascii="Times New Roman" w:hAnsi="Times New Roman" w:cs="Times New Roman"/>
          <w:bCs/>
          <w:sz w:val="28"/>
          <w:szCs w:val="28"/>
        </w:rPr>
        <w:t>ь</w:t>
      </w:r>
      <w:r w:rsidRPr="00A534F9">
        <w:rPr>
          <w:rFonts w:ascii="Times New Roman" w:hAnsi="Times New Roman" w:cs="Times New Roman"/>
          <w:bCs/>
          <w:sz w:val="28"/>
          <w:szCs w:val="28"/>
        </w:rPr>
        <w:t>ского поселения  гражданам для индивидуального жилищного строител</w:t>
      </w:r>
      <w:r w:rsidRPr="00A534F9">
        <w:rPr>
          <w:rFonts w:ascii="Times New Roman" w:hAnsi="Times New Roman" w:cs="Times New Roman"/>
          <w:bCs/>
          <w:sz w:val="28"/>
          <w:szCs w:val="28"/>
        </w:rPr>
        <w:t>ь</w:t>
      </w:r>
      <w:r w:rsidRPr="00A534F9">
        <w:rPr>
          <w:rFonts w:ascii="Times New Roman" w:hAnsi="Times New Roman" w:cs="Times New Roman"/>
          <w:bCs/>
          <w:sz w:val="28"/>
          <w:szCs w:val="28"/>
        </w:rPr>
        <w:t>ства, ведения личного подсобного хозяйства в границах населенного пун</w:t>
      </w:r>
      <w:r w:rsidRPr="00A534F9">
        <w:rPr>
          <w:rFonts w:ascii="Times New Roman" w:hAnsi="Times New Roman" w:cs="Times New Roman"/>
          <w:bCs/>
          <w:sz w:val="28"/>
          <w:szCs w:val="28"/>
        </w:rPr>
        <w:t>к</w:t>
      </w:r>
      <w:r w:rsidRPr="00A534F9">
        <w:rPr>
          <w:rFonts w:ascii="Times New Roman" w:hAnsi="Times New Roman" w:cs="Times New Roman"/>
          <w:bCs/>
          <w:sz w:val="28"/>
          <w:szCs w:val="28"/>
        </w:rPr>
        <w:t>та, садоводства, дачного хозяйства, гражданам и крестьянским (ферме</w:t>
      </w:r>
      <w:r w:rsidRPr="00A534F9">
        <w:rPr>
          <w:rFonts w:ascii="Times New Roman" w:hAnsi="Times New Roman" w:cs="Times New Roman"/>
          <w:bCs/>
          <w:sz w:val="28"/>
          <w:szCs w:val="28"/>
        </w:rPr>
        <w:t>р</w:t>
      </w:r>
      <w:r w:rsidRPr="00A534F9">
        <w:rPr>
          <w:rFonts w:ascii="Times New Roman" w:hAnsi="Times New Roman" w:cs="Times New Roman"/>
          <w:bCs/>
          <w:sz w:val="28"/>
          <w:szCs w:val="28"/>
        </w:rPr>
        <w:t>ским) хозяйствам для осуществления крестьянским (фермерским) хозяйс</w:t>
      </w:r>
      <w:r w:rsidRPr="00A534F9">
        <w:rPr>
          <w:rFonts w:ascii="Times New Roman" w:hAnsi="Times New Roman" w:cs="Times New Roman"/>
          <w:bCs/>
          <w:sz w:val="28"/>
          <w:szCs w:val="28"/>
        </w:rPr>
        <w:t>т</w:t>
      </w:r>
      <w:r w:rsidRPr="00A534F9">
        <w:rPr>
          <w:rFonts w:ascii="Times New Roman" w:hAnsi="Times New Roman" w:cs="Times New Roman"/>
          <w:bCs/>
          <w:sz w:val="28"/>
          <w:szCs w:val="28"/>
        </w:rPr>
        <w:t>вам его деятельности</w:t>
      </w:r>
      <w:r w:rsidRPr="009F06EB">
        <w:rPr>
          <w:rFonts w:ascii="Times New Roman" w:hAnsi="Times New Roman" w:cs="Times New Roman"/>
          <w:sz w:val="28"/>
          <w:szCs w:val="28"/>
        </w:rPr>
        <w:t>»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06EB">
        <w:rPr>
          <w:rFonts w:ascii="Times New Roman" w:hAnsi="Times New Roman" w:cs="Times New Roman"/>
          <w:sz w:val="28"/>
          <w:szCs w:val="28"/>
        </w:rPr>
        <w:t>(далее – Регламент) являются отношения, возн</w:t>
      </w:r>
      <w:r w:rsidRPr="009F06EB">
        <w:rPr>
          <w:rFonts w:ascii="Times New Roman" w:hAnsi="Times New Roman" w:cs="Times New Roman"/>
          <w:sz w:val="28"/>
          <w:szCs w:val="28"/>
        </w:rPr>
        <w:t>и</w:t>
      </w:r>
      <w:r w:rsidRPr="009F06EB">
        <w:rPr>
          <w:rFonts w:ascii="Times New Roman" w:hAnsi="Times New Roman" w:cs="Times New Roman"/>
          <w:sz w:val="28"/>
          <w:szCs w:val="28"/>
        </w:rPr>
        <w:t xml:space="preserve">кающие в связи с </w:t>
      </w:r>
      <w:r w:rsidRPr="009F06E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предоставлением муниципальной услуги.</w:t>
      </w:r>
    </w:p>
    <w:p w:rsidR="00B730B4" w:rsidRPr="009F06EB" w:rsidRDefault="00B730B4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30B4" w:rsidRPr="009F06EB" w:rsidRDefault="00B730B4" w:rsidP="00B528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B730B4" w:rsidRPr="009F06EB" w:rsidRDefault="00B730B4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B4" w:rsidRPr="009F06EB" w:rsidRDefault="00B730B4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06EB">
        <w:rPr>
          <w:rFonts w:ascii="Times New Roman" w:hAnsi="Times New Roman" w:cs="Times New Roman"/>
          <w:sz w:val="28"/>
          <w:szCs w:val="28"/>
        </w:rPr>
        <w:t>Заявителями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6EB">
        <w:rPr>
          <w:rFonts w:ascii="Times New Roman" w:hAnsi="Times New Roman" w:cs="Times New Roman"/>
          <w:sz w:val="28"/>
          <w:szCs w:val="28"/>
        </w:rPr>
        <w:t xml:space="preserve">являются физические </w:t>
      </w:r>
      <w:r w:rsidRPr="009F06EB">
        <w:rPr>
          <w:rFonts w:ascii="Times New Roman" w:hAnsi="Times New Roman" w:cs="Times New Roman"/>
          <w:sz w:val="28"/>
          <w:szCs w:val="28"/>
          <w:lang w:eastAsia="ar-SA"/>
        </w:rPr>
        <w:t xml:space="preserve">и юридические лица, либо их уполномоченные  представители (далее - заявители), обратившиеся в 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д</w:t>
      </w:r>
      <w:r w:rsidRPr="009F06EB">
        <w:rPr>
          <w:rFonts w:ascii="Times New Roman" w:hAnsi="Times New Roman" w:cs="Times New Roman"/>
          <w:sz w:val="28"/>
          <w:szCs w:val="28"/>
        </w:rPr>
        <w:t xml:space="preserve">министрацию </w:t>
      </w:r>
      <w:r>
        <w:rPr>
          <w:rFonts w:ascii="Times New Roman" w:hAnsi="Times New Roman" w:cs="Times New Roman"/>
          <w:sz w:val="28"/>
          <w:szCs w:val="28"/>
        </w:rPr>
        <w:t>Шептуховского</w:t>
      </w:r>
      <w:r w:rsidRPr="009F06E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Кореневского </w:t>
      </w:r>
      <w:r w:rsidRPr="009F06EB">
        <w:rPr>
          <w:rFonts w:ascii="Times New Roman" w:hAnsi="Times New Roman" w:cs="Times New Roman"/>
          <w:sz w:val="28"/>
          <w:szCs w:val="28"/>
        </w:rPr>
        <w:t xml:space="preserve">района Курской области (далее –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 xml:space="preserve">дминистрация сельсовета) </w:t>
      </w:r>
      <w:r w:rsidRPr="009F06EB">
        <w:rPr>
          <w:rFonts w:ascii="Times New Roman" w:hAnsi="Times New Roman" w:cs="Times New Roman"/>
          <w:sz w:val="28"/>
          <w:szCs w:val="28"/>
          <w:lang w:eastAsia="ar-SA"/>
        </w:rPr>
        <w:t>с запросом о предоставлении муниципальной услуги.</w:t>
      </w:r>
    </w:p>
    <w:p w:rsidR="00B730B4" w:rsidRPr="009F06EB" w:rsidRDefault="00B730B4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730B4" w:rsidRPr="00586F6F" w:rsidRDefault="00B730B4" w:rsidP="00586F6F">
      <w:pPr>
        <w:widowControl w:val="0"/>
        <w:tabs>
          <w:tab w:val="left" w:pos="2716"/>
        </w:tabs>
        <w:suppressAutoHyphens/>
        <w:autoSpaceDE w:val="0"/>
        <w:spacing w:after="0" w:line="240" w:lineRule="auto"/>
        <w:jc w:val="both"/>
        <w:rPr>
          <w:rFonts w:ascii="Times New Roman" w:hAnsi="Times New Roman" w:cs="Tahoma"/>
          <w:b/>
          <w:bCs/>
          <w:color w:val="000000"/>
          <w:kern w:val="1"/>
          <w:sz w:val="28"/>
          <w:szCs w:val="28"/>
          <w:lang w:eastAsia="en-US"/>
        </w:rPr>
      </w:pPr>
      <w:r w:rsidRPr="00586F6F">
        <w:rPr>
          <w:rFonts w:ascii="Times New Roman" w:hAnsi="Times New Roman" w:cs="Tahoma"/>
          <w:b/>
          <w:color w:val="000000"/>
          <w:kern w:val="1"/>
          <w:sz w:val="28"/>
          <w:szCs w:val="28"/>
          <w:lang w:eastAsia="en-US"/>
        </w:rPr>
        <w:t>1.3.</w:t>
      </w:r>
      <w:r w:rsidRPr="00586F6F">
        <w:rPr>
          <w:rFonts w:ascii="Times New Roman" w:hAnsi="Times New Roman" w:cs="Tahoma"/>
          <w:b/>
          <w:bCs/>
          <w:color w:val="000000"/>
          <w:kern w:val="1"/>
          <w:sz w:val="28"/>
          <w:szCs w:val="28"/>
          <w:lang w:eastAsia="en-US"/>
        </w:rPr>
        <w:t xml:space="preserve"> Требования к порядку информирования о предоставлении муниципальной услуги.</w:t>
      </w:r>
    </w:p>
    <w:p w:rsidR="00B730B4" w:rsidRPr="00586F6F" w:rsidRDefault="00B730B4" w:rsidP="00586F6F">
      <w:pPr>
        <w:widowControl w:val="0"/>
        <w:tabs>
          <w:tab w:val="left" w:pos="2716"/>
        </w:tabs>
        <w:suppressAutoHyphens/>
        <w:autoSpaceDE w:val="0"/>
        <w:spacing w:after="0" w:line="240" w:lineRule="auto"/>
        <w:ind w:firstLine="704"/>
        <w:jc w:val="both"/>
        <w:rPr>
          <w:rFonts w:ascii="Times New Roman" w:hAnsi="Times New Roman" w:cs="Tahoma"/>
          <w:b/>
          <w:bCs/>
          <w:color w:val="000000"/>
          <w:kern w:val="1"/>
          <w:sz w:val="28"/>
          <w:szCs w:val="28"/>
          <w:lang w:eastAsia="en-US"/>
        </w:rPr>
      </w:pPr>
    </w:p>
    <w:p w:rsidR="00B730B4" w:rsidRPr="00586F6F" w:rsidRDefault="00B730B4" w:rsidP="00586F6F">
      <w:pPr>
        <w:widowControl w:val="0"/>
        <w:shd w:val="clear" w:color="auto" w:fill="FFFFFF"/>
        <w:tabs>
          <w:tab w:val="left" w:pos="2716"/>
        </w:tabs>
        <w:suppressAutoHyphens/>
        <w:spacing w:after="0" w:line="240" w:lineRule="auto"/>
        <w:ind w:firstLine="567"/>
        <w:jc w:val="both"/>
        <w:rPr>
          <w:rFonts w:ascii="Times New Roman" w:hAnsi="Times New Roman" w:cs="Tahoma"/>
          <w:color w:val="000000"/>
          <w:kern w:val="1"/>
          <w:sz w:val="28"/>
          <w:szCs w:val="28"/>
        </w:rPr>
      </w:pPr>
      <w:r w:rsidRPr="00586F6F">
        <w:rPr>
          <w:rFonts w:ascii="Times New Roman" w:hAnsi="Times New Roman" w:cs="Tahoma"/>
          <w:color w:val="000000"/>
          <w:kern w:val="1"/>
          <w:sz w:val="28"/>
          <w:szCs w:val="28"/>
        </w:rPr>
        <w:t xml:space="preserve">1.3.1. Информация о месте нахождения и графике работы (способы получения данной информации) ОМСУ </w:t>
      </w:r>
    </w:p>
    <w:p w:rsidR="00B730B4" w:rsidRPr="00586F6F" w:rsidRDefault="00B730B4" w:rsidP="00586F6F">
      <w:pPr>
        <w:widowControl w:val="0"/>
        <w:shd w:val="clear" w:color="auto" w:fill="FFFFFF"/>
        <w:tabs>
          <w:tab w:val="left" w:pos="2716"/>
        </w:tabs>
        <w:suppressAutoHyphens/>
        <w:spacing w:after="0" w:line="240" w:lineRule="auto"/>
        <w:ind w:firstLine="567"/>
        <w:jc w:val="both"/>
        <w:rPr>
          <w:rFonts w:ascii="Times New Roman" w:hAnsi="Times New Roman" w:cs="Tahoma"/>
          <w:color w:val="000000"/>
          <w:kern w:val="1"/>
          <w:sz w:val="28"/>
          <w:szCs w:val="28"/>
        </w:rPr>
      </w:pPr>
      <w:r w:rsidRPr="00586F6F">
        <w:rPr>
          <w:rFonts w:ascii="Times New Roman" w:hAnsi="Times New Roman" w:cs="Tahoma"/>
          <w:color w:val="000000"/>
          <w:kern w:val="1"/>
          <w:sz w:val="28"/>
          <w:szCs w:val="28"/>
        </w:rPr>
        <w:t xml:space="preserve">ОМСУ – Администрация </w:t>
      </w:r>
      <w:r>
        <w:rPr>
          <w:rFonts w:ascii="Times New Roman" w:hAnsi="Times New Roman" w:cs="Tahoma"/>
          <w:color w:val="000000"/>
          <w:kern w:val="1"/>
          <w:sz w:val="28"/>
          <w:szCs w:val="28"/>
        </w:rPr>
        <w:t>Шептуховского</w:t>
      </w:r>
      <w:r w:rsidRPr="00586F6F">
        <w:rPr>
          <w:rFonts w:ascii="Times New Roman" w:hAnsi="Times New Roman" w:cs="Tahoma"/>
          <w:color w:val="000000"/>
          <w:kern w:val="1"/>
          <w:sz w:val="28"/>
          <w:szCs w:val="28"/>
        </w:rPr>
        <w:t xml:space="preserve"> сельсовета Кореневского района (далее - администрация сельсовета): </w:t>
      </w:r>
    </w:p>
    <w:p w:rsidR="00B730B4" w:rsidRPr="00586F6F" w:rsidRDefault="00B730B4" w:rsidP="00586F6F">
      <w:pPr>
        <w:widowControl w:val="0"/>
        <w:shd w:val="clear" w:color="auto" w:fill="FFFFFF"/>
        <w:tabs>
          <w:tab w:val="left" w:pos="2716"/>
        </w:tabs>
        <w:suppressAutoHyphens/>
        <w:spacing w:after="0" w:line="240" w:lineRule="auto"/>
        <w:ind w:firstLine="567"/>
        <w:jc w:val="both"/>
        <w:rPr>
          <w:rFonts w:ascii="Times New Roman" w:hAnsi="Times New Roman" w:cs="Tahoma"/>
          <w:color w:val="000000"/>
          <w:kern w:val="1"/>
          <w:sz w:val="28"/>
          <w:szCs w:val="28"/>
        </w:rPr>
      </w:pPr>
      <w:r w:rsidRPr="00586F6F">
        <w:rPr>
          <w:rFonts w:ascii="Times New Roman" w:hAnsi="Times New Roman" w:cs="Tahoma"/>
          <w:color w:val="000000"/>
          <w:kern w:val="1"/>
          <w:sz w:val="28"/>
          <w:szCs w:val="28"/>
        </w:rPr>
        <w:t>307</w:t>
      </w:r>
      <w:r>
        <w:rPr>
          <w:rFonts w:ascii="Times New Roman" w:hAnsi="Times New Roman" w:cs="Tahoma"/>
          <w:color w:val="000000"/>
          <w:kern w:val="1"/>
          <w:sz w:val="28"/>
          <w:szCs w:val="28"/>
        </w:rPr>
        <w:t>422</w:t>
      </w:r>
      <w:r w:rsidRPr="00586F6F">
        <w:rPr>
          <w:rFonts w:ascii="Times New Roman" w:hAnsi="Times New Roman" w:cs="Tahoma"/>
          <w:color w:val="000000"/>
          <w:kern w:val="1"/>
          <w:sz w:val="28"/>
          <w:szCs w:val="28"/>
        </w:rPr>
        <w:t xml:space="preserve">, Курская область, Кореневский район, </w:t>
      </w:r>
      <w:r>
        <w:rPr>
          <w:rFonts w:ascii="Times New Roman" w:hAnsi="Times New Roman" w:cs="Tahoma"/>
          <w:color w:val="000000"/>
          <w:kern w:val="1"/>
          <w:sz w:val="28"/>
          <w:szCs w:val="28"/>
        </w:rPr>
        <w:t>с.Шептуховка, ул. Молодежная,12</w:t>
      </w:r>
    </w:p>
    <w:p w:rsidR="00B730B4" w:rsidRPr="00586F6F" w:rsidRDefault="00B730B4" w:rsidP="00586F6F">
      <w:pPr>
        <w:widowControl w:val="0"/>
        <w:shd w:val="clear" w:color="auto" w:fill="FFFFFF"/>
        <w:tabs>
          <w:tab w:val="left" w:pos="2716"/>
        </w:tabs>
        <w:suppressAutoHyphens/>
        <w:spacing w:after="0" w:line="240" w:lineRule="auto"/>
        <w:ind w:firstLine="567"/>
        <w:jc w:val="both"/>
        <w:rPr>
          <w:rFonts w:ascii="Times New Roman" w:hAnsi="Times New Roman" w:cs="Tahoma"/>
          <w:color w:val="000000"/>
          <w:kern w:val="1"/>
          <w:sz w:val="28"/>
          <w:szCs w:val="28"/>
        </w:rPr>
      </w:pPr>
      <w:r w:rsidRPr="00586F6F">
        <w:rPr>
          <w:rFonts w:ascii="Times New Roman" w:hAnsi="Times New Roman" w:cs="Tahoma"/>
          <w:color w:val="000000"/>
          <w:kern w:val="1"/>
          <w:sz w:val="28"/>
          <w:szCs w:val="28"/>
        </w:rPr>
        <w:t xml:space="preserve">График работы: с </w:t>
      </w:r>
      <w:r>
        <w:rPr>
          <w:rFonts w:ascii="Times New Roman" w:hAnsi="Times New Roman" w:cs="Tahoma"/>
          <w:color w:val="000000"/>
          <w:kern w:val="1"/>
          <w:sz w:val="28"/>
          <w:szCs w:val="28"/>
        </w:rPr>
        <w:t>9</w:t>
      </w:r>
      <w:r w:rsidRPr="00586F6F">
        <w:rPr>
          <w:rFonts w:ascii="Times New Roman" w:hAnsi="Times New Roman" w:cs="Tahoma"/>
          <w:color w:val="000000"/>
          <w:kern w:val="1"/>
          <w:sz w:val="28"/>
          <w:szCs w:val="28"/>
        </w:rPr>
        <w:t xml:space="preserve">.00. до </w:t>
      </w:r>
      <w:r>
        <w:rPr>
          <w:rFonts w:ascii="Times New Roman" w:hAnsi="Times New Roman" w:cs="Tahoma"/>
          <w:color w:val="000000"/>
          <w:kern w:val="1"/>
          <w:sz w:val="28"/>
          <w:szCs w:val="28"/>
        </w:rPr>
        <w:t>17</w:t>
      </w:r>
      <w:r w:rsidRPr="00586F6F">
        <w:rPr>
          <w:rFonts w:ascii="Times New Roman" w:hAnsi="Times New Roman" w:cs="Tahoma"/>
          <w:color w:val="000000"/>
          <w:kern w:val="1"/>
          <w:sz w:val="28"/>
          <w:szCs w:val="28"/>
        </w:rPr>
        <w:t>.00.</w:t>
      </w:r>
    </w:p>
    <w:p w:rsidR="00B730B4" w:rsidRPr="00586F6F" w:rsidRDefault="00B730B4" w:rsidP="00586F6F">
      <w:pPr>
        <w:widowControl w:val="0"/>
        <w:shd w:val="clear" w:color="auto" w:fill="FFFFFF"/>
        <w:tabs>
          <w:tab w:val="left" w:pos="2716"/>
        </w:tabs>
        <w:suppressAutoHyphens/>
        <w:spacing w:after="0" w:line="240" w:lineRule="auto"/>
        <w:ind w:firstLine="567"/>
        <w:jc w:val="both"/>
        <w:rPr>
          <w:rFonts w:ascii="Times New Roman" w:hAnsi="Times New Roman" w:cs="Tahoma"/>
          <w:color w:val="000000"/>
          <w:kern w:val="1"/>
          <w:sz w:val="28"/>
          <w:szCs w:val="28"/>
        </w:rPr>
      </w:pPr>
      <w:r w:rsidRPr="00586F6F">
        <w:rPr>
          <w:rFonts w:ascii="Times New Roman" w:hAnsi="Times New Roman" w:cs="Tahoma"/>
          <w:color w:val="000000"/>
          <w:kern w:val="1"/>
          <w:sz w:val="28"/>
          <w:szCs w:val="28"/>
        </w:rPr>
        <w:t>приемные дни: с понедельника по пятницу</w:t>
      </w:r>
    </w:p>
    <w:p w:rsidR="00B730B4" w:rsidRPr="00586F6F" w:rsidRDefault="00B730B4" w:rsidP="00586F6F">
      <w:pPr>
        <w:widowControl w:val="0"/>
        <w:shd w:val="clear" w:color="auto" w:fill="FFFFFF"/>
        <w:tabs>
          <w:tab w:val="left" w:pos="2716"/>
        </w:tabs>
        <w:suppressAutoHyphens/>
        <w:spacing w:after="0" w:line="240" w:lineRule="auto"/>
        <w:ind w:firstLine="567"/>
        <w:jc w:val="both"/>
        <w:rPr>
          <w:rFonts w:ascii="Times New Roman" w:hAnsi="Times New Roman" w:cs="Tahoma"/>
          <w:color w:val="000000"/>
          <w:kern w:val="1"/>
          <w:sz w:val="28"/>
          <w:szCs w:val="28"/>
        </w:rPr>
      </w:pPr>
      <w:r w:rsidRPr="00586F6F">
        <w:rPr>
          <w:rFonts w:ascii="Times New Roman" w:hAnsi="Times New Roman" w:cs="Tahoma"/>
          <w:color w:val="000000"/>
          <w:kern w:val="1"/>
          <w:sz w:val="28"/>
          <w:szCs w:val="28"/>
        </w:rPr>
        <w:t xml:space="preserve">перерыв: с </w:t>
      </w:r>
      <w:r>
        <w:rPr>
          <w:rFonts w:ascii="Times New Roman" w:hAnsi="Times New Roman" w:cs="Tahoma"/>
          <w:color w:val="000000"/>
          <w:kern w:val="1"/>
          <w:sz w:val="28"/>
          <w:szCs w:val="28"/>
        </w:rPr>
        <w:t>13</w:t>
      </w:r>
      <w:r w:rsidRPr="00586F6F">
        <w:rPr>
          <w:rFonts w:ascii="Times New Roman" w:hAnsi="Times New Roman" w:cs="Tahoma"/>
          <w:color w:val="000000"/>
          <w:kern w:val="1"/>
          <w:sz w:val="28"/>
          <w:szCs w:val="28"/>
        </w:rPr>
        <w:t xml:space="preserve">.00. до </w:t>
      </w:r>
      <w:r>
        <w:rPr>
          <w:rFonts w:ascii="Times New Roman" w:hAnsi="Times New Roman" w:cs="Tahoma"/>
          <w:color w:val="000000"/>
          <w:kern w:val="1"/>
          <w:sz w:val="28"/>
          <w:szCs w:val="28"/>
        </w:rPr>
        <w:t>14</w:t>
      </w:r>
      <w:r w:rsidRPr="00586F6F">
        <w:rPr>
          <w:rFonts w:ascii="Times New Roman" w:hAnsi="Times New Roman" w:cs="Tahoma"/>
          <w:color w:val="000000"/>
          <w:kern w:val="1"/>
          <w:sz w:val="28"/>
          <w:szCs w:val="28"/>
        </w:rPr>
        <w:t>.00.</w:t>
      </w:r>
    </w:p>
    <w:p w:rsidR="00B730B4" w:rsidRPr="00586F6F" w:rsidRDefault="00B730B4" w:rsidP="00586F6F">
      <w:pPr>
        <w:widowControl w:val="0"/>
        <w:shd w:val="clear" w:color="auto" w:fill="FFFFFF"/>
        <w:tabs>
          <w:tab w:val="left" w:pos="2716"/>
        </w:tabs>
        <w:suppressAutoHyphens/>
        <w:spacing w:after="0" w:line="240" w:lineRule="auto"/>
        <w:ind w:firstLine="567"/>
        <w:jc w:val="both"/>
        <w:rPr>
          <w:rFonts w:ascii="Times New Roman" w:hAnsi="Times New Roman" w:cs="Tahoma"/>
          <w:color w:val="000000"/>
          <w:kern w:val="1"/>
          <w:sz w:val="28"/>
          <w:szCs w:val="28"/>
        </w:rPr>
      </w:pPr>
      <w:r w:rsidRPr="00586F6F">
        <w:rPr>
          <w:rFonts w:ascii="Times New Roman" w:hAnsi="Times New Roman" w:cs="Tahoma"/>
          <w:color w:val="000000"/>
          <w:kern w:val="1"/>
          <w:sz w:val="28"/>
          <w:szCs w:val="28"/>
        </w:rPr>
        <w:t>выходные дни - суббота, воскресенье.</w:t>
      </w:r>
    </w:p>
    <w:p w:rsidR="00B730B4" w:rsidRPr="00586F6F" w:rsidRDefault="00B730B4" w:rsidP="00586F6F">
      <w:pPr>
        <w:tabs>
          <w:tab w:val="left" w:pos="2716"/>
        </w:tabs>
        <w:suppressAutoHyphens/>
        <w:spacing w:after="0" w:line="240" w:lineRule="auto"/>
        <w:rPr>
          <w:rFonts w:ascii="Times New Roman" w:hAnsi="Times New Roman" w:cs="Tahoma"/>
          <w:color w:val="000000"/>
          <w:kern w:val="1"/>
          <w:sz w:val="28"/>
          <w:szCs w:val="28"/>
        </w:rPr>
      </w:pPr>
      <w:r w:rsidRPr="00586F6F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Прием, а также консультирование по вопросам, связанным с предоставлением муниципальной услуги осуществляется по рабочим дням в соответствии с графиком (режимом работы).</w:t>
      </w:r>
    </w:p>
    <w:p w:rsidR="00B730B4" w:rsidRPr="00586F6F" w:rsidRDefault="00B730B4" w:rsidP="00586F6F">
      <w:pPr>
        <w:widowControl w:val="0"/>
        <w:shd w:val="clear" w:color="auto" w:fill="FFFFFF"/>
        <w:tabs>
          <w:tab w:val="left" w:pos="2716"/>
        </w:tabs>
        <w:suppressAutoHyphens/>
        <w:spacing w:after="0" w:line="240" w:lineRule="auto"/>
        <w:ind w:firstLine="567"/>
        <w:jc w:val="both"/>
        <w:rPr>
          <w:rFonts w:ascii="Times New Roman" w:hAnsi="Times New Roman" w:cs="Tahoma"/>
          <w:color w:val="000000"/>
          <w:kern w:val="1"/>
          <w:sz w:val="28"/>
          <w:szCs w:val="28"/>
        </w:rPr>
      </w:pPr>
      <w:r w:rsidRPr="00586F6F">
        <w:rPr>
          <w:rFonts w:ascii="Times New Roman" w:hAnsi="Times New Roman" w:cs="Tahoma"/>
          <w:color w:val="000000"/>
          <w:kern w:val="1"/>
          <w:sz w:val="28"/>
          <w:szCs w:val="28"/>
        </w:rPr>
        <w:t>1.3.2.</w:t>
      </w:r>
      <w:r w:rsidRPr="00586F6F">
        <w:rPr>
          <w:rFonts w:ascii="Times New Roman" w:hAnsi="Times New Roman" w:cs="Tahoma"/>
          <w:color w:val="000000"/>
          <w:kern w:val="1"/>
          <w:sz w:val="28"/>
          <w:szCs w:val="28"/>
          <w:lang w:val="en-US"/>
        </w:rPr>
        <w:t> </w:t>
      </w:r>
      <w:r w:rsidRPr="00586F6F">
        <w:rPr>
          <w:rFonts w:ascii="Times New Roman" w:hAnsi="Times New Roman" w:cs="Tahoma"/>
          <w:color w:val="000000"/>
          <w:kern w:val="1"/>
          <w:sz w:val="28"/>
          <w:szCs w:val="28"/>
        </w:rPr>
        <w:t xml:space="preserve">Справочные телефоны Администрации </w:t>
      </w:r>
      <w:r>
        <w:rPr>
          <w:rFonts w:ascii="Times New Roman" w:hAnsi="Times New Roman" w:cs="Tahoma"/>
          <w:color w:val="000000"/>
          <w:kern w:val="1"/>
          <w:sz w:val="28"/>
          <w:szCs w:val="28"/>
        </w:rPr>
        <w:t>Шептуховского</w:t>
      </w:r>
      <w:r w:rsidRPr="00586F6F">
        <w:rPr>
          <w:rFonts w:ascii="Times New Roman" w:hAnsi="Times New Roman" w:cs="Tahoma"/>
          <w:color w:val="000000"/>
          <w:kern w:val="1"/>
          <w:sz w:val="28"/>
          <w:szCs w:val="28"/>
        </w:rPr>
        <w:t xml:space="preserve"> сельсовета Кореневского района </w:t>
      </w:r>
    </w:p>
    <w:p w:rsidR="00B730B4" w:rsidRPr="00586F6F" w:rsidRDefault="00B730B4" w:rsidP="00586F6F">
      <w:pPr>
        <w:widowControl w:val="0"/>
        <w:shd w:val="clear" w:color="auto" w:fill="FFFFFF"/>
        <w:tabs>
          <w:tab w:val="left" w:pos="2716"/>
        </w:tabs>
        <w:suppressAutoHyphens/>
        <w:spacing w:after="0" w:line="240" w:lineRule="auto"/>
        <w:ind w:firstLine="567"/>
        <w:jc w:val="both"/>
        <w:rPr>
          <w:rFonts w:ascii="Times New Roman" w:hAnsi="Times New Roman" w:cs="Tahoma"/>
          <w:color w:val="000000"/>
          <w:kern w:val="1"/>
          <w:sz w:val="28"/>
          <w:szCs w:val="28"/>
        </w:rPr>
      </w:pPr>
      <w:r w:rsidRPr="00586F6F">
        <w:rPr>
          <w:rFonts w:ascii="Times New Roman" w:hAnsi="Times New Roman" w:cs="Tahoma"/>
          <w:color w:val="000000"/>
          <w:kern w:val="1"/>
          <w:sz w:val="28"/>
          <w:szCs w:val="28"/>
        </w:rPr>
        <w:t xml:space="preserve">Телефон Администрации </w:t>
      </w:r>
      <w:r>
        <w:rPr>
          <w:rFonts w:ascii="Times New Roman" w:hAnsi="Times New Roman" w:cs="Tahoma"/>
          <w:color w:val="000000"/>
          <w:kern w:val="1"/>
          <w:sz w:val="28"/>
          <w:szCs w:val="28"/>
        </w:rPr>
        <w:t>Шептуховского</w:t>
      </w:r>
      <w:r w:rsidRPr="00586F6F">
        <w:rPr>
          <w:rFonts w:ascii="Times New Roman" w:hAnsi="Times New Roman" w:cs="Tahoma"/>
          <w:color w:val="000000"/>
          <w:kern w:val="1"/>
          <w:sz w:val="28"/>
          <w:szCs w:val="28"/>
        </w:rPr>
        <w:t xml:space="preserve"> сельсовета Кореневского района: 8(47147) </w:t>
      </w:r>
      <w:r>
        <w:rPr>
          <w:rFonts w:ascii="Times New Roman" w:hAnsi="Times New Roman" w:cs="Tahoma"/>
          <w:color w:val="000000"/>
          <w:kern w:val="1"/>
          <w:sz w:val="28"/>
          <w:szCs w:val="28"/>
        </w:rPr>
        <w:t>3-27-22</w:t>
      </w:r>
      <w:r w:rsidRPr="00586F6F">
        <w:rPr>
          <w:rFonts w:ascii="Times New Roman" w:hAnsi="Times New Roman" w:cs="Tahoma"/>
          <w:color w:val="000000"/>
          <w:kern w:val="1"/>
          <w:sz w:val="28"/>
          <w:szCs w:val="28"/>
        </w:rPr>
        <w:t>.</w:t>
      </w:r>
    </w:p>
    <w:p w:rsidR="00B730B4" w:rsidRPr="00586F6F" w:rsidRDefault="00B730B4" w:rsidP="00586F6F">
      <w:pPr>
        <w:widowControl w:val="0"/>
        <w:shd w:val="clear" w:color="auto" w:fill="FFFFFF"/>
        <w:tabs>
          <w:tab w:val="left" w:pos="2716"/>
        </w:tabs>
        <w:suppressAutoHyphens/>
        <w:spacing w:after="0" w:line="240" w:lineRule="auto"/>
        <w:ind w:firstLine="567"/>
        <w:jc w:val="both"/>
        <w:rPr>
          <w:rFonts w:ascii="Times New Roman" w:hAnsi="Times New Roman" w:cs="Tahoma"/>
          <w:color w:val="000000"/>
          <w:kern w:val="1"/>
          <w:sz w:val="28"/>
          <w:szCs w:val="28"/>
        </w:rPr>
      </w:pPr>
      <w:r w:rsidRPr="00586F6F">
        <w:rPr>
          <w:rFonts w:ascii="Times New Roman" w:hAnsi="Times New Roman" w:cs="Tahoma"/>
          <w:color w:val="000000"/>
          <w:kern w:val="1"/>
          <w:sz w:val="28"/>
          <w:szCs w:val="28"/>
        </w:rPr>
        <w:t>1.3.3. Адреса официальных сайтов ОМСУ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</w:p>
    <w:p w:rsidR="00B730B4" w:rsidRPr="00EA7D2C" w:rsidRDefault="00B730B4" w:rsidP="00DE036E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586F6F">
        <w:rPr>
          <w:rFonts w:ascii="Times New Roman" w:hAnsi="Times New Roman" w:cs="Tahoma"/>
          <w:color w:val="000000"/>
          <w:kern w:val="1"/>
          <w:sz w:val="28"/>
          <w:szCs w:val="28"/>
        </w:rPr>
        <w:t>Адрес официального сайта муниципального образования «</w:t>
      </w:r>
      <w:r>
        <w:rPr>
          <w:rFonts w:ascii="Times New Roman" w:hAnsi="Times New Roman" w:cs="Tahoma"/>
          <w:color w:val="000000"/>
          <w:kern w:val="1"/>
          <w:sz w:val="28"/>
          <w:szCs w:val="28"/>
        </w:rPr>
        <w:t>Шептуховский</w:t>
      </w:r>
      <w:r w:rsidRPr="00586F6F">
        <w:rPr>
          <w:rFonts w:ascii="Times New Roman" w:hAnsi="Times New Roman" w:cs="Tahoma"/>
          <w:color w:val="000000"/>
          <w:kern w:val="1"/>
          <w:sz w:val="28"/>
          <w:szCs w:val="28"/>
        </w:rPr>
        <w:t xml:space="preserve"> сельсовет» Кореневского района Курской области:</w:t>
      </w:r>
      <w:r w:rsidRPr="00586F6F">
        <w:rPr>
          <w:rFonts w:ascii="Times New Roman" w:hAnsi="Times New Roman" w:cs="Tahoma"/>
          <w:color w:val="000000"/>
          <w:kern w:val="1"/>
          <w:sz w:val="28"/>
          <w:szCs w:val="28"/>
          <w:lang w:val="en-US"/>
        </w:rPr>
        <w:t>www</w:t>
      </w:r>
      <w:r w:rsidRPr="00DE036E">
        <w:rPr>
          <w:rFonts w:ascii="Times New Roman" w:hAnsi="Times New Roman" w:cs="Times New Roman"/>
          <w:sz w:val="28"/>
          <w:szCs w:val="28"/>
        </w:rPr>
        <w:t xml:space="preserve"> </w:t>
      </w:r>
      <w:r w:rsidRPr="00EA7D2C">
        <w:rPr>
          <w:rFonts w:ascii="Times New Roman" w:hAnsi="Times New Roman" w:cs="Times New Roman"/>
          <w:sz w:val="28"/>
          <w:szCs w:val="28"/>
        </w:rPr>
        <w:t>http://sheptuhovka. kursk.ru</w:t>
      </w:r>
    </w:p>
    <w:p w:rsidR="00B730B4" w:rsidRPr="006643CE" w:rsidRDefault="00B730B4" w:rsidP="00586F6F">
      <w:pPr>
        <w:widowControl w:val="0"/>
        <w:shd w:val="clear" w:color="auto" w:fill="FFFFFF"/>
        <w:tabs>
          <w:tab w:val="left" w:pos="271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86F6F">
        <w:rPr>
          <w:rFonts w:ascii="Times New Roman" w:hAnsi="Times New Roman" w:cs="Tahoma"/>
          <w:color w:val="000000"/>
          <w:kern w:val="1"/>
          <w:sz w:val="28"/>
          <w:szCs w:val="28"/>
        </w:rPr>
        <w:t>Электронная почта:</w:t>
      </w:r>
      <w:r w:rsidRPr="00DE036E">
        <w:rPr>
          <w:sz w:val="28"/>
          <w:szCs w:val="28"/>
          <w:shd w:val="clear" w:color="auto" w:fill="FFFFFF"/>
        </w:rPr>
        <w:t xml:space="preserve"> </w:t>
      </w:r>
      <w:hyperlink r:id="rId8" w:history="1">
        <w:r w:rsidRPr="006643CE">
          <w:rPr>
            <w:rStyle w:val="Hyperlink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ss46@inbox.ru</w:t>
        </w:r>
      </w:hyperlink>
      <w:r w:rsidRPr="006643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730B4" w:rsidRPr="00586F6F" w:rsidRDefault="00B730B4" w:rsidP="00586F6F">
      <w:pPr>
        <w:tabs>
          <w:tab w:val="left" w:pos="709"/>
          <w:tab w:val="left" w:pos="2716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586F6F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1.3.4. Информирование заявителей по вопросам предоставления услуги, в том числе о ходе предоставления услуги, проводится путем: устного информирования, письменного информирования (в том числе в электронной форме). </w:t>
      </w:r>
    </w:p>
    <w:p w:rsidR="00B730B4" w:rsidRPr="00586F6F" w:rsidRDefault="00B730B4" w:rsidP="00586F6F">
      <w:pPr>
        <w:tabs>
          <w:tab w:val="left" w:pos="709"/>
          <w:tab w:val="left" w:pos="2716"/>
        </w:tabs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586F6F">
        <w:rPr>
          <w:rFonts w:ascii="Times New Roman" w:hAnsi="Times New Roman" w:cs="Times New Roman"/>
          <w:kern w:val="1"/>
          <w:sz w:val="28"/>
          <w:szCs w:val="28"/>
          <w:lang w:eastAsia="zh-CN"/>
        </w:rPr>
        <w:t>1.3.5. Информация об услуге, порядке ее оказания предоставляется заявителям на безвозмездной основе.</w:t>
      </w:r>
    </w:p>
    <w:p w:rsidR="00B730B4" w:rsidRPr="00586F6F" w:rsidRDefault="00B730B4" w:rsidP="00586F6F">
      <w:pPr>
        <w:tabs>
          <w:tab w:val="left" w:pos="709"/>
          <w:tab w:val="left" w:pos="2716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586F6F">
        <w:rPr>
          <w:rFonts w:ascii="Times New Roman" w:hAnsi="Times New Roman" w:cs="Times New Roman"/>
          <w:kern w:val="1"/>
          <w:sz w:val="28"/>
          <w:szCs w:val="28"/>
          <w:lang w:eastAsia="zh-CN"/>
        </w:rPr>
        <w:t>1.3.6. Информирование заявителей организуется следующим образом:</w:t>
      </w:r>
    </w:p>
    <w:p w:rsidR="00B730B4" w:rsidRPr="00586F6F" w:rsidRDefault="00B730B4" w:rsidP="00586F6F">
      <w:pPr>
        <w:tabs>
          <w:tab w:val="left" w:pos="709"/>
          <w:tab w:val="left" w:pos="2716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586F6F">
        <w:rPr>
          <w:rFonts w:ascii="Times New Roman" w:hAnsi="Times New Roman" w:cs="Times New Roman"/>
          <w:kern w:val="1"/>
          <w:sz w:val="28"/>
          <w:szCs w:val="28"/>
          <w:lang w:eastAsia="zh-CN"/>
        </w:rPr>
        <w:t>индивидуальное информирование (устное, письменное);</w:t>
      </w:r>
    </w:p>
    <w:p w:rsidR="00B730B4" w:rsidRPr="00586F6F" w:rsidRDefault="00B730B4" w:rsidP="00586F6F">
      <w:pPr>
        <w:tabs>
          <w:tab w:val="left" w:pos="709"/>
          <w:tab w:val="left" w:pos="2716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586F6F">
        <w:rPr>
          <w:rFonts w:ascii="Times New Roman" w:hAnsi="Times New Roman" w:cs="Times New Roman"/>
          <w:kern w:val="1"/>
          <w:sz w:val="28"/>
          <w:szCs w:val="28"/>
          <w:lang w:eastAsia="zh-CN"/>
        </w:rPr>
        <w:t>публичное информирование (средства массовой информации, сеть «Интернет»).</w:t>
      </w:r>
    </w:p>
    <w:p w:rsidR="00B730B4" w:rsidRPr="00586F6F" w:rsidRDefault="00B730B4" w:rsidP="00586F6F">
      <w:pPr>
        <w:tabs>
          <w:tab w:val="left" w:pos="709"/>
          <w:tab w:val="left" w:pos="2716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586F6F">
        <w:rPr>
          <w:rFonts w:ascii="Times New Roman" w:hAnsi="Times New Roman" w:cs="Times New Roman"/>
          <w:kern w:val="1"/>
          <w:sz w:val="28"/>
          <w:szCs w:val="28"/>
          <w:lang w:eastAsia="zh-CN"/>
        </w:rPr>
        <w:t>1.3.7. Индивидуальное устное информирование осуществляется специалистами администрации сельсовета при обращении заявителей за информацией лично (в том числе по телефону).</w:t>
      </w:r>
    </w:p>
    <w:p w:rsidR="00B730B4" w:rsidRPr="00586F6F" w:rsidRDefault="00B730B4" w:rsidP="00586F6F">
      <w:pPr>
        <w:tabs>
          <w:tab w:val="left" w:pos="709"/>
          <w:tab w:val="left" w:pos="2716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586F6F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График работы администрации сельсовета, график личного приема заявителей размещается в  информационно - телекоммуникационной сети «Интернет» на официальном сайте </w:t>
      </w:r>
      <w:r w:rsidRPr="00586F6F">
        <w:rPr>
          <w:rFonts w:ascii="Times New Roman" w:hAnsi="Times New Roman" w:cs="Times New Roman"/>
          <w:sz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</w:rPr>
        <w:t xml:space="preserve">Шептуховский </w:t>
      </w:r>
      <w:r w:rsidRPr="00586F6F">
        <w:rPr>
          <w:rFonts w:ascii="Times New Roman" w:hAnsi="Times New Roman" w:cs="Times New Roman"/>
          <w:sz w:val="28"/>
        </w:rPr>
        <w:t>сельсовет» Кореневского района Курской области</w:t>
      </w:r>
      <w:r w:rsidRPr="00586F6F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и на информационном стенде.</w:t>
      </w:r>
    </w:p>
    <w:p w:rsidR="00B730B4" w:rsidRPr="00586F6F" w:rsidRDefault="00B730B4" w:rsidP="00586F6F">
      <w:pPr>
        <w:tabs>
          <w:tab w:val="left" w:pos="709"/>
          <w:tab w:val="left" w:pos="2716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586F6F">
        <w:rPr>
          <w:rFonts w:ascii="Times New Roman" w:hAnsi="Times New Roman" w:cs="Times New Roman"/>
          <w:kern w:val="1"/>
          <w:sz w:val="28"/>
          <w:szCs w:val="28"/>
          <w:lang w:eastAsia="zh-CN"/>
        </w:rPr>
        <w:t>Работники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B730B4" w:rsidRPr="00586F6F" w:rsidRDefault="00B730B4" w:rsidP="00586F6F">
      <w:pPr>
        <w:shd w:val="clear" w:color="auto" w:fill="FFFFFF"/>
        <w:tabs>
          <w:tab w:val="left" w:pos="709"/>
          <w:tab w:val="left" w:pos="2716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586F6F">
        <w:rPr>
          <w:rFonts w:ascii="Times New Roman" w:hAnsi="Times New Roman" w:cs="Times New Roman"/>
          <w:kern w:val="1"/>
          <w:sz w:val="28"/>
          <w:szCs w:val="28"/>
          <w:lang w:eastAsia="zh-CN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вопросах.</w:t>
      </w:r>
    </w:p>
    <w:p w:rsidR="00B730B4" w:rsidRPr="00586F6F" w:rsidRDefault="00B730B4" w:rsidP="00586F6F">
      <w:pPr>
        <w:shd w:val="clear" w:color="auto" w:fill="FFFFFF"/>
        <w:tabs>
          <w:tab w:val="left" w:pos="709"/>
          <w:tab w:val="left" w:pos="2716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586F6F">
        <w:rPr>
          <w:rFonts w:ascii="Times New Roman" w:hAnsi="Times New Roman" w:cs="Times New Roman"/>
          <w:kern w:val="1"/>
          <w:sz w:val="28"/>
          <w:szCs w:val="28"/>
          <w:lang w:eastAsia="zh-CN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B730B4" w:rsidRPr="00586F6F" w:rsidRDefault="00B730B4" w:rsidP="00586F6F">
      <w:pPr>
        <w:tabs>
          <w:tab w:val="left" w:pos="709"/>
          <w:tab w:val="left" w:pos="2716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586F6F">
        <w:rPr>
          <w:rFonts w:ascii="Times New Roman" w:hAnsi="Times New Roman" w:cs="Times New Roman"/>
          <w:kern w:val="1"/>
          <w:sz w:val="28"/>
          <w:szCs w:val="28"/>
          <w:lang w:eastAsia="zh-CN"/>
        </w:rPr>
        <w:t>Время индивидуального устного информирования (в том числе по телефону) заявителя не может превышать 10 минут. При отсутствии очереди время индивидуального устного информирования не может превышать 15 минут.</w:t>
      </w:r>
    </w:p>
    <w:p w:rsidR="00B730B4" w:rsidRPr="00586F6F" w:rsidRDefault="00B730B4" w:rsidP="00586F6F">
      <w:pPr>
        <w:shd w:val="clear" w:color="auto" w:fill="FFFFFF"/>
        <w:tabs>
          <w:tab w:val="left" w:pos="709"/>
          <w:tab w:val="left" w:pos="2716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586F6F">
        <w:rPr>
          <w:rFonts w:ascii="Times New Roman" w:hAnsi="Times New Roman" w:cs="Times New Roman"/>
          <w:kern w:val="1"/>
          <w:sz w:val="28"/>
          <w:szCs w:val="28"/>
          <w:lang w:eastAsia="zh-CN"/>
        </w:rPr>
        <w:t>1.3.8. При ответе на телефонные звонки специалист, сняв трубку, должен сообщить наименование организации, осуществляющей предоставление данной услуги,  в которую обратился заявитель, свои фамилию, имя, отчество (при наличии), занимаемую должность. Во время разговора специалисты должны четко произносить слова, избегать «параллельных разговоров» с окружающими людьми и не прерывать разговор, в том числе по причине поступления звонка на другой аппарат.</w:t>
      </w:r>
    </w:p>
    <w:p w:rsidR="00B730B4" w:rsidRPr="00586F6F" w:rsidRDefault="00B730B4" w:rsidP="00586F6F">
      <w:pPr>
        <w:shd w:val="clear" w:color="auto" w:fill="FFFFFF"/>
        <w:tabs>
          <w:tab w:val="left" w:pos="709"/>
          <w:tab w:val="left" w:pos="2716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586F6F">
        <w:rPr>
          <w:rFonts w:ascii="Times New Roman" w:hAnsi="Times New Roman" w:cs="Times New Roman"/>
          <w:kern w:val="1"/>
          <w:sz w:val="28"/>
          <w:szCs w:val="28"/>
          <w:lang w:eastAsia="zh-CN"/>
        </w:rPr>
        <w:t>При ответах на телефонные звонки и устные обращения специалисты должны соблюдать правила служебной этики.</w:t>
      </w:r>
    </w:p>
    <w:p w:rsidR="00B730B4" w:rsidRPr="00586F6F" w:rsidRDefault="00B730B4" w:rsidP="00586F6F">
      <w:pPr>
        <w:shd w:val="clear" w:color="auto" w:fill="FFFFFF"/>
        <w:tabs>
          <w:tab w:val="left" w:pos="709"/>
          <w:tab w:val="left" w:pos="2716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586F6F">
        <w:rPr>
          <w:rFonts w:ascii="Times New Roman" w:hAnsi="Times New Roman" w:cs="Times New Roman"/>
          <w:kern w:val="1"/>
          <w:sz w:val="28"/>
          <w:szCs w:val="28"/>
          <w:lang w:eastAsia="zh-CN"/>
        </w:rPr>
        <w:t>1.3.9. Письменное индивидуальное информирование осуществляется в письменной форме за подписью главы сельсовета. Письменный ответ предоставляется в простой, четкой и понятной форме, при необходимости должен содержать ссылки на соответствующие нормы действующего законодательства Российской Федерации, а также  фамилию, имя, отчество (при наличии) и номер телефона исполнителя.</w:t>
      </w:r>
    </w:p>
    <w:p w:rsidR="00B730B4" w:rsidRPr="00586F6F" w:rsidRDefault="00B730B4" w:rsidP="00586F6F">
      <w:pPr>
        <w:tabs>
          <w:tab w:val="left" w:pos="709"/>
          <w:tab w:val="left" w:pos="2716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586F6F">
        <w:rPr>
          <w:rFonts w:ascii="Times New Roman" w:hAnsi="Times New Roman" w:cs="Times New Roman"/>
          <w:kern w:val="1"/>
          <w:sz w:val="28"/>
          <w:szCs w:val="28"/>
          <w:lang w:eastAsia="zh-CN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сельсовета.</w:t>
      </w:r>
    </w:p>
    <w:p w:rsidR="00B730B4" w:rsidRPr="00586F6F" w:rsidRDefault="00B730B4" w:rsidP="00586F6F">
      <w:pPr>
        <w:tabs>
          <w:tab w:val="left" w:pos="709"/>
          <w:tab w:val="left" w:pos="2716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586F6F">
        <w:rPr>
          <w:rFonts w:ascii="Times New Roman" w:hAnsi="Times New Roman" w:cs="Times New Roman"/>
          <w:kern w:val="1"/>
          <w:sz w:val="28"/>
          <w:szCs w:val="28"/>
          <w:lang w:eastAsia="zh-CN"/>
        </w:rPr>
        <w:t>Ответ на заявление, поступившее в администрацию сельсовета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B730B4" w:rsidRDefault="00B730B4" w:rsidP="00586F6F">
      <w:pPr>
        <w:tabs>
          <w:tab w:val="left" w:pos="709"/>
          <w:tab w:val="left" w:pos="2716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586F6F">
        <w:rPr>
          <w:rFonts w:ascii="Times New Roman" w:hAnsi="Times New Roman" w:cs="Times New Roman"/>
          <w:kern w:val="1"/>
          <w:sz w:val="28"/>
          <w:szCs w:val="28"/>
          <w:lang w:eastAsia="zh-CN"/>
        </w:rPr>
        <w:t>1.3.10.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B730B4" w:rsidRPr="00586F6F" w:rsidRDefault="00B730B4" w:rsidP="00586F6F">
      <w:pPr>
        <w:tabs>
          <w:tab w:val="left" w:pos="709"/>
          <w:tab w:val="left" w:pos="2716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B730B4" w:rsidRPr="009F06EB" w:rsidRDefault="00B730B4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B730B4" w:rsidRPr="009F06EB" w:rsidRDefault="00B730B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B4" w:rsidRPr="009F06EB" w:rsidRDefault="00B730B4" w:rsidP="00400A2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</w:rPr>
        <w:t>2.1. Наименование услуги</w:t>
      </w:r>
    </w:p>
    <w:p w:rsidR="00B730B4" w:rsidRPr="009F06EB" w:rsidRDefault="00B730B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B4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5252F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собственности, и (или) государственная собственность на которые не ра</w:t>
      </w:r>
      <w:r w:rsidRPr="00B5252F">
        <w:rPr>
          <w:rFonts w:ascii="Times New Roman" w:hAnsi="Times New Roman" w:cs="Times New Roman"/>
          <w:bCs/>
          <w:sz w:val="28"/>
          <w:szCs w:val="28"/>
        </w:rPr>
        <w:t>з</w:t>
      </w:r>
      <w:r w:rsidRPr="00B5252F">
        <w:rPr>
          <w:rFonts w:ascii="Times New Roman" w:hAnsi="Times New Roman" w:cs="Times New Roman"/>
          <w:bCs/>
          <w:sz w:val="28"/>
          <w:szCs w:val="28"/>
        </w:rPr>
        <w:t>граничена, на  территории сельского поселения  гражданам для индивид</w:t>
      </w:r>
      <w:r w:rsidRPr="00B5252F">
        <w:rPr>
          <w:rFonts w:ascii="Times New Roman" w:hAnsi="Times New Roman" w:cs="Times New Roman"/>
          <w:bCs/>
          <w:sz w:val="28"/>
          <w:szCs w:val="28"/>
        </w:rPr>
        <w:t>у</w:t>
      </w:r>
      <w:r w:rsidRPr="00B5252F">
        <w:rPr>
          <w:rFonts w:ascii="Times New Roman" w:hAnsi="Times New Roman" w:cs="Times New Roman"/>
          <w:bCs/>
          <w:sz w:val="28"/>
          <w:szCs w:val="28"/>
        </w:rPr>
        <w:t>ального жилищного строительства, ведения личного подсобного хозяйства в границах населенного пункта, садоводства, дачного хозяйства, гражд</w:t>
      </w:r>
      <w:r w:rsidRPr="00B5252F">
        <w:rPr>
          <w:rFonts w:ascii="Times New Roman" w:hAnsi="Times New Roman" w:cs="Times New Roman"/>
          <w:bCs/>
          <w:sz w:val="28"/>
          <w:szCs w:val="28"/>
        </w:rPr>
        <w:t>а</w:t>
      </w:r>
      <w:r w:rsidRPr="00B5252F">
        <w:rPr>
          <w:rFonts w:ascii="Times New Roman" w:hAnsi="Times New Roman" w:cs="Times New Roman"/>
          <w:bCs/>
          <w:sz w:val="28"/>
          <w:szCs w:val="28"/>
        </w:rPr>
        <w:t>нам и крестьянским (фермерским) хозяйствам для осуществления крест</w:t>
      </w:r>
      <w:r w:rsidRPr="00B5252F">
        <w:rPr>
          <w:rFonts w:ascii="Times New Roman" w:hAnsi="Times New Roman" w:cs="Times New Roman"/>
          <w:bCs/>
          <w:sz w:val="28"/>
          <w:szCs w:val="28"/>
        </w:rPr>
        <w:t>ь</w:t>
      </w:r>
      <w:r w:rsidRPr="00B5252F">
        <w:rPr>
          <w:rFonts w:ascii="Times New Roman" w:hAnsi="Times New Roman" w:cs="Times New Roman"/>
          <w:bCs/>
          <w:sz w:val="28"/>
          <w:szCs w:val="28"/>
        </w:rPr>
        <w:t>янским (фермерским) хозяйствам его деятельности.</w:t>
      </w:r>
    </w:p>
    <w:p w:rsidR="00B730B4" w:rsidRPr="00B5252F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30B4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местного самоуправления, предоста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ляющего муниципальную услугу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B4" w:rsidRPr="00BB6727" w:rsidRDefault="00B730B4" w:rsidP="00A9358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</w:t>
      </w:r>
      <w:r w:rsidRPr="00BB672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2.2.1. Муниципальная услуга предоставляется Администрацией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Шептуховского </w:t>
      </w:r>
      <w:r w:rsidRPr="00BB6727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сельсовета Кореневского района Курской области.</w:t>
      </w:r>
    </w:p>
    <w:p w:rsidR="00B730B4" w:rsidRPr="009F06EB" w:rsidRDefault="00B730B4" w:rsidP="00A93582">
      <w:pPr>
        <w:shd w:val="clear" w:color="auto" w:fill="FFFFFF"/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672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Pr="00BB6727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         2.2.2.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BB6727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В предоставлении муниципальной услуги принимают участие:</w:t>
      </w:r>
    </w:p>
    <w:p w:rsidR="00B730B4" w:rsidRPr="009F06EB" w:rsidRDefault="00B730B4" w:rsidP="00A93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межмуниципальный</w:t>
      </w:r>
      <w:r w:rsidRPr="009F06EB">
        <w:rPr>
          <w:rFonts w:ascii="Times New Roman" w:hAnsi="Times New Roman" w:cs="Times New Roman"/>
          <w:sz w:val="28"/>
          <w:szCs w:val="28"/>
        </w:rPr>
        <w:t xml:space="preserve"> отдел Управления Росреестра по Курской о</w:t>
      </w:r>
      <w:r w:rsidRPr="009F06EB">
        <w:rPr>
          <w:rFonts w:ascii="Times New Roman" w:hAnsi="Times New Roman" w:cs="Times New Roman"/>
          <w:sz w:val="28"/>
          <w:szCs w:val="28"/>
        </w:rPr>
        <w:t>б</w:t>
      </w:r>
      <w:r w:rsidRPr="009F06EB">
        <w:rPr>
          <w:rFonts w:ascii="Times New Roman" w:hAnsi="Times New Roman" w:cs="Times New Roman"/>
          <w:sz w:val="28"/>
          <w:szCs w:val="28"/>
        </w:rPr>
        <w:t>ласти;</w:t>
      </w:r>
    </w:p>
    <w:p w:rsidR="00B730B4" w:rsidRPr="009F06EB" w:rsidRDefault="00B730B4" w:rsidP="00A9358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06EB">
        <w:rPr>
          <w:rFonts w:ascii="Times New Roman" w:hAnsi="Times New Roman" w:cs="Times New Roman"/>
          <w:color w:val="auto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 Курской области;</w:t>
      </w:r>
    </w:p>
    <w:p w:rsidR="00B730B4" w:rsidRPr="009F06EB" w:rsidRDefault="00B730B4" w:rsidP="00A93582">
      <w:pPr>
        <w:pStyle w:val="a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06EB">
        <w:rPr>
          <w:rFonts w:ascii="Times New Roman" w:hAnsi="Times New Roman" w:cs="Times New Roman"/>
          <w:color w:val="auto"/>
          <w:sz w:val="28"/>
          <w:szCs w:val="28"/>
        </w:rPr>
        <w:t xml:space="preserve">Межрайонная инспекция Федеральной налоговой службы № 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9F06EB">
        <w:rPr>
          <w:rFonts w:ascii="Times New Roman" w:hAnsi="Times New Roman" w:cs="Times New Roman"/>
          <w:color w:val="auto"/>
          <w:sz w:val="28"/>
          <w:szCs w:val="28"/>
        </w:rPr>
        <w:t xml:space="preserve"> по Курской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730B4" w:rsidRPr="009F06EB" w:rsidRDefault="00B730B4" w:rsidP="00A9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</w:t>
      </w:r>
      <w:r w:rsidRPr="009F06EB">
        <w:rPr>
          <w:rFonts w:ascii="Times New Roman" w:hAnsi="Times New Roman" w:cs="Times New Roman"/>
          <w:sz w:val="28"/>
          <w:szCs w:val="28"/>
        </w:rPr>
        <w:t>ь</w:t>
      </w:r>
      <w:r w:rsidRPr="009F06EB">
        <w:rPr>
          <w:rFonts w:ascii="Times New Roman" w:hAnsi="Times New Roman" w:cs="Times New Roman"/>
          <w:sz w:val="28"/>
          <w:szCs w:val="28"/>
        </w:rPr>
        <w:t>ного закона от 27.07.2010 года №210-ФЗ «Об организации предоставления государственных и муниципальных услуг» администрация сельсовета не вправе          требовать от заявителей осуществления действий, в том числе согласований, необходимых для получения услуги и связанных с обращ</w:t>
      </w:r>
      <w:r w:rsidRPr="009F06EB">
        <w:rPr>
          <w:rFonts w:ascii="Times New Roman" w:hAnsi="Times New Roman" w:cs="Times New Roman"/>
          <w:sz w:val="28"/>
          <w:szCs w:val="28"/>
        </w:rPr>
        <w:t>е</w:t>
      </w:r>
      <w:r w:rsidRPr="009F06EB">
        <w:rPr>
          <w:rFonts w:ascii="Times New Roman" w:hAnsi="Times New Roman" w:cs="Times New Roman"/>
          <w:sz w:val="28"/>
          <w:szCs w:val="28"/>
        </w:rPr>
        <w:t>нием в иные государственные и муниципальные органы и организации, за исключением  получения услуг, включенных в перечень услуг, которые являются  необходимыми и обязательными для предоставления услуг, у</w:t>
      </w:r>
      <w:r w:rsidRPr="009F06EB">
        <w:rPr>
          <w:rFonts w:ascii="Times New Roman" w:hAnsi="Times New Roman" w:cs="Times New Roman"/>
          <w:sz w:val="28"/>
          <w:szCs w:val="28"/>
        </w:rPr>
        <w:t>т</w:t>
      </w:r>
      <w:r w:rsidRPr="009F06EB">
        <w:rPr>
          <w:rFonts w:ascii="Times New Roman" w:hAnsi="Times New Roman" w:cs="Times New Roman"/>
          <w:sz w:val="28"/>
          <w:szCs w:val="28"/>
        </w:rPr>
        <w:t xml:space="preserve">вержденный  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представительного органа местного самоуправления.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предоставления муниципальной услуги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B4" w:rsidRPr="009F06EB" w:rsidRDefault="00B730B4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F06E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B730B4" w:rsidRPr="009F06EB" w:rsidRDefault="00B730B4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ведения личного подсобного хозяйства: </w:t>
      </w:r>
    </w:p>
    <w:p w:rsidR="00B730B4" w:rsidRPr="009F06EB" w:rsidRDefault="00B730B4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из земель населе</w:t>
      </w:r>
      <w:r w:rsidRPr="009F06EB">
        <w:rPr>
          <w:rFonts w:ascii="Times New Roman" w:hAnsi="Times New Roman" w:cs="Times New Roman"/>
          <w:sz w:val="28"/>
          <w:szCs w:val="28"/>
        </w:rPr>
        <w:t>н</w:t>
      </w:r>
      <w:r w:rsidRPr="009F06EB">
        <w:rPr>
          <w:rFonts w:ascii="Times New Roman" w:hAnsi="Times New Roman" w:cs="Times New Roman"/>
          <w:sz w:val="28"/>
          <w:szCs w:val="28"/>
        </w:rPr>
        <w:t>ных пунктов, находящихся в государственной и муниципальной собстве</w:t>
      </w:r>
      <w:r w:rsidRPr="009F06EB">
        <w:rPr>
          <w:rFonts w:ascii="Times New Roman" w:hAnsi="Times New Roman" w:cs="Times New Roman"/>
          <w:sz w:val="28"/>
          <w:szCs w:val="28"/>
        </w:rPr>
        <w:t>н</w:t>
      </w:r>
      <w:r w:rsidRPr="009F06EB">
        <w:rPr>
          <w:rFonts w:ascii="Times New Roman" w:hAnsi="Times New Roman" w:cs="Times New Roman"/>
          <w:sz w:val="28"/>
          <w:szCs w:val="28"/>
        </w:rPr>
        <w:t>ности, и (или) государственная собственность на которые не разграничена;</w:t>
      </w:r>
    </w:p>
    <w:p w:rsidR="00B730B4" w:rsidRPr="009F06EB" w:rsidRDefault="00B730B4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- договор купли-продажи или аренды земельного участка для вед</w:t>
      </w:r>
      <w:r w:rsidRPr="009F06EB">
        <w:rPr>
          <w:rFonts w:ascii="Times New Roman" w:hAnsi="Times New Roman" w:cs="Times New Roman"/>
          <w:sz w:val="28"/>
          <w:szCs w:val="28"/>
        </w:rPr>
        <w:t>е</w:t>
      </w:r>
      <w:r w:rsidRPr="009F06EB">
        <w:rPr>
          <w:rFonts w:ascii="Times New Roman" w:hAnsi="Times New Roman" w:cs="Times New Roman"/>
          <w:sz w:val="28"/>
          <w:szCs w:val="28"/>
        </w:rPr>
        <w:t>ния личного подсобного хозяйства;</w:t>
      </w:r>
    </w:p>
    <w:p w:rsidR="00B730B4" w:rsidRPr="009F06EB" w:rsidRDefault="00B730B4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F06EB">
        <w:rPr>
          <w:rFonts w:ascii="Times New Roman" w:hAnsi="Times New Roman" w:cs="Times New Roman"/>
          <w:sz w:val="28"/>
          <w:szCs w:val="28"/>
        </w:rPr>
        <w:t>- отказ в предоставлении земельного участка для ведения личного подсобного хозяйства.</w:t>
      </w:r>
    </w:p>
    <w:p w:rsidR="00B730B4" w:rsidRPr="009F06EB" w:rsidRDefault="00B730B4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ведения садоводства, дачного хозяйства: </w:t>
      </w:r>
    </w:p>
    <w:p w:rsidR="00B730B4" w:rsidRPr="009F06EB" w:rsidRDefault="00B730B4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из земель населе</w:t>
      </w:r>
      <w:r w:rsidRPr="009F06EB">
        <w:rPr>
          <w:rFonts w:ascii="Times New Roman" w:hAnsi="Times New Roman" w:cs="Times New Roman"/>
          <w:sz w:val="28"/>
          <w:szCs w:val="28"/>
        </w:rPr>
        <w:t>н</w:t>
      </w:r>
      <w:r w:rsidRPr="009F06EB">
        <w:rPr>
          <w:rFonts w:ascii="Times New Roman" w:hAnsi="Times New Roman" w:cs="Times New Roman"/>
          <w:sz w:val="28"/>
          <w:szCs w:val="28"/>
        </w:rPr>
        <w:t>ных пунктов, находящихся в государственной и муниципальной собстве</w:t>
      </w:r>
      <w:r w:rsidRPr="009F06EB">
        <w:rPr>
          <w:rFonts w:ascii="Times New Roman" w:hAnsi="Times New Roman" w:cs="Times New Roman"/>
          <w:sz w:val="28"/>
          <w:szCs w:val="28"/>
        </w:rPr>
        <w:t>н</w:t>
      </w:r>
      <w:r w:rsidRPr="009F06EB">
        <w:rPr>
          <w:rFonts w:ascii="Times New Roman" w:hAnsi="Times New Roman" w:cs="Times New Roman"/>
          <w:sz w:val="28"/>
          <w:szCs w:val="28"/>
        </w:rPr>
        <w:t>ности, и (или) государственная собственность на которые не разграничена для ведения садоводства, дачного хозяйства;</w:t>
      </w:r>
    </w:p>
    <w:p w:rsidR="00B730B4" w:rsidRPr="009F06EB" w:rsidRDefault="00B730B4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F06EB">
        <w:rPr>
          <w:rFonts w:ascii="Times New Roman" w:hAnsi="Times New Roman" w:cs="Times New Roman"/>
          <w:sz w:val="28"/>
          <w:szCs w:val="28"/>
        </w:rPr>
        <w:t>- отказ в предоставлении земельного участка для ведения садоводс</w:t>
      </w:r>
      <w:r w:rsidRPr="009F06EB">
        <w:rPr>
          <w:rFonts w:ascii="Times New Roman" w:hAnsi="Times New Roman" w:cs="Times New Roman"/>
          <w:sz w:val="28"/>
          <w:szCs w:val="28"/>
        </w:rPr>
        <w:t>т</w:t>
      </w:r>
      <w:r w:rsidRPr="009F06EB">
        <w:rPr>
          <w:rFonts w:ascii="Times New Roman" w:hAnsi="Times New Roman" w:cs="Times New Roman"/>
          <w:sz w:val="28"/>
          <w:szCs w:val="28"/>
        </w:rPr>
        <w:t>ва, дачного хозяйства.</w:t>
      </w:r>
    </w:p>
    <w:p w:rsidR="00B730B4" w:rsidRPr="009F06EB" w:rsidRDefault="00B730B4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осуществления крестьянским (фермерским) хозяйством его деятельности:</w:t>
      </w:r>
    </w:p>
    <w:p w:rsidR="00B730B4" w:rsidRPr="009F06EB" w:rsidRDefault="00B730B4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- решение о предоставлении земельного участка из земель </w:t>
      </w:r>
    </w:p>
    <w:p w:rsidR="00B730B4" w:rsidRPr="009F06EB" w:rsidRDefault="00B730B4" w:rsidP="00343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сельскохозяйственного назначения, находящихся в государственной и м</w:t>
      </w:r>
      <w:r w:rsidRPr="009F06EB">
        <w:rPr>
          <w:rFonts w:ascii="Times New Roman" w:hAnsi="Times New Roman" w:cs="Times New Roman"/>
          <w:sz w:val="28"/>
          <w:szCs w:val="28"/>
        </w:rPr>
        <w:t>у</w:t>
      </w:r>
      <w:r w:rsidRPr="009F06EB">
        <w:rPr>
          <w:rFonts w:ascii="Times New Roman" w:hAnsi="Times New Roman" w:cs="Times New Roman"/>
          <w:sz w:val="28"/>
          <w:szCs w:val="28"/>
        </w:rPr>
        <w:t>ниципальной собственности, для осуществления крестьянским (ферме</w:t>
      </w:r>
      <w:r w:rsidRPr="009F06EB">
        <w:rPr>
          <w:rFonts w:ascii="Times New Roman" w:hAnsi="Times New Roman" w:cs="Times New Roman"/>
          <w:sz w:val="28"/>
          <w:szCs w:val="28"/>
        </w:rPr>
        <w:t>р</w:t>
      </w:r>
      <w:r w:rsidRPr="009F06EB">
        <w:rPr>
          <w:rFonts w:ascii="Times New Roman" w:hAnsi="Times New Roman" w:cs="Times New Roman"/>
          <w:sz w:val="28"/>
          <w:szCs w:val="28"/>
        </w:rPr>
        <w:t>ским) хозяйством его деятельности;</w:t>
      </w:r>
    </w:p>
    <w:p w:rsidR="00B730B4" w:rsidRPr="009F06EB" w:rsidRDefault="00B730B4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- договор купли-продажи или аренды земельного участка для осущ</w:t>
      </w:r>
      <w:r w:rsidRPr="009F06EB">
        <w:rPr>
          <w:rFonts w:ascii="Times New Roman" w:hAnsi="Times New Roman" w:cs="Times New Roman"/>
          <w:sz w:val="28"/>
          <w:szCs w:val="28"/>
        </w:rPr>
        <w:t>е</w:t>
      </w:r>
      <w:r w:rsidRPr="009F06EB">
        <w:rPr>
          <w:rFonts w:ascii="Times New Roman" w:hAnsi="Times New Roman" w:cs="Times New Roman"/>
          <w:sz w:val="28"/>
          <w:szCs w:val="28"/>
        </w:rPr>
        <w:t>ствления крестьянским (фермерским) хозяйством его деятельности;</w:t>
      </w:r>
    </w:p>
    <w:p w:rsidR="00B730B4" w:rsidRPr="009F06EB" w:rsidRDefault="00B730B4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- отказ в предоставлении земельного участка для осуществления </w:t>
      </w:r>
    </w:p>
    <w:p w:rsidR="00B730B4" w:rsidRPr="009F06EB" w:rsidRDefault="00B730B4" w:rsidP="00343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крестьянским (фермерским) хозяйством его деятельности.</w:t>
      </w:r>
    </w:p>
    <w:p w:rsidR="00B730B4" w:rsidRPr="009F06EB" w:rsidRDefault="00B730B4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B4" w:rsidRPr="009F06EB" w:rsidRDefault="00B730B4" w:rsidP="00326672">
      <w:pPr>
        <w:pStyle w:val="a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F06E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2.4. Срок предоставления услуги </w:t>
      </w:r>
    </w:p>
    <w:p w:rsidR="00B730B4" w:rsidRPr="009F06EB" w:rsidRDefault="00B730B4" w:rsidP="00326672">
      <w:pPr>
        <w:pStyle w:val="a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30B4" w:rsidRPr="009F06EB" w:rsidRDefault="00B730B4" w:rsidP="0000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составляет 30 календарных дней со дня регистрации заявления. </w:t>
      </w:r>
    </w:p>
    <w:p w:rsidR="00B730B4" w:rsidRPr="009F06EB" w:rsidRDefault="00B730B4" w:rsidP="0000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входит: срок приема и регистрации заявления и документов, срок формирования и н</w:t>
      </w:r>
      <w:r w:rsidRPr="009F06EB"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правления межведомственных запросов и получения на них ответов, срок принятия решения о предоставлении или об отказе в предоставлении м</w:t>
      </w:r>
      <w:r w:rsidRPr="009F06EB">
        <w:rPr>
          <w:rFonts w:ascii="Times New Roman" w:hAnsi="Times New Roman" w:cs="Times New Roman"/>
          <w:sz w:val="28"/>
          <w:szCs w:val="28"/>
        </w:rPr>
        <w:t>у</w:t>
      </w:r>
      <w:r w:rsidRPr="009F06EB">
        <w:rPr>
          <w:rFonts w:ascii="Times New Roman" w:hAnsi="Times New Roman" w:cs="Times New Roman"/>
          <w:sz w:val="28"/>
          <w:szCs w:val="28"/>
        </w:rPr>
        <w:t>ниципальной услуги, срок выдачи (направления) документов, являющихся результатом предоставления муниципальной услуги.</w:t>
      </w:r>
    </w:p>
    <w:p w:rsidR="00B730B4" w:rsidRPr="009F06EB" w:rsidRDefault="00B730B4" w:rsidP="00C4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В срок предоставления муниципальной услуги не входит период подписания, и направления в Администрацию сельсовета заявителями проектов договоров.</w:t>
      </w:r>
    </w:p>
    <w:p w:rsidR="00B730B4" w:rsidRPr="009F06EB" w:rsidRDefault="00B730B4" w:rsidP="00C437AF">
      <w:pPr>
        <w:pStyle w:val="a1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hAnsi="Times New Roman" w:cs="Times New Roman"/>
          <w:color w:val="auto"/>
          <w:sz w:val="28"/>
          <w:szCs w:val="28"/>
        </w:rPr>
        <w:t>Срок выдачи результата – заключение договора купли-продажи или аренды земельного участка,</w:t>
      </w:r>
      <w:r w:rsidRPr="009F06E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F06EB">
        <w:rPr>
          <w:rFonts w:ascii="Times New Roman" w:hAnsi="Times New Roman" w:cs="Times New Roman"/>
          <w:color w:val="auto"/>
          <w:sz w:val="28"/>
          <w:szCs w:val="28"/>
        </w:rPr>
        <w:t>в течение 7 календарных дней со дня подписания заявителем договора аренды (купли-продажи) земельного участка.</w:t>
      </w:r>
    </w:p>
    <w:p w:rsidR="00B730B4" w:rsidRPr="009F06EB" w:rsidRDefault="00B730B4" w:rsidP="00C437AF">
      <w:pPr>
        <w:pStyle w:val="a1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730B4" w:rsidRPr="009F06EB" w:rsidRDefault="00B730B4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ния, возникающие в связи с предоставлением услуги</w:t>
      </w:r>
    </w:p>
    <w:p w:rsidR="00B730B4" w:rsidRPr="009F06EB" w:rsidRDefault="00B730B4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B4" w:rsidRPr="009F06EB" w:rsidRDefault="00B730B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со следу</w:t>
      </w:r>
      <w:r w:rsidRPr="009F06EB">
        <w:rPr>
          <w:rFonts w:ascii="Times New Roman" w:hAnsi="Times New Roman" w:cs="Times New Roman"/>
          <w:sz w:val="28"/>
          <w:szCs w:val="28"/>
        </w:rPr>
        <w:t>ю</w:t>
      </w:r>
      <w:r w:rsidRPr="009F06EB">
        <w:rPr>
          <w:rFonts w:ascii="Times New Roman" w:hAnsi="Times New Roman" w:cs="Times New Roman"/>
          <w:sz w:val="28"/>
          <w:szCs w:val="28"/>
        </w:rPr>
        <w:t>щими нормативными правовыми актами:</w:t>
      </w:r>
    </w:p>
    <w:p w:rsidR="00B730B4" w:rsidRPr="009F06EB" w:rsidRDefault="00B730B4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(«Российская г</w:t>
      </w:r>
      <w:r w:rsidRPr="009F06EB"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зета» от 25.12.1993 № 237),</w:t>
      </w:r>
    </w:p>
    <w:p w:rsidR="00B730B4" w:rsidRPr="009F06EB" w:rsidRDefault="00B730B4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06E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Земельным  кодексом  Российской  Федерации </w:t>
      </w:r>
      <w:r w:rsidRPr="009F06EB">
        <w:rPr>
          <w:rFonts w:ascii="Arial" w:hAnsi="Arial" w:cs="Arial"/>
          <w:sz w:val="24"/>
          <w:szCs w:val="24"/>
        </w:rPr>
        <w:t xml:space="preserve"> (</w:t>
      </w:r>
      <w:r w:rsidRPr="009F06EB">
        <w:rPr>
          <w:rFonts w:ascii="Times New Roman" w:hAnsi="Times New Roman" w:cs="Times New Roman"/>
          <w:sz w:val="28"/>
          <w:szCs w:val="28"/>
        </w:rPr>
        <w:t>"Собрание законод</w:t>
      </w:r>
      <w:r w:rsidRPr="009F06EB"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тельства РФ" от 29.10.2001 № 44, ст. 4147, "Российская газета" от 30.10.2001 № 211-212</w:t>
      </w:r>
      <w:r w:rsidRPr="009F06EB">
        <w:rPr>
          <w:rFonts w:ascii="Arial" w:hAnsi="Arial" w:cs="Arial"/>
          <w:sz w:val="24"/>
          <w:szCs w:val="24"/>
        </w:rPr>
        <w:t>);</w:t>
      </w:r>
    </w:p>
    <w:p w:rsidR="00B730B4" w:rsidRPr="009F06EB" w:rsidRDefault="00B730B4" w:rsidP="00186515">
      <w:pPr>
        <w:pStyle w:val="a1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9F06EB">
        <w:rPr>
          <w:rFonts w:ascii="Times New Roman" w:hAnsi="Times New Roman" w:cs="Times New Roman"/>
          <w:color w:val="auto"/>
          <w:sz w:val="28"/>
          <w:szCs w:val="28"/>
        </w:rPr>
        <w:t>«Российская газета»,</w:t>
      </w:r>
      <w:r w:rsidRPr="009F06EB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30.10. 2001 г. - Федеральный выпуск №2823);</w:t>
      </w:r>
    </w:p>
    <w:p w:rsidR="00B730B4" w:rsidRPr="009F06EB" w:rsidRDefault="00B730B4" w:rsidP="00326672">
      <w:pPr>
        <w:pStyle w:val="a1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9F06EB">
        <w:rPr>
          <w:rFonts w:ascii="Times New Roman" w:hAnsi="Times New Roman" w:cs="Times New Roman"/>
          <w:color w:val="auto"/>
          <w:sz w:val="28"/>
          <w:szCs w:val="28"/>
        </w:rPr>
        <w:t xml:space="preserve">(«Российская газета», </w:t>
      </w:r>
      <w:r w:rsidRPr="009F06EB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27 . 06. 2014 г. в  - Федеральный выпуск №6414);</w:t>
      </w:r>
    </w:p>
    <w:p w:rsidR="00B730B4" w:rsidRPr="009F06EB" w:rsidRDefault="00B730B4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</w:t>
      </w:r>
      <w:r w:rsidRPr="009F06EB">
        <w:rPr>
          <w:rFonts w:ascii="Times New Roman" w:hAnsi="Times New Roman" w:cs="Times New Roman"/>
          <w:sz w:val="28"/>
          <w:szCs w:val="28"/>
        </w:rPr>
        <w:t>и</w:t>
      </w:r>
      <w:r w:rsidRPr="009F06EB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 («Собрание законодательства РФ» от 06.10.2003 № 40, ст. 3822; «Росси</w:t>
      </w:r>
      <w:r w:rsidRPr="009F06EB">
        <w:rPr>
          <w:rFonts w:ascii="Times New Roman" w:hAnsi="Times New Roman" w:cs="Times New Roman"/>
          <w:sz w:val="28"/>
          <w:szCs w:val="28"/>
        </w:rPr>
        <w:t>й</w:t>
      </w:r>
      <w:r w:rsidRPr="009F06EB">
        <w:rPr>
          <w:rFonts w:ascii="Times New Roman" w:hAnsi="Times New Roman" w:cs="Times New Roman"/>
          <w:sz w:val="28"/>
          <w:szCs w:val="28"/>
        </w:rPr>
        <w:t>ская газета» от 08.10.2003 № 202; «Парламентская газета» от 08.10.2003 № 186);</w:t>
      </w:r>
    </w:p>
    <w:p w:rsidR="00B730B4" w:rsidRDefault="00B730B4" w:rsidP="006311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услуг»(«Собрание з</w:t>
      </w:r>
      <w:r w:rsidRPr="009F06EB"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 xml:space="preserve">конодательства РФ» от 02.08.2010 № 31, ст. 4179; "Российская газета" от 30.07.2010 № 168); </w:t>
      </w:r>
    </w:p>
    <w:p w:rsidR="00B730B4" w:rsidRDefault="00B730B4" w:rsidP="006311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Федеральным законом от 24.07.2007 № 221-ФЗ «О государственном кадастре недвижимости» (Собрание законодательства Российской Федер</w:t>
      </w:r>
      <w:r w:rsidRPr="009F06EB"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ции, 2007, N 31, ст. 4017, Российская газета, N 165, 01.08.2007, Парламен</w:t>
      </w:r>
      <w:r w:rsidRPr="009F06EB">
        <w:rPr>
          <w:rFonts w:ascii="Times New Roman" w:hAnsi="Times New Roman" w:cs="Times New Roman"/>
          <w:sz w:val="28"/>
          <w:szCs w:val="28"/>
        </w:rPr>
        <w:t>т</w:t>
      </w:r>
      <w:r w:rsidRPr="009F06EB">
        <w:rPr>
          <w:rFonts w:ascii="Times New Roman" w:hAnsi="Times New Roman" w:cs="Times New Roman"/>
          <w:sz w:val="28"/>
          <w:szCs w:val="28"/>
        </w:rPr>
        <w:t>ская газета, N 99 - 101, 09.08.2007);</w:t>
      </w:r>
    </w:p>
    <w:p w:rsidR="00B730B4" w:rsidRDefault="00B730B4" w:rsidP="0063117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Федеральным законом от 11.06.2003 № 74-ФЗ «О крестьянском (фермерском) хозяйстве» (Собрание законодательства Российской Федер</w:t>
      </w:r>
      <w:r w:rsidRPr="009F06EB"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ции, 16.06.2003, N 24, ст. 2249, Российская газета, N 115, 17.06.2003, Па</w:t>
      </w:r>
      <w:r w:rsidRPr="009F06EB">
        <w:rPr>
          <w:rFonts w:ascii="Times New Roman" w:hAnsi="Times New Roman" w:cs="Times New Roman"/>
          <w:sz w:val="28"/>
          <w:szCs w:val="28"/>
        </w:rPr>
        <w:t>р</w:t>
      </w:r>
      <w:r w:rsidRPr="009F06EB">
        <w:rPr>
          <w:rFonts w:ascii="Times New Roman" w:hAnsi="Times New Roman" w:cs="Times New Roman"/>
          <w:sz w:val="28"/>
          <w:szCs w:val="28"/>
        </w:rPr>
        <w:t>ламентская газета, N 109, 18.06.2003.);</w:t>
      </w:r>
    </w:p>
    <w:p w:rsidR="00B730B4" w:rsidRDefault="00B730B4" w:rsidP="00595F67">
      <w:pPr>
        <w:pStyle w:val="NormalWeb"/>
        <w:spacing w:before="195" w:line="341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Федеральным законом от 15.04.1998 № 66-ФЗ «О садоводческих, ог</w:t>
      </w:r>
      <w:r w:rsidRPr="009F06EB">
        <w:rPr>
          <w:rFonts w:ascii="Times New Roman" w:hAnsi="Times New Roman" w:cs="Times New Roman"/>
          <w:sz w:val="28"/>
          <w:szCs w:val="28"/>
        </w:rPr>
        <w:t>о</w:t>
      </w:r>
      <w:r w:rsidRPr="009F06EB">
        <w:rPr>
          <w:rFonts w:ascii="Times New Roman" w:hAnsi="Times New Roman" w:cs="Times New Roman"/>
          <w:sz w:val="28"/>
          <w:szCs w:val="28"/>
        </w:rPr>
        <w:t>роднических и дачных некоммерческих объединениях граждан» (Собрание законодательства Российской Федерации, 20.04.1998, N 16, ст. 1801,Российская газета, N 79, 23.04.1998.);</w:t>
      </w:r>
    </w:p>
    <w:p w:rsidR="00B730B4" w:rsidRPr="009F06EB" w:rsidRDefault="00B730B4" w:rsidP="00595F67">
      <w:pPr>
        <w:pStyle w:val="NormalWeb"/>
        <w:spacing w:before="195" w:line="341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Федеральным законом от 21.07.1997 № 122-ФЗ «О государственной р</w:t>
      </w:r>
      <w:r w:rsidRPr="009F06EB">
        <w:rPr>
          <w:rFonts w:ascii="Times New Roman" w:hAnsi="Times New Roman" w:cs="Times New Roman"/>
          <w:sz w:val="28"/>
          <w:szCs w:val="28"/>
        </w:rPr>
        <w:t>е</w:t>
      </w:r>
      <w:r w:rsidRPr="009F06EB">
        <w:rPr>
          <w:rFonts w:ascii="Times New Roman" w:hAnsi="Times New Roman" w:cs="Times New Roman"/>
          <w:sz w:val="28"/>
          <w:szCs w:val="28"/>
        </w:rPr>
        <w:t>гистрации прав на недвижимое имущество и сделок с ним» (Собрание з</w:t>
      </w:r>
      <w:r w:rsidRPr="009F06EB"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конодательства Российской Федерации, 20.04.1998, N 16, ст. 1801, Росси</w:t>
      </w:r>
      <w:r w:rsidRPr="009F06EB">
        <w:rPr>
          <w:rFonts w:ascii="Times New Roman" w:hAnsi="Times New Roman" w:cs="Times New Roman"/>
          <w:sz w:val="28"/>
          <w:szCs w:val="28"/>
        </w:rPr>
        <w:t>й</w:t>
      </w:r>
      <w:r w:rsidRPr="009F06EB">
        <w:rPr>
          <w:rFonts w:ascii="Times New Roman" w:hAnsi="Times New Roman" w:cs="Times New Roman"/>
          <w:sz w:val="28"/>
          <w:szCs w:val="28"/>
        </w:rPr>
        <w:t>ская газета, N 79, 23.04.1998.);</w:t>
      </w:r>
    </w:p>
    <w:p w:rsidR="00B730B4" w:rsidRPr="009F06EB" w:rsidRDefault="00B730B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(бездействия) федеральных органов исполнительной власти и их должн</w:t>
      </w:r>
      <w:r w:rsidRPr="009F06EB">
        <w:rPr>
          <w:rFonts w:ascii="Times New Roman" w:hAnsi="Times New Roman" w:cs="Times New Roman"/>
          <w:sz w:val="28"/>
          <w:szCs w:val="28"/>
        </w:rPr>
        <w:t>о</w:t>
      </w:r>
      <w:r w:rsidRPr="009F06EB">
        <w:rPr>
          <w:rFonts w:ascii="Times New Roman" w:hAnsi="Times New Roman" w:cs="Times New Roman"/>
          <w:sz w:val="28"/>
          <w:szCs w:val="28"/>
        </w:rPr>
        <w:t>стных лиц, федеральных государственных служащих, должностных лиц государственных внебюджетных фондов Российской Федерации» («Ро</w:t>
      </w:r>
      <w:r w:rsidRPr="009F06EB">
        <w:rPr>
          <w:rFonts w:ascii="Times New Roman" w:hAnsi="Times New Roman" w:cs="Times New Roman"/>
          <w:sz w:val="28"/>
          <w:szCs w:val="28"/>
        </w:rPr>
        <w:t>с</w:t>
      </w:r>
      <w:r w:rsidRPr="009F06EB">
        <w:rPr>
          <w:rFonts w:ascii="Times New Roman" w:hAnsi="Times New Roman" w:cs="Times New Roman"/>
          <w:sz w:val="28"/>
          <w:szCs w:val="28"/>
        </w:rPr>
        <w:t>сийская газета», № 192, 22.08.2012);</w:t>
      </w:r>
    </w:p>
    <w:p w:rsidR="00B730B4" w:rsidRDefault="00B730B4" w:rsidP="0063117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9F06EB">
        <w:rPr>
          <w:rFonts w:ascii="Times New Roman" w:hAnsi="Times New Roman"/>
          <w:sz w:val="28"/>
          <w:szCs w:val="28"/>
        </w:rPr>
        <w:t>Законом Курской области  от 04.01.2003г. № 1-ЗКО «Об администр</w:t>
      </w:r>
      <w:r w:rsidRPr="009F06EB">
        <w:rPr>
          <w:rFonts w:ascii="Times New Roman" w:hAnsi="Times New Roman"/>
          <w:sz w:val="28"/>
          <w:szCs w:val="28"/>
        </w:rPr>
        <w:t>а</w:t>
      </w:r>
      <w:r w:rsidRPr="009F06EB">
        <w:rPr>
          <w:rFonts w:ascii="Times New Roman" w:hAnsi="Times New Roman"/>
          <w:sz w:val="28"/>
          <w:szCs w:val="28"/>
        </w:rPr>
        <w:t>тивных правонарушениях в Курской области» ("Курская правда", N 4-5, 11.01.2003);</w:t>
      </w:r>
    </w:p>
    <w:p w:rsidR="00B730B4" w:rsidRDefault="00B730B4" w:rsidP="00631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Шептуховского</w:t>
      </w:r>
      <w:r w:rsidRPr="009F06E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Корене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9F06EB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>
        <w:rPr>
          <w:rFonts w:ascii="Times New Roman" w:hAnsi="Times New Roman" w:cs="Times New Roman"/>
          <w:sz w:val="28"/>
          <w:szCs w:val="28"/>
        </w:rPr>
        <w:t>26.03.2012г</w:t>
      </w:r>
      <w:r w:rsidRPr="009F06EB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9F06EB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Pr="009F06EB">
        <w:rPr>
          <w:rFonts w:ascii="Times New Roman" w:hAnsi="Times New Roman" w:cs="Times New Roman"/>
          <w:sz w:val="28"/>
          <w:szCs w:val="28"/>
        </w:rPr>
        <w:t>о</w:t>
      </w:r>
      <w:r w:rsidRPr="009F06EB">
        <w:rPr>
          <w:rFonts w:ascii="Times New Roman" w:hAnsi="Times New Roman" w:cs="Times New Roman"/>
          <w:sz w:val="28"/>
          <w:szCs w:val="28"/>
        </w:rPr>
        <w:t>рядка разработки и утверждения административных регламентов предо</w:t>
      </w:r>
      <w:r w:rsidRPr="009F06EB">
        <w:rPr>
          <w:rFonts w:ascii="Times New Roman" w:hAnsi="Times New Roman" w:cs="Times New Roman"/>
          <w:sz w:val="28"/>
          <w:szCs w:val="28"/>
        </w:rPr>
        <w:t>с</w:t>
      </w:r>
      <w:r w:rsidRPr="009F06EB">
        <w:rPr>
          <w:rFonts w:ascii="Times New Roman" w:hAnsi="Times New Roman" w:cs="Times New Roman"/>
          <w:sz w:val="28"/>
          <w:szCs w:val="28"/>
        </w:rPr>
        <w:t>тавления муниципальных услуг»;</w:t>
      </w:r>
    </w:p>
    <w:p w:rsidR="00B730B4" w:rsidRPr="009F06EB" w:rsidRDefault="00B730B4" w:rsidP="00631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Шептуховского</w:t>
      </w:r>
      <w:r w:rsidRPr="009F06E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Корене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9F06EB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>
        <w:rPr>
          <w:rStyle w:val="Strong"/>
          <w:rFonts w:ascii="Times New Roman" w:hAnsi="Times New Roman" w:cs="Calibri"/>
          <w:b w:val="0"/>
          <w:bCs/>
          <w:color w:val="000000"/>
          <w:sz w:val="28"/>
          <w:szCs w:val="28"/>
        </w:rPr>
        <w:t xml:space="preserve">от </w:t>
      </w:r>
      <w:r w:rsidRPr="00EA7D2C">
        <w:rPr>
          <w:rFonts w:ascii="Times New Roman" w:hAnsi="Times New Roman"/>
          <w:sz w:val="28"/>
          <w:szCs w:val="28"/>
        </w:rPr>
        <w:t>01.02.2013 г. № 5</w:t>
      </w:r>
      <w:r w:rsidRPr="008A3AF9">
        <w:rPr>
          <w:szCs w:val="28"/>
        </w:rPr>
        <w:t xml:space="preserve"> </w:t>
      </w:r>
      <w:r>
        <w:rPr>
          <w:szCs w:val="28"/>
        </w:rPr>
        <w:t xml:space="preserve"> </w:t>
      </w:r>
      <w:r w:rsidRPr="009F06EB">
        <w:rPr>
          <w:rFonts w:ascii="Times New Roman" w:hAnsi="Times New Roman" w:cs="Times New Roman"/>
          <w:sz w:val="28"/>
          <w:szCs w:val="28"/>
        </w:rPr>
        <w:t>«Об утверждении П</w:t>
      </w:r>
      <w:r w:rsidRPr="009F06EB">
        <w:rPr>
          <w:rFonts w:ascii="Times New Roman" w:hAnsi="Times New Roman" w:cs="Times New Roman"/>
          <w:sz w:val="28"/>
          <w:szCs w:val="28"/>
        </w:rPr>
        <w:t>о</w:t>
      </w:r>
      <w:r w:rsidRPr="009F06EB">
        <w:rPr>
          <w:rFonts w:ascii="Times New Roman" w:hAnsi="Times New Roman" w:cs="Times New Roman"/>
          <w:sz w:val="28"/>
          <w:szCs w:val="28"/>
        </w:rPr>
        <w:t>ложения об особенностях подачи и рассмотрения жалоб на решения и де</w:t>
      </w:r>
      <w:r w:rsidRPr="009F06EB">
        <w:rPr>
          <w:rFonts w:ascii="Times New Roman" w:hAnsi="Times New Roman" w:cs="Times New Roman"/>
          <w:sz w:val="28"/>
          <w:szCs w:val="28"/>
        </w:rPr>
        <w:t>й</w:t>
      </w:r>
      <w:r w:rsidRPr="009F06EB">
        <w:rPr>
          <w:rFonts w:ascii="Times New Roman" w:hAnsi="Times New Roman" w:cs="Times New Roman"/>
          <w:sz w:val="28"/>
          <w:szCs w:val="28"/>
        </w:rPr>
        <w:t xml:space="preserve">ствия (бездействие)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Шептуховского </w:t>
      </w:r>
      <w:r w:rsidRPr="009F06EB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 xml:space="preserve"> Корене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9F06EB">
        <w:rPr>
          <w:rFonts w:ascii="Times New Roman" w:hAnsi="Times New Roman" w:cs="Times New Roman"/>
          <w:sz w:val="28"/>
          <w:szCs w:val="28"/>
        </w:rPr>
        <w:t xml:space="preserve"> района Курской области и ее должностных лиц, муниципальных служащих, замещающих должности муниципальной службы в Админис</w:t>
      </w:r>
      <w:r w:rsidRPr="009F06EB">
        <w:rPr>
          <w:rFonts w:ascii="Times New Roman" w:hAnsi="Times New Roman" w:cs="Times New Roman"/>
          <w:sz w:val="28"/>
          <w:szCs w:val="28"/>
        </w:rPr>
        <w:t>т</w:t>
      </w:r>
      <w:r w:rsidRPr="009F06EB">
        <w:rPr>
          <w:rFonts w:ascii="Times New Roman" w:hAnsi="Times New Roman" w:cs="Times New Roman"/>
          <w:sz w:val="28"/>
          <w:szCs w:val="28"/>
        </w:rPr>
        <w:t xml:space="preserve">рации </w:t>
      </w:r>
      <w:r>
        <w:rPr>
          <w:rFonts w:ascii="Times New Roman" w:hAnsi="Times New Roman" w:cs="Times New Roman"/>
          <w:sz w:val="28"/>
          <w:szCs w:val="28"/>
        </w:rPr>
        <w:t>Шептуховского</w:t>
      </w:r>
      <w:r w:rsidRPr="009F06E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Кореневского </w:t>
      </w:r>
      <w:r w:rsidRPr="009F06EB">
        <w:rPr>
          <w:rFonts w:ascii="Times New Roman" w:hAnsi="Times New Roman" w:cs="Times New Roman"/>
          <w:sz w:val="28"/>
          <w:szCs w:val="28"/>
        </w:rPr>
        <w:t>района Курской области»</w:t>
      </w:r>
    </w:p>
    <w:p w:rsidR="00B730B4" w:rsidRPr="009F06EB" w:rsidRDefault="00B730B4" w:rsidP="0063117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Шептуховский </w:t>
      </w:r>
      <w:r w:rsidRPr="009F06EB">
        <w:rPr>
          <w:rFonts w:ascii="Times New Roman" w:hAnsi="Times New Roman" w:cs="Times New Roman"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sz w:val="28"/>
          <w:szCs w:val="28"/>
        </w:rPr>
        <w:t xml:space="preserve">Кореневского </w:t>
      </w:r>
      <w:r w:rsidRPr="009F06E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6EB">
        <w:rPr>
          <w:rFonts w:ascii="Times New Roman" w:hAnsi="Times New Roman" w:cs="Times New Roman"/>
          <w:sz w:val="28"/>
          <w:szCs w:val="28"/>
        </w:rPr>
        <w:t xml:space="preserve"> Курской области (принят решением  Собрания д</w:t>
      </w:r>
      <w:r w:rsidRPr="009F06EB">
        <w:rPr>
          <w:rFonts w:ascii="Times New Roman" w:hAnsi="Times New Roman" w:cs="Times New Roman"/>
          <w:sz w:val="28"/>
          <w:szCs w:val="28"/>
        </w:rPr>
        <w:t>е</w:t>
      </w:r>
      <w:r w:rsidRPr="009F06EB">
        <w:rPr>
          <w:rFonts w:ascii="Times New Roman" w:hAnsi="Times New Roman" w:cs="Times New Roman"/>
          <w:sz w:val="28"/>
          <w:szCs w:val="28"/>
        </w:rPr>
        <w:t xml:space="preserve">путатов  </w:t>
      </w:r>
      <w:r>
        <w:rPr>
          <w:rFonts w:ascii="Times New Roman" w:hAnsi="Times New Roman" w:cs="Times New Roman"/>
          <w:sz w:val="28"/>
          <w:szCs w:val="28"/>
        </w:rPr>
        <w:t>Шептуховского</w:t>
      </w:r>
      <w:r w:rsidRPr="009F06EB">
        <w:rPr>
          <w:rFonts w:ascii="Times New Roman" w:hAnsi="Times New Roman" w:cs="Times New Roman"/>
          <w:sz w:val="28"/>
          <w:szCs w:val="28"/>
        </w:rPr>
        <w:t xml:space="preserve">  сельсовета </w:t>
      </w:r>
      <w:r>
        <w:rPr>
          <w:rFonts w:ascii="Times New Roman" w:hAnsi="Times New Roman" w:cs="Times New Roman"/>
          <w:sz w:val="28"/>
          <w:szCs w:val="28"/>
        </w:rPr>
        <w:t>Кореневского</w:t>
      </w:r>
      <w:r w:rsidRPr="009F06EB">
        <w:rPr>
          <w:rFonts w:ascii="Times New Roman" w:hAnsi="Times New Roman" w:cs="Times New Roman"/>
          <w:sz w:val="28"/>
          <w:szCs w:val="28"/>
        </w:rPr>
        <w:t xml:space="preserve"> района Курской обла</w:t>
      </w:r>
      <w:r w:rsidRPr="009F06EB">
        <w:rPr>
          <w:rFonts w:ascii="Times New Roman" w:hAnsi="Times New Roman" w:cs="Times New Roman"/>
          <w:sz w:val="28"/>
          <w:szCs w:val="28"/>
        </w:rPr>
        <w:t>с</w:t>
      </w:r>
      <w:r w:rsidRPr="009F06EB"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96702">
        <w:rPr>
          <w:rFonts w:ascii="Times New Roman" w:hAnsi="Times New Roman"/>
          <w:bCs/>
          <w:sz w:val="28"/>
          <w:szCs w:val="28"/>
        </w:rPr>
        <w:t>22.11.2010г. №  3/18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9F06EB">
        <w:rPr>
          <w:rFonts w:ascii="Times New Roman" w:hAnsi="Times New Roman" w:cs="Times New Roman"/>
          <w:sz w:val="28"/>
          <w:szCs w:val="28"/>
        </w:rPr>
        <w:t>зарегистрирован в</w:t>
      </w:r>
      <w:r w:rsidRPr="00DE036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96702">
        <w:rPr>
          <w:rFonts w:ascii="Times New Roman" w:hAnsi="Times New Roman"/>
          <w:sz w:val="28"/>
          <w:szCs w:val="28"/>
        </w:rPr>
        <w:t xml:space="preserve">Управлении Министерства  юстиции Российской Федерации по Курской области </w:t>
      </w:r>
      <w:r w:rsidRPr="00996702">
        <w:rPr>
          <w:rFonts w:ascii="Times New Roman" w:hAnsi="Times New Roman"/>
          <w:sz w:val="28"/>
          <w:szCs w:val="28"/>
          <w:shd w:val="clear" w:color="auto" w:fill="FFFFFF"/>
        </w:rPr>
        <w:t>21.12.2010г</w:t>
      </w:r>
      <w:r w:rsidRPr="00996702">
        <w:rPr>
          <w:rFonts w:ascii="Times New Roman" w:hAnsi="Times New Roman"/>
          <w:sz w:val="28"/>
          <w:szCs w:val="28"/>
        </w:rPr>
        <w:t>, госуда</w:t>
      </w:r>
      <w:r w:rsidRPr="00996702">
        <w:rPr>
          <w:rFonts w:ascii="Times New Roman" w:hAnsi="Times New Roman"/>
          <w:sz w:val="28"/>
          <w:szCs w:val="28"/>
        </w:rPr>
        <w:t>р</w:t>
      </w:r>
      <w:r w:rsidRPr="00996702">
        <w:rPr>
          <w:rFonts w:ascii="Times New Roman" w:hAnsi="Times New Roman"/>
          <w:sz w:val="28"/>
          <w:szCs w:val="28"/>
        </w:rPr>
        <w:t>ственный регистрационный № ru.465103232012002</w:t>
      </w:r>
      <w:r w:rsidRPr="009F06EB">
        <w:rPr>
          <w:rFonts w:ascii="Times New Roman" w:hAnsi="Times New Roman" w:cs="Times New Roman"/>
          <w:sz w:val="28"/>
          <w:szCs w:val="28"/>
        </w:rPr>
        <w:t>;</w:t>
      </w:r>
    </w:p>
    <w:p w:rsidR="00B730B4" w:rsidRPr="009F06EB" w:rsidRDefault="00B730B4" w:rsidP="006311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B730B4" w:rsidRPr="009F06EB" w:rsidRDefault="00B730B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0B4" w:rsidRPr="009F06EB" w:rsidRDefault="00B730B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ветствии с нормативными правовыми актами для предоставления у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луги и услуг, которые являются необходимыми и обязательными для предоставления услуги, подлежащих представлению заявителем, сп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собы их получения заявителем, в том числе в электронной форме, п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рядок их представления</w:t>
      </w:r>
    </w:p>
    <w:p w:rsidR="00B730B4" w:rsidRPr="009F06EB" w:rsidRDefault="00B730B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B4" w:rsidRPr="009F06EB" w:rsidRDefault="00B730B4" w:rsidP="00361C2D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hAnsi="Times New Roman" w:cs="Times New Roman"/>
          <w:color w:val="auto"/>
          <w:sz w:val="28"/>
          <w:szCs w:val="28"/>
        </w:rPr>
        <w:t>2.6.1. Для получения муниципальной услуги необходимы следующие документы:</w:t>
      </w:r>
    </w:p>
    <w:p w:rsidR="00B730B4" w:rsidRPr="009F06EB" w:rsidRDefault="00B730B4" w:rsidP="00361C2D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hAnsi="Times New Roman" w:cs="Times New Roman"/>
          <w:color w:val="auto"/>
          <w:sz w:val="28"/>
          <w:szCs w:val="28"/>
        </w:rPr>
        <w:t>1) заявление в письменной форме или форме электронного документа, оформленное по образцу согласно Приложению №2 Регламента и содержащее следующую информацию:</w:t>
      </w:r>
    </w:p>
    <w:p w:rsidR="00B730B4" w:rsidRPr="009F06EB" w:rsidRDefault="00B730B4" w:rsidP="00361C2D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hAnsi="Times New Roman" w:cs="Times New Roman"/>
          <w:color w:val="auto"/>
          <w:sz w:val="28"/>
          <w:szCs w:val="28"/>
        </w:rPr>
        <w:t>- наименование органа, в который направляется заявление;</w:t>
      </w:r>
    </w:p>
    <w:p w:rsidR="00B730B4" w:rsidRPr="009F06EB" w:rsidRDefault="00B730B4" w:rsidP="00361C2D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hAnsi="Times New Roman" w:cs="Times New Roman"/>
          <w:color w:val="auto"/>
          <w:sz w:val="28"/>
          <w:szCs w:val="28"/>
        </w:rPr>
        <w:t>- фамилию, имя, отчество (последнее - при наличии) заявителя или наименование органа или организации;</w:t>
      </w:r>
    </w:p>
    <w:p w:rsidR="00B730B4" w:rsidRPr="009F06EB" w:rsidRDefault="00B730B4" w:rsidP="00361C2D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hAnsi="Times New Roman" w:cs="Times New Roman"/>
          <w:color w:val="auto"/>
          <w:sz w:val="28"/>
          <w:szCs w:val="28"/>
        </w:rPr>
        <w:t>- почтовый адрес, по которому должен быть направлен ответ;</w:t>
      </w:r>
    </w:p>
    <w:p w:rsidR="00B730B4" w:rsidRPr="009F06EB" w:rsidRDefault="00B730B4" w:rsidP="00361C2D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hAnsi="Times New Roman" w:cs="Times New Roman"/>
          <w:color w:val="auto"/>
          <w:sz w:val="28"/>
          <w:szCs w:val="28"/>
        </w:rPr>
        <w:t>- суть заявления;</w:t>
      </w:r>
    </w:p>
    <w:p w:rsidR="00B730B4" w:rsidRPr="009F06EB" w:rsidRDefault="00B730B4" w:rsidP="00361C2D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hAnsi="Times New Roman" w:cs="Times New Roman"/>
          <w:color w:val="auto"/>
          <w:sz w:val="28"/>
          <w:szCs w:val="28"/>
        </w:rPr>
        <w:t>- личную подпись и дату;</w:t>
      </w:r>
    </w:p>
    <w:p w:rsidR="00B730B4" w:rsidRPr="009F06EB" w:rsidRDefault="00B730B4" w:rsidP="00361C2D">
      <w:pPr>
        <w:pStyle w:val="a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hAnsi="Times New Roman" w:cs="Times New Roman"/>
          <w:color w:val="auto"/>
          <w:sz w:val="28"/>
          <w:szCs w:val="28"/>
        </w:rPr>
        <w:t>2) копию документа, удостоверяющего личность (для гражданина);</w:t>
      </w:r>
    </w:p>
    <w:p w:rsidR="00B730B4" w:rsidRPr="009F06EB" w:rsidRDefault="00B730B4" w:rsidP="00361C2D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9F06EB">
        <w:rPr>
          <w:rFonts w:ascii="Times New Roman" w:hAnsi="Times New Roman" w:cs="Times New Roman"/>
          <w:color w:val="auto"/>
          <w:sz w:val="28"/>
          <w:szCs w:val="28"/>
        </w:rPr>
        <w:t>) 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B730B4" w:rsidRPr="009F06EB" w:rsidRDefault="00B730B4" w:rsidP="00361C2D">
      <w:pPr>
        <w:pStyle w:val="a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9F06EB">
        <w:rPr>
          <w:rFonts w:ascii="Times New Roman" w:hAnsi="Times New Roman" w:cs="Times New Roman"/>
          <w:color w:val="auto"/>
          <w:sz w:val="28"/>
          <w:szCs w:val="28"/>
        </w:rPr>
        <w:t>) кадастровый паспорт земельного участка (при наличии);</w:t>
      </w:r>
    </w:p>
    <w:p w:rsidR="00B730B4" w:rsidRDefault="00B730B4" w:rsidP="00595F67">
      <w:pPr>
        <w:pStyle w:val="a1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5) </w:t>
      </w:r>
      <w:r w:rsidRPr="009F06EB">
        <w:rPr>
          <w:rFonts w:ascii="Times New Roman" w:hAnsi="Times New Roman" w:cs="Times New Roman"/>
          <w:color w:val="auto"/>
          <w:sz w:val="28"/>
          <w:szCs w:val="28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730B4" w:rsidRPr="006F2453" w:rsidRDefault="00B730B4" w:rsidP="00595F67">
      <w:pPr>
        <w:pStyle w:val="a1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6)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B730B4" w:rsidRPr="006F2453" w:rsidRDefault="00B730B4" w:rsidP="00595F67">
      <w:pPr>
        <w:pStyle w:val="a1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ab/>
        <w:t>7) документы подтверждающие внесение задатка;</w:t>
      </w:r>
    </w:p>
    <w:p w:rsidR="00B730B4" w:rsidRPr="006F2453" w:rsidRDefault="00B730B4" w:rsidP="009362DF">
      <w:pPr>
        <w:pStyle w:val="a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8) нотариально заверенный перевод на русском языке документов о государственной регистрации юридического лица в соответствии с  законодательством  иностранного государства в случае,  если заявителем является  иностранное юридическое лицо;</w:t>
      </w:r>
    </w:p>
    <w:p w:rsidR="00B730B4" w:rsidRPr="006F2453" w:rsidRDefault="00B730B4" w:rsidP="009362DF">
      <w:pPr>
        <w:pStyle w:val="a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9) списки членов  некоммерческой организации, созданной гражданами,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 указанной организации для ведения огородничества или садоводства.</w:t>
      </w:r>
    </w:p>
    <w:p w:rsidR="00B730B4" w:rsidRPr="009F06EB" w:rsidRDefault="00B730B4" w:rsidP="00361C2D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hAnsi="Times New Roman" w:cs="Times New Roman"/>
          <w:color w:val="auto"/>
          <w:sz w:val="28"/>
          <w:szCs w:val="28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сельсовета, а также на официальном сайте в сети «Интернет».</w:t>
      </w:r>
    </w:p>
    <w:p w:rsidR="00B730B4" w:rsidRPr="009F06EB" w:rsidRDefault="00B730B4" w:rsidP="00361C2D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hAnsi="Times New Roman" w:cs="Times New Roman"/>
          <w:color w:val="auto"/>
          <w:sz w:val="28"/>
          <w:szCs w:val="28"/>
        </w:rPr>
        <w:t>2.6.3. Заявитель имеет право представить заявление с приложением копий документов в администрацию сельсовета:</w:t>
      </w:r>
    </w:p>
    <w:p w:rsidR="00B730B4" w:rsidRPr="009F06EB" w:rsidRDefault="00B730B4" w:rsidP="00361C2D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hAnsi="Times New Roman" w:cs="Times New Roman"/>
          <w:color w:val="auto"/>
          <w:sz w:val="28"/>
          <w:szCs w:val="28"/>
        </w:rPr>
        <w:t>- в письменном виде по почте;</w:t>
      </w:r>
    </w:p>
    <w:p w:rsidR="00B730B4" w:rsidRPr="009F06EB" w:rsidRDefault="00B730B4" w:rsidP="00361C2D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hAnsi="Times New Roman" w:cs="Times New Roman"/>
          <w:color w:val="auto"/>
          <w:sz w:val="28"/>
          <w:szCs w:val="28"/>
        </w:rPr>
        <w:t>- электронной почтой (при наличии электронной подписи);</w:t>
      </w:r>
    </w:p>
    <w:p w:rsidR="00B730B4" w:rsidRPr="009F06EB" w:rsidRDefault="00B730B4" w:rsidP="00361C2D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hAnsi="Times New Roman" w:cs="Times New Roman"/>
          <w:color w:val="auto"/>
          <w:sz w:val="28"/>
          <w:szCs w:val="28"/>
        </w:rPr>
        <w:t>- лично либо через своих представителей.</w:t>
      </w:r>
    </w:p>
    <w:p w:rsidR="00B730B4" w:rsidRPr="009F06EB" w:rsidRDefault="00B730B4" w:rsidP="00361C2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Документы предоставляются на русском языке. К документам с</w:t>
      </w:r>
      <w:r w:rsidRPr="009F06EB">
        <w:rPr>
          <w:rFonts w:ascii="Times New Roman" w:hAnsi="Times New Roman" w:cs="Times New Roman"/>
          <w:sz w:val="28"/>
          <w:szCs w:val="28"/>
        </w:rPr>
        <w:t>о</w:t>
      </w:r>
      <w:r w:rsidRPr="009F06EB">
        <w:rPr>
          <w:rFonts w:ascii="Times New Roman" w:hAnsi="Times New Roman" w:cs="Times New Roman"/>
          <w:sz w:val="28"/>
          <w:szCs w:val="28"/>
        </w:rPr>
        <w:t>ставленным на ином языке должны быть приобщен их перевод на русский язык,  заверенный нотариально.</w:t>
      </w:r>
    </w:p>
    <w:p w:rsidR="00B730B4" w:rsidRDefault="00B730B4" w:rsidP="009435A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Заявление заполняется заявителем рукописным или машинописным способом. В случае,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</w:t>
      </w:r>
      <w:r w:rsidRPr="009F06EB"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ту подачи заявления.</w:t>
      </w:r>
    </w:p>
    <w:p w:rsidR="00B730B4" w:rsidRPr="009F06EB" w:rsidRDefault="00B730B4" w:rsidP="009435A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исправлений.</w:t>
      </w:r>
    </w:p>
    <w:p w:rsidR="00B730B4" w:rsidRPr="009F06EB" w:rsidRDefault="00B730B4" w:rsidP="00943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Тексты на документах, полученных посредством ксерокопирования, должны быть разборчивы.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ветствии с нормативными правовыми актами для предоставления у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луги, которые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B4" w:rsidRPr="009F06EB" w:rsidRDefault="00B730B4" w:rsidP="00455CD5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hAnsi="Times New Roman" w:cs="Times New Roman"/>
          <w:color w:val="auto"/>
          <w:sz w:val="28"/>
          <w:szCs w:val="28"/>
        </w:rPr>
        <w:t xml:space="preserve">2.7.1. Для принятия решения о предоставлении земельного участка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F06EB">
        <w:rPr>
          <w:rFonts w:ascii="Times New Roman" w:hAnsi="Times New Roman" w:cs="Times New Roman"/>
          <w:color w:val="auto"/>
          <w:sz w:val="28"/>
          <w:szCs w:val="28"/>
        </w:rPr>
        <w:t>дминистрацией сельсовета от государственных органов власти запрашиваются следующие документы:</w:t>
      </w:r>
    </w:p>
    <w:p w:rsidR="00B730B4" w:rsidRPr="009F06EB" w:rsidRDefault="00B730B4" w:rsidP="00455CD5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hAnsi="Times New Roman" w:cs="Times New Roman"/>
          <w:color w:val="auto"/>
          <w:sz w:val="28"/>
          <w:szCs w:val="28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B730B4" w:rsidRPr="009F06EB" w:rsidRDefault="00B730B4" w:rsidP="00326672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2.7.2. Документы, перечисленные в пункте 2.7.1., могут быть представлены заявителем самостоятельно.</w:t>
      </w:r>
    </w:p>
    <w:p w:rsidR="00B730B4" w:rsidRPr="000C50F1" w:rsidRDefault="00B730B4" w:rsidP="000C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</w:t>
      </w:r>
      <w:r w:rsidRPr="009F06EB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9F06EB">
        <w:rPr>
          <w:rFonts w:ascii="Times New Roman" w:hAnsi="Times New Roman" w:cs="Times New Roman"/>
          <w:sz w:val="28"/>
          <w:szCs w:val="28"/>
          <w:lang w:eastAsia="ar-SA"/>
        </w:rPr>
        <w:t>нованием для отказа в предоставлении услуги.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</w:rPr>
        <w:t>2.8. Указание на запрет требовать от заявителя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B4" w:rsidRPr="009F06EB" w:rsidRDefault="00B730B4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B730B4" w:rsidRPr="009F06EB" w:rsidRDefault="00B730B4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</w:t>
      </w:r>
      <w:r w:rsidRPr="009F06EB">
        <w:rPr>
          <w:rFonts w:ascii="Times New Roman" w:hAnsi="Times New Roman" w:cs="Times New Roman"/>
          <w:sz w:val="28"/>
          <w:szCs w:val="28"/>
        </w:rPr>
        <w:t>т</w:t>
      </w:r>
      <w:r w:rsidRPr="009F06EB">
        <w:rPr>
          <w:rFonts w:ascii="Times New Roman" w:hAnsi="Times New Roman" w:cs="Times New Roman"/>
          <w:sz w:val="28"/>
          <w:szCs w:val="28"/>
        </w:rPr>
        <w:t>вий, представление или осуществление которых не предусмотрено норм</w:t>
      </w:r>
      <w:r w:rsidRPr="009F06EB"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услуги;</w:t>
      </w:r>
    </w:p>
    <w:p w:rsidR="00B730B4" w:rsidRPr="009F06EB" w:rsidRDefault="00B730B4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иных государстве</w:t>
      </w:r>
      <w:r w:rsidRPr="009F06EB">
        <w:rPr>
          <w:rFonts w:ascii="Times New Roman" w:hAnsi="Times New Roman" w:cs="Times New Roman"/>
          <w:sz w:val="28"/>
          <w:szCs w:val="28"/>
        </w:rPr>
        <w:t>н</w:t>
      </w:r>
      <w:r w:rsidRPr="009F06EB">
        <w:rPr>
          <w:rFonts w:ascii="Times New Roman" w:hAnsi="Times New Roman" w:cs="Times New Roman"/>
          <w:sz w:val="28"/>
          <w:szCs w:val="28"/>
        </w:rPr>
        <w:t>ных органов, органов местного самоуправления и (или) подведомственным государственным органам и органам местного самоуправления организ</w:t>
      </w:r>
      <w:r w:rsidRPr="009F06EB"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ций, участвующих в предоставлении услуги, за исключением документов, указанных в части 6 статьи 7 Федерального Закона от 27.07.2010г. №210-ФЗ».</w:t>
      </w:r>
    </w:p>
    <w:p w:rsidR="00B730B4" w:rsidRPr="009F06EB" w:rsidRDefault="00B730B4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730B4" w:rsidRPr="009F06EB" w:rsidRDefault="00B730B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документов, необходимых для предоставления услуги</w:t>
      </w:r>
    </w:p>
    <w:p w:rsidR="00B730B4" w:rsidRPr="009F06EB" w:rsidRDefault="00B730B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необходимых для пр</w:t>
      </w:r>
      <w:r w:rsidRPr="009F06EB">
        <w:rPr>
          <w:rFonts w:ascii="Times New Roman" w:hAnsi="Times New Roman" w:cs="Times New Roman"/>
          <w:sz w:val="28"/>
          <w:szCs w:val="28"/>
        </w:rPr>
        <w:t>е</w:t>
      </w:r>
      <w:r w:rsidRPr="009F06EB">
        <w:rPr>
          <w:rFonts w:ascii="Times New Roman" w:hAnsi="Times New Roman" w:cs="Times New Roman"/>
          <w:sz w:val="28"/>
          <w:szCs w:val="28"/>
        </w:rPr>
        <w:t>доставления услуги документов законодательством Российской Федерации не предусмотрено.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услуги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B4" w:rsidRPr="006F2453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Основанием для приостановления предоставления услуги явл</w:t>
      </w:r>
      <w:r w:rsidRPr="006F24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6F24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ется:</w:t>
      </w:r>
    </w:p>
    <w:p w:rsidR="00B730B4" w:rsidRPr="006F2453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- в случае если на момент поступления  Администрацию сельсовета заявления  об утверждении схемы расположения земельного участка, по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готовка  которой в таком  случае является обязательной, на рассмотрение такого органа находится представленная ранее другим лицом схема расп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ложения земельного участка и местоположение земельных участков, обр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зование которых  предусмотрено этими схемами, частично или полностью совпадает.</w:t>
      </w:r>
    </w:p>
    <w:p w:rsidR="00B730B4" w:rsidRPr="006F2453" w:rsidRDefault="00B730B4" w:rsidP="00292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Основания  отказа в предоставлении земельного участка, наход</w:t>
      </w:r>
      <w:r w:rsidRPr="006F24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6F24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щегося в государственной или муниципальной собственности при проведении торгов:</w:t>
      </w:r>
    </w:p>
    <w:p w:rsidR="00B730B4" w:rsidRPr="006F2453" w:rsidRDefault="00B730B4" w:rsidP="00A573C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F2453">
        <w:rPr>
          <w:rFonts w:ascii="Times New Roman" w:hAnsi="Times New Roman"/>
          <w:color w:val="000000"/>
          <w:sz w:val="28"/>
          <w:szCs w:val="28"/>
        </w:rPr>
        <w:t xml:space="preserve">1) границы земельного участка подлежат уточнению в соответствии с требованиями Федерального </w:t>
      </w:r>
      <w:hyperlink r:id="rId9" w:history="1">
        <w:r w:rsidRPr="006F2453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6F2453">
        <w:rPr>
          <w:rFonts w:ascii="Times New Roman" w:hAnsi="Times New Roman"/>
          <w:color w:val="000000"/>
          <w:sz w:val="28"/>
          <w:szCs w:val="28"/>
        </w:rPr>
        <w:t xml:space="preserve"> "О государственном кадастре недв</w:t>
      </w:r>
      <w:r w:rsidRPr="006F2453">
        <w:rPr>
          <w:rFonts w:ascii="Times New Roman" w:hAnsi="Times New Roman"/>
          <w:color w:val="000000"/>
          <w:sz w:val="28"/>
          <w:szCs w:val="28"/>
        </w:rPr>
        <w:t>и</w:t>
      </w:r>
      <w:r w:rsidRPr="006F2453">
        <w:rPr>
          <w:rFonts w:ascii="Times New Roman" w:hAnsi="Times New Roman"/>
          <w:color w:val="000000"/>
          <w:sz w:val="28"/>
          <w:szCs w:val="28"/>
        </w:rPr>
        <w:t>жимости";</w:t>
      </w:r>
    </w:p>
    <w:p w:rsidR="00B730B4" w:rsidRPr="006F2453" w:rsidRDefault="00B730B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2)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ственная собственность на которые не разграничена;</w:t>
      </w:r>
    </w:p>
    <w:p w:rsidR="00B730B4" w:rsidRPr="006F2453" w:rsidRDefault="00B730B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3) в отношении земельного участка в установленном законодательс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вом Российской Федерации порядке не определены предельные параметры разрешенного строительства, реконструкции, за исключением случаев, е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B730B4" w:rsidRPr="006F2453" w:rsidRDefault="00B730B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4) в отношении земельного участка отсутствуют сведения о технич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ских условиях подключения (технологического присоединения) объектов к сетям инженерно-технического обеспечения, за исключением случаев, е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мельного участка для комплексного освоения территории или ведения дачного хозяйства;</w:t>
      </w:r>
    </w:p>
    <w:p w:rsidR="00B730B4" w:rsidRPr="006F2453" w:rsidRDefault="00B730B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5) в отношении земельного участка не установлено разрешенное и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пользование или разрешенное использование земельного участка не соо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ветствует целям использования земельного участка, указанным в заявл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нии о проведении аукциона;</w:t>
      </w:r>
    </w:p>
    <w:p w:rsidR="00B730B4" w:rsidRPr="006F2453" w:rsidRDefault="00B730B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6) земельный участок не отнесен к определенной категории земель;</w:t>
      </w:r>
    </w:p>
    <w:p w:rsidR="00B730B4" w:rsidRPr="006F2453" w:rsidRDefault="00B730B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7) земельный участок предоставлен на праве постоянного (бессрочн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го) пользования, безвозмездного пользования, пожизненного наследуемого владения или аренды;</w:t>
      </w:r>
    </w:p>
    <w:p w:rsidR="00B730B4" w:rsidRPr="006F2453" w:rsidRDefault="00B730B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8) на земельном участке расположены здание, сооружение, объект н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завершенного строительства, принадлежащие гражданам или юридич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 xml:space="preserve">ским лицам, за исключением случаев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</w:t>
      </w:r>
      <w:hyperlink r:id="rId10" w:history="1">
        <w:r w:rsidRPr="006F2453">
          <w:rPr>
            <w:rFonts w:ascii="Times New Roman" w:hAnsi="Times New Roman" w:cs="Times New Roman"/>
            <w:color w:val="000000"/>
            <w:sz w:val="28"/>
            <w:szCs w:val="28"/>
          </w:rPr>
          <w:t>пунктом 3 ст</w:t>
        </w:r>
        <w:r w:rsidRPr="006F2453"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Pr="006F2453">
          <w:rPr>
            <w:rFonts w:ascii="Times New Roman" w:hAnsi="Times New Roman" w:cs="Times New Roman"/>
            <w:color w:val="000000"/>
            <w:sz w:val="28"/>
            <w:szCs w:val="28"/>
          </w:rPr>
          <w:t>тьи 39.36</w:t>
        </w:r>
      </w:hyperlink>
      <w:r w:rsidRPr="006F2453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и размещение которого не препятствует и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пользованию такого земельного участка в соответствии с его разрешенным использованием;</w:t>
      </w:r>
    </w:p>
    <w:p w:rsidR="00B730B4" w:rsidRPr="006F2453" w:rsidRDefault="00B730B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9) на земельном участке расположены здание, сооружение, объект н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завершенного строительства, находящиеся в государственной или мун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ципальной собственности, и продажа или предоставление в аренду указа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</w:r>
    </w:p>
    <w:p w:rsidR="00B730B4" w:rsidRPr="006F2453" w:rsidRDefault="00B730B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10) земельный участок изъят из оборота, за исключением случаев, в которых в соответствии с федеральным законом изъятые из оборота з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мельные участки могут быть предметом договора аренды;</w:t>
      </w:r>
    </w:p>
    <w:p w:rsidR="00B730B4" w:rsidRPr="006F2453" w:rsidRDefault="00B730B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11)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B730B4" w:rsidRPr="006F2453" w:rsidRDefault="00B730B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12) земельный участок зарезервирован для государственных или м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ниципальных нужд, за исключением случая проведения аукциона на право заключения договора аренды земельного участка на срок, не превыша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щий срока резервирования земельного участка;</w:t>
      </w:r>
    </w:p>
    <w:p w:rsidR="00B730B4" w:rsidRPr="006F2453" w:rsidRDefault="00B730B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13) земельный участок расположен в границах застроенной террит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рии, в отношении которой заключен договор о ее развитии, или террит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рии, в отношении которой заключен договор о ее комплексном освоении;</w:t>
      </w:r>
    </w:p>
    <w:p w:rsidR="00B730B4" w:rsidRPr="006F2453" w:rsidRDefault="00B730B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14)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ния, объектов регионального значения или объектов местного значения;</w:t>
      </w:r>
    </w:p>
    <w:p w:rsidR="00B730B4" w:rsidRPr="006F2453" w:rsidRDefault="00B730B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15) земельный участок предназначен для размещения здания или с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оружения в соответствии с государственной программой Российской Ф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дерации, государственной программой субъекта Российской Федерации или адресной инвестиционной программой;</w:t>
      </w:r>
    </w:p>
    <w:p w:rsidR="00B730B4" w:rsidRPr="006F2453" w:rsidRDefault="00B730B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16) в отношении земельного участка принято решение о предвар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тельном согласовании его предоставления;</w:t>
      </w:r>
    </w:p>
    <w:p w:rsidR="00B730B4" w:rsidRPr="006F2453" w:rsidRDefault="00B730B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17) в отношении земельного участка поступило заявление о предвар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тельном согласовании его предоставления или заявление о предоставлении земельного участка, за исключением случаев, если принято решение об о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казе в предварительном согласовании предоставления такого земельного участка или решение об отказе в его предоставлении;</w:t>
      </w:r>
    </w:p>
    <w:p w:rsidR="00B730B4" w:rsidRPr="006F2453" w:rsidRDefault="00B730B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18) земельный участок является земельным участком общего польз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вания или расположен в границах земель общего пользования, территории общего пользования;</w:t>
      </w:r>
    </w:p>
    <w:p w:rsidR="00B730B4" w:rsidRPr="006F2453" w:rsidRDefault="00B730B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19) земельный участок изъят для государственных или муниципал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ных нужд, за исключением земельных участков, изъятых для государс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венных или муниципальных нужд в связи с признанием многоквартирного дома, который расположен на таком земельном участке, аварийным и по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лежащим сносу или реконструкции.</w:t>
      </w:r>
    </w:p>
    <w:p w:rsidR="00B730B4" w:rsidRPr="006F2453" w:rsidRDefault="00B730B4" w:rsidP="00DC1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20) непредставление необходимых для участия в аукционе документов или представление недостоверных сведений;</w:t>
      </w:r>
    </w:p>
    <w:p w:rsidR="00B730B4" w:rsidRPr="006F2453" w:rsidRDefault="00B730B4" w:rsidP="00DC1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21) непоступление задатка на дату рассмотрения заявок на участие в аукционе;</w:t>
      </w:r>
    </w:p>
    <w:p w:rsidR="00B730B4" w:rsidRPr="006F2453" w:rsidRDefault="00B730B4" w:rsidP="00DC1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22) подача заявки на участие в аукционе лицом, которое в соответс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вии с Земельным Кодексом РФ и другими федеральными законами не им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ет права быть участником конкретного аукциона, покупателем земельного участка или приобрести земельный участок в аренду;</w:t>
      </w:r>
    </w:p>
    <w:p w:rsidR="00B730B4" w:rsidRPr="006F2453" w:rsidRDefault="00B730B4" w:rsidP="00AA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30B4" w:rsidRPr="006F2453" w:rsidRDefault="00B730B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Основания  отказа в предоставлении земельного участка, наход</w:t>
      </w:r>
      <w:r w:rsidRPr="006F24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6F24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щегося в государственной или муниципальной собственности, без проведения торгов:</w:t>
      </w:r>
    </w:p>
    <w:p w:rsidR="00B730B4" w:rsidRPr="006F2453" w:rsidRDefault="00B730B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1) с заявлением о предоставлении земельного участка обратилось л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B730B4" w:rsidRPr="006F2453" w:rsidRDefault="00B730B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2) указанный в заявлении о предоставлении земельного участка з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мельный участок предоставлен на праве постоянного (бессрочного) пол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зования, безвозмездного пользования, пожизненного наследуемого влад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ния или аренды, за исключением случаев, если с заявлением о предоста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 xml:space="preserve">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11" w:history="1">
        <w:r w:rsidRPr="006F2453">
          <w:rPr>
            <w:rFonts w:ascii="Times New Roman" w:hAnsi="Times New Roman" w:cs="Times New Roman"/>
            <w:color w:val="000000"/>
            <w:sz w:val="28"/>
            <w:szCs w:val="28"/>
          </w:rPr>
          <w:t>подпунктом 10 пункта 2 статьи 39.10</w:t>
        </w:r>
      </w:hyperlink>
      <w:r w:rsidRPr="006F2453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Кодекса;</w:t>
      </w:r>
    </w:p>
    <w:p w:rsidR="00B730B4" w:rsidRPr="006F2453" w:rsidRDefault="00B730B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3) указанный в заявлении о предоставлении земельного участка з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ного строительства, за исключением случаев обращения с заявлением чл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на этой некоммерческой организации либо этой некоммерческой орган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зации, если земельный участок относится к имуществу общего пользов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ния;</w:t>
      </w:r>
    </w:p>
    <w:p w:rsidR="00B730B4" w:rsidRPr="006F2453" w:rsidRDefault="00B730B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4) на указанном в заявлении о предоставлении земельного участка з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мельном участке расположены здание, сооружение, объект незавершенн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го строительства, принадлежащие гражданам или юридическим лицам, за исключением случаев, если сооружение (в том числе сооружение, стро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тельство которого не завершено) размещается на земельном участке на у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ловиях сервитута или на земельном участке размещен объект, предусмо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 xml:space="preserve">ренный </w:t>
      </w:r>
      <w:hyperlink r:id="rId12" w:history="1">
        <w:r w:rsidRPr="006F2453">
          <w:rPr>
            <w:rFonts w:ascii="Times New Roman" w:hAnsi="Times New Roman" w:cs="Times New Roman"/>
            <w:color w:val="000000"/>
            <w:sz w:val="28"/>
            <w:szCs w:val="28"/>
          </w:rPr>
          <w:t>пунктом 3 статьи 39.36</w:t>
        </w:r>
      </w:hyperlink>
      <w:r w:rsidRPr="006F2453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Кодекса, и это не препятствует использованию земельного участка в соответствии с его разрешенным и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пользованием либо с заявлением о предоставлении земельного участка о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ратился собственник этих здания, сооружения, помещений в них, этого объекта незавершенного строительства;</w:t>
      </w:r>
    </w:p>
    <w:p w:rsidR="00B730B4" w:rsidRPr="006F2453" w:rsidRDefault="00B730B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5) на указанном в заявлении о предоставлении земельного участка з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мельном участке расположены здание, сооружение, объект незавершенн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го строительства, находящиеся в государственной или муниципальной собственности, за исключением случаев, если сооружение (в том числе с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оружение, строительство которого не завершено) размещается на земел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ном участке на условиях сервитута или с заявлением о предоставлении з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B730B4" w:rsidRPr="006F2453" w:rsidRDefault="00B730B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6) указанный в заявлении о предоставлении земельного участка з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мельный участок является изъятым из оборота или ограниченным в обор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те и его предоставление не допускается на праве, указанном в заявлении о предоставлении земельного участка;</w:t>
      </w:r>
    </w:p>
    <w:p w:rsidR="00B730B4" w:rsidRPr="006F2453" w:rsidRDefault="00B730B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7) указанный в заявлении о предоставлении земельного участка з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B730B4" w:rsidRPr="006F2453" w:rsidRDefault="00B730B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8) указанный в заявлении о предоставлении земельного участка з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мельный участок расположен в границах территории, в отношении кот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ном участке, или правообладатель такого земельного участка;</w:t>
      </w:r>
    </w:p>
    <w:p w:rsidR="00B730B4" w:rsidRPr="006F2453" w:rsidRDefault="00B730B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9) указанный в заявлении о предоставлении земельного участка з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мельный участок расположен в границах территории, в отношении кот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рой с другим лицом заключен договор о развитии застроенной территории, или земельный участок образован из земельного участка, в отношении к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торого с другим лицом заключен договор о комплексном освоении терр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тории, за исключением случаев, если такой земельный участок предназн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чен для размещения объектов федерального значения, объектов реги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нального значения или объектов местного значения и с заявлением о пр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доставлении такого земельного участка обратилось лицо, уполномоченное на строительство указанных объектов;</w:t>
      </w:r>
    </w:p>
    <w:p w:rsidR="00B730B4" w:rsidRPr="006F2453" w:rsidRDefault="00B730B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10) указанный в заявлении о предоставлении земельного участка з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мельный участок образован из земельного участка, в отношении которого заключен договор о комплексном освоении территории или договор о ра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витии застроенной территории, и в соответствии с утвержденной докуме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тавлении в аренду земельного участка обратилось лицо, с которым закл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B730B4" w:rsidRPr="006F2453" w:rsidRDefault="00B730B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11) указанный в заявлении о предоставлении земельного участка з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 xml:space="preserve">мельный участок является предметом аукциона, извещение о проведении которого размещено в соответствии с </w:t>
      </w:r>
      <w:hyperlink r:id="rId13" w:history="1">
        <w:r w:rsidRPr="006F2453">
          <w:rPr>
            <w:rFonts w:ascii="Times New Roman" w:hAnsi="Times New Roman" w:cs="Times New Roman"/>
            <w:color w:val="000000"/>
            <w:sz w:val="28"/>
            <w:szCs w:val="28"/>
          </w:rPr>
          <w:t>пунктом 19 статьи 39.11</w:t>
        </w:r>
      </w:hyperlink>
      <w:r w:rsidRPr="006F2453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 кодекса РФ;</w:t>
      </w:r>
    </w:p>
    <w:p w:rsidR="00B730B4" w:rsidRPr="006F2453" w:rsidRDefault="00B730B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 xml:space="preserve">12) в отношении земельного участка, указанного в заявлении о его предоставлении, поступило предусмотренное </w:t>
      </w:r>
      <w:hyperlink r:id="rId14" w:history="1">
        <w:r w:rsidRPr="006F2453">
          <w:rPr>
            <w:rFonts w:ascii="Times New Roman" w:hAnsi="Times New Roman" w:cs="Times New Roman"/>
            <w:color w:val="000000"/>
            <w:sz w:val="28"/>
            <w:szCs w:val="28"/>
          </w:rPr>
          <w:t>подпунктом 6 пункта 4 ст</w:t>
        </w:r>
        <w:r w:rsidRPr="006F2453"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Pr="006F2453">
          <w:rPr>
            <w:rFonts w:ascii="Times New Roman" w:hAnsi="Times New Roman" w:cs="Times New Roman"/>
            <w:color w:val="000000"/>
            <w:sz w:val="28"/>
            <w:szCs w:val="28"/>
          </w:rPr>
          <w:t>тьи 39.11</w:t>
        </w:r>
      </w:hyperlink>
      <w:r w:rsidRPr="006F2453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заявление о проведении аукциона по его продаже или аукциона на право заключения договора его аренды при у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 xml:space="preserve">ловии, что такой земельный участок образован в соответствии с </w:t>
      </w:r>
      <w:hyperlink r:id="rId15" w:history="1">
        <w:r w:rsidRPr="006F2453">
          <w:rPr>
            <w:rFonts w:ascii="Times New Roman" w:hAnsi="Times New Roman" w:cs="Times New Roman"/>
            <w:color w:val="000000"/>
            <w:sz w:val="28"/>
            <w:szCs w:val="28"/>
          </w:rPr>
          <w:t>подпунктом 4 пункта 4 статьи 39.11</w:t>
        </w:r>
      </w:hyperlink>
      <w:r w:rsidRPr="006F2453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и уполномоче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 xml:space="preserve">ным органом не принято решение об отказе в проведении этого аукциона по основаниям, предусмотренным </w:t>
      </w:r>
      <w:hyperlink r:id="rId16" w:history="1">
        <w:r w:rsidRPr="006F2453">
          <w:rPr>
            <w:rFonts w:ascii="Times New Roman" w:hAnsi="Times New Roman" w:cs="Times New Roman"/>
            <w:color w:val="000000"/>
            <w:sz w:val="28"/>
            <w:szCs w:val="28"/>
          </w:rPr>
          <w:t>пунктом 8 статьи 39.11</w:t>
        </w:r>
      </w:hyperlink>
      <w:r w:rsidRPr="006F2453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декса;</w:t>
      </w:r>
    </w:p>
    <w:p w:rsidR="00B730B4" w:rsidRPr="006F2453" w:rsidRDefault="00B730B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 xml:space="preserve">13) в отношении земельного участка, указанного в заявлении о его предоставлении, опубликовано и размещено в соответствии с </w:t>
      </w:r>
      <w:hyperlink r:id="rId17" w:history="1">
        <w:r w:rsidRPr="006F2453">
          <w:rPr>
            <w:rFonts w:ascii="Times New Roman" w:hAnsi="Times New Roman" w:cs="Times New Roman"/>
            <w:color w:val="000000"/>
            <w:sz w:val="28"/>
            <w:szCs w:val="28"/>
          </w:rPr>
          <w:t>подпунктом 1 пункта 1 статьи 39.18</w:t>
        </w:r>
      </w:hyperlink>
      <w:r w:rsidRPr="006F2453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извещение о предоставлении земельного участка для индивидуального жилищного строительства, вед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B730B4" w:rsidRPr="006F2453" w:rsidRDefault="00B730B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B730B4" w:rsidRPr="006F2453" w:rsidRDefault="00B730B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 xml:space="preserve">явление о предоставлении земельного участка в соответствии с </w:t>
      </w:r>
      <w:hyperlink r:id="rId18" w:history="1">
        <w:r w:rsidRPr="006F2453">
          <w:rPr>
            <w:rFonts w:ascii="Times New Roman" w:hAnsi="Times New Roman" w:cs="Times New Roman"/>
            <w:color w:val="000000"/>
            <w:sz w:val="28"/>
            <w:szCs w:val="28"/>
          </w:rPr>
          <w:t>подпунктом 10 пункта 2 статьи 39.10</w:t>
        </w:r>
      </w:hyperlink>
      <w:r w:rsidRPr="006F2453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Кодекса;</w:t>
      </w:r>
    </w:p>
    <w:p w:rsidR="00B730B4" w:rsidRPr="006F2453" w:rsidRDefault="00B730B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16) площадь земельного участка, указанного в заявлении о предоста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лении земельного участка некоммерческой организации, созданной гра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B730B4" w:rsidRPr="006F2453" w:rsidRDefault="00B730B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17) указанный в заявлении о предоставлении земельного участка з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мельный участок в соответствии с утвержденными документами террит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B730B4" w:rsidRPr="006F2453" w:rsidRDefault="00B730B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18) указанный в заявлении о предоставлении земельного участка з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мельный участок предназначен для размещения здания, сооружения в с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ответствии с государственной программой Российской Федерации, гос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B730B4" w:rsidRPr="006F2453" w:rsidRDefault="00B730B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19) предоставление земельного участка на заявленном виде прав не допускается;</w:t>
      </w:r>
    </w:p>
    <w:p w:rsidR="00B730B4" w:rsidRPr="006F2453" w:rsidRDefault="00B730B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20)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B730B4" w:rsidRPr="006F2453" w:rsidRDefault="00B730B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21) указанный в заявлении о предоставлении земельного участка з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мельный участок не отнесен к определенной категории земель;</w:t>
      </w:r>
    </w:p>
    <w:p w:rsidR="00B730B4" w:rsidRPr="006F2453" w:rsidRDefault="00B730B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22)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тавлении земельного участка обратилось иное не указанное в этом реш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нии лицо;</w:t>
      </w:r>
    </w:p>
    <w:p w:rsidR="00B730B4" w:rsidRPr="006F2453" w:rsidRDefault="00B730B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23) указанный в заявлении о предоставлении земельного участка з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B730B4" w:rsidRPr="006F2453" w:rsidRDefault="00B730B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24) границы земельного участка, указанного в заявлении о его предо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 xml:space="preserve">тавлении, подлежат уточнению в соответствии с Федеральным </w:t>
      </w:r>
      <w:hyperlink r:id="rId19" w:history="1">
        <w:r w:rsidRPr="006F245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6F2453">
        <w:rPr>
          <w:rFonts w:ascii="Times New Roman" w:hAnsi="Times New Roman" w:cs="Times New Roman"/>
          <w:color w:val="000000"/>
          <w:sz w:val="28"/>
          <w:szCs w:val="28"/>
        </w:rPr>
        <w:t xml:space="preserve"> "О государственном кадастре недвижимости";</w:t>
      </w:r>
    </w:p>
    <w:p w:rsidR="00B730B4" w:rsidRPr="006F2453" w:rsidRDefault="00B730B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53">
        <w:rPr>
          <w:rFonts w:ascii="Times New Roman" w:hAnsi="Times New Roman" w:cs="Times New Roman"/>
          <w:color w:val="000000"/>
          <w:sz w:val="28"/>
          <w:szCs w:val="28"/>
        </w:rPr>
        <w:t>25) площадь земельного участка, указанного в заявлении о его предо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тавлении, превышает его площадь, указанную в схеме расположения з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мельного участка, проекте межевания территории или в проектной док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F2453">
        <w:rPr>
          <w:rFonts w:ascii="Times New Roman" w:hAnsi="Times New Roman" w:cs="Times New Roman"/>
          <w:color w:val="000000"/>
          <w:sz w:val="28"/>
          <w:szCs w:val="28"/>
        </w:rPr>
        <w:t>ментации лесных участков, в соответствии с которыми такой земельный участок образован, более чем на десять процентов.</w:t>
      </w:r>
    </w:p>
    <w:p w:rsidR="00B730B4" w:rsidRPr="009F06EB" w:rsidRDefault="00B730B4" w:rsidP="00326672">
      <w:pPr>
        <w:pStyle w:val="a1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B730B4" w:rsidRPr="009F06EB" w:rsidRDefault="00B730B4" w:rsidP="005F7965">
      <w:pPr>
        <w:pStyle w:val="a1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F06EB">
        <w:rPr>
          <w:rFonts w:ascii="Times New Roman" w:hAnsi="Times New Roman" w:cs="Times New Roman"/>
          <w:color w:val="auto"/>
          <w:sz w:val="28"/>
          <w:szCs w:val="28"/>
        </w:rPr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7FF2">
        <w:rPr>
          <w:rFonts w:ascii="Times New Roman" w:hAnsi="Times New Roman" w:cs="Times New Roman"/>
          <w:color w:val="000000"/>
          <w:sz w:val="28"/>
          <w:szCs w:val="28"/>
        </w:rPr>
        <w:t>об отказе в предоставлении услуги</w:t>
      </w:r>
      <w:r w:rsidRPr="009435A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730B4" w:rsidRPr="00FF7FF2" w:rsidRDefault="00B730B4" w:rsidP="005F7965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F06EB">
        <w:rPr>
          <w:rFonts w:ascii="Times New Roman" w:hAnsi="Times New Roman" w:cs="Times New Roman"/>
          <w:color w:val="auto"/>
          <w:sz w:val="28"/>
          <w:szCs w:val="28"/>
        </w:rPr>
        <w:t xml:space="preserve">2.10.4. Срок направления уведомления </w:t>
      </w:r>
      <w:r w:rsidRPr="00FF7FF2">
        <w:rPr>
          <w:rFonts w:ascii="Times New Roman" w:hAnsi="Times New Roman" w:cs="Times New Roman"/>
          <w:color w:val="000000"/>
          <w:sz w:val="28"/>
          <w:szCs w:val="28"/>
        </w:rPr>
        <w:t>об отказе в предоставлении услуги не может превышать 14 (четырнадцати) дней с момента обращения заявителя.</w:t>
      </w:r>
    </w:p>
    <w:p w:rsidR="00B730B4" w:rsidRPr="009F06EB" w:rsidRDefault="00B730B4" w:rsidP="00326672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730B4" w:rsidRPr="009F06EB" w:rsidRDefault="00B730B4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</w:rPr>
        <w:t>2.11. Перечень услуг, которые являются необходимыми и обяз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тельными для предоставления услуги, в том числе сведения о док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менте (документах), выдаваемом (выдаваемых) организациями, уч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ствующими в предоставлении услуги</w:t>
      </w:r>
    </w:p>
    <w:p w:rsidR="00B730B4" w:rsidRPr="009F06EB" w:rsidRDefault="00B730B4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B4" w:rsidRPr="009F06EB" w:rsidRDefault="00B730B4" w:rsidP="004E0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Выполнение работ по подготовке кадастрового плана. </w:t>
      </w:r>
    </w:p>
    <w:p w:rsidR="00B730B4" w:rsidRPr="009F06EB" w:rsidRDefault="00B730B4" w:rsidP="004E038E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0B4" w:rsidRPr="009F06EB" w:rsidRDefault="00B730B4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услуги</w:t>
      </w:r>
    </w:p>
    <w:p w:rsidR="00B730B4" w:rsidRPr="009F06EB" w:rsidRDefault="00B730B4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B4" w:rsidRPr="009F06EB" w:rsidRDefault="00B730B4" w:rsidP="004E038E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B730B4" w:rsidRPr="009F06EB" w:rsidRDefault="00B730B4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B4" w:rsidRPr="009F06EB" w:rsidRDefault="00B730B4" w:rsidP="004E03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</w:rPr>
        <w:t>2.13. Порядок, размер и основания взимания платы, взимаемой за предоставление услуг, которые являются необходимыми и обяз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тельными для предоставления услуги, включая информацию о мет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дике расчета размера такой платы</w:t>
      </w:r>
    </w:p>
    <w:p w:rsidR="00B730B4" w:rsidRPr="009F06EB" w:rsidRDefault="00B730B4" w:rsidP="004E03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B4" w:rsidRPr="009F06EB" w:rsidRDefault="00B730B4" w:rsidP="004E0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Заявитель обеспечивает за свой счет выполнение в отношении земел</w:t>
      </w:r>
      <w:r w:rsidRPr="009F06EB">
        <w:rPr>
          <w:rFonts w:ascii="Times New Roman" w:hAnsi="Times New Roman" w:cs="Times New Roman"/>
          <w:sz w:val="28"/>
          <w:szCs w:val="28"/>
        </w:rPr>
        <w:t>ь</w:t>
      </w:r>
      <w:r w:rsidRPr="009F06EB">
        <w:rPr>
          <w:rFonts w:ascii="Times New Roman" w:hAnsi="Times New Roman" w:cs="Times New Roman"/>
          <w:sz w:val="28"/>
          <w:szCs w:val="28"/>
        </w:rPr>
        <w:t>ного участка кадастровых работ и обращается с заявлением об осущест</w:t>
      </w:r>
      <w:r w:rsidRPr="009F06EB">
        <w:rPr>
          <w:rFonts w:ascii="Times New Roman" w:hAnsi="Times New Roman" w:cs="Times New Roman"/>
          <w:sz w:val="28"/>
          <w:szCs w:val="28"/>
        </w:rPr>
        <w:t>в</w:t>
      </w:r>
      <w:r w:rsidRPr="009F06EB">
        <w:rPr>
          <w:rFonts w:ascii="Times New Roman" w:hAnsi="Times New Roman" w:cs="Times New Roman"/>
          <w:sz w:val="28"/>
          <w:szCs w:val="28"/>
        </w:rPr>
        <w:t xml:space="preserve">лении государственного кадастрового учета этого земельного участка в порядке, установленном Федеральным </w:t>
      </w:r>
      <w:hyperlink r:id="rId20" w:history="1">
        <w:r w:rsidRPr="009F06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06EB">
        <w:rPr>
          <w:rFonts w:ascii="Times New Roman" w:hAnsi="Times New Roman" w:cs="Times New Roman"/>
          <w:sz w:val="28"/>
          <w:szCs w:val="28"/>
        </w:rPr>
        <w:t xml:space="preserve"> от 24.07.2007 N 221-ФЗ "О государственном кадастре недвижимости" 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</w:rPr>
        <w:t>2.14. Максимальный срок ожидания в очереди при подаче запр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 xml:space="preserve">са о предоставлении муниципальной услуги, услуги, предоставляемой организацией, участвующей в предоставлении </w:t>
      </w:r>
      <w:r w:rsidRPr="009F06EB">
        <w:rPr>
          <w:rFonts w:ascii="Times New Roman" w:hAnsi="Times New Roman" w:cs="Times New Roman"/>
          <w:sz w:val="28"/>
          <w:szCs w:val="28"/>
        </w:rPr>
        <w:t>муниципальной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 xml:space="preserve"> услуги и при получении результата предоставления таких услуг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B4" w:rsidRPr="009F06EB" w:rsidRDefault="00B730B4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06E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услуги не</w:t>
      </w:r>
      <w:r w:rsidRPr="009F06EB">
        <w:rPr>
          <w:rFonts w:ascii="Times New Roman" w:hAnsi="Times New Roman" w:cs="Times New Roman"/>
          <w:sz w:val="28"/>
          <w:szCs w:val="28"/>
          <w:lang w:eastAsia="ar-SA"/>
        </w:rPr>
        <w:t xml:space="preserve"> может превышать 15 минут.</w:t>
      </w:r>
    </w:p>
    <w:p w:rsidR="00B730B4" w:rsidRPr="009F06EB" w:rsidRDefault="00B730B4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730B4" w:rsidRPr="009F06EB" w:rsidRDefault="00B730B4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</w:rPr>
        <w:t>2.15. Срок и порядок регистрации запроса заявителя о предо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тавлении муниципальной услуги и услуги, предоставляемой орган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зацией, участвующей в предоставлении муниципальной услуги, в том числе в электронной форме</w:t>
      </w:r>
    </w:p>
    <w:p w:rsidR="00B730B4" w:rsidRPr="009F06EB" w:rsidRDefault="00B730B4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B4" w:rsidRPr="009F06EB" w:rsidRDefault="00B730B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личном обращении заявителя - в течение 15 минут</w:t>
      </w:r>
    </w:p>
    <w:p w:rsidR="00B730B4" w:rsidRPr="009F06EB" w:rsidRDefault="00B730B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других способах поступления заявления - не позднее одного рабочего дня, сл</w:t>
      </w:r>
      <w:r w:rsidRPr="009F06EB">
        <w:rPr>
          <w:rFonts w:ascii="Times New Roman" w:hAnsi="Times New Roman" w:cs="Times New Roman"/>
          <w:sz w:val="28"/>
          <w:szCs w:val="28"/>
        </w:rPr>
        <w:t>е</w:t>
      </w:r>
      <w:r w:rsidRPr="009F06EB">
        <w:rPr>
          <w:rFonts w:ascii="Times New Roman" w:hAnsi="Times New Roman" w:cs="Times New Roman"/>
          <w:sz w:val="28"/>
          <w:szCs w:val="28"/>
        </w:rPr>
        <w:t>дующего за днем обращения.</w:t>
      </w:r>
    </w:p>
    <w:p w:rsidR="00B730B4" w:rsidRPr="009F06EB" w:rsidRDefault="00B730B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в компетенцию которого входит прием, обработка, регистрация и распределение пост</w:t>
      </w:r>
      <w:r w:rsidRPr="009F06EB">
        <w:rPr>
          <w:rFonts w:ascii="Times New Roman" w:hAnsi="Times New Roman" w:cs="Times New Roman"/>
          <w:sz w:val="28"/>
          <w:szCs w:val="28"/>
        </w:rPr>
        <w:t>у</w:t>
      </w:r>
      <w:r w:rsidRPr="009F06EB">
        <w:rPr>
          <w:rFonts w:ascii="Times New Roman" w:hAnsi="Times New Roman" w:cs="Times New Roman"/>
          <w:sz w:val="28"/>
          <w:szCs w:val="28"/>
        </w:rPr>
        <w:t>пающей корреспонденции:</w:t>
      </w:r>
    </w:p>
    <w:p w:rsidR="00B730B4" w:rsidRPr="009F06EB" w:rsidRDefault="00B730B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проверяет (сличает) документы согласно представленной описи;</w:t>
      </w:r>
    </w:p>
    <w:p w:rsidR="00B730B4" w:rsidRPr="009F06EB" w:rsidRDefault="00B730B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ставит на экземпляр заявления заявителя (при наличии) отметку с номером и датой регистрации заявления;</w:t>
      </w:r>
    </w:p>
    <w:p w:rsidR="00B730B4" w:rsidRPr="009F06EB" w:rsidRDefault="00B730B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сообщает заявителю о предварительной дате предоставления услуги.</w:t>
      </w:r>
    </w:p>
    <w:p w:rsidR="00B730B4" w:rsidRPr="009F06EB" w:rsidRDefault="00B730B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0B4" w:rsidRPr="009F06EB" w:rsidRDefault="00B730B4" w:rsidP="009435A7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</w:rPr>
        <w:t>2.16. Требования к помещениям, в которых предоставляется м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ниципальная услуга, услуга, предоставляемая организацией, учас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вующей в предоставлении муниципальной услуги, к месту ожидания и приема заявителей, размещению и оформлению визуальной, текст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вой и мультимедийной информации о порядке предоставления таких услуг</w:t>
      </w:r>
      <w:r w:rsidRPr="009435A7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, </w:t>
      </w:r>
      <w:r w:rsidRPr="009435A7">
        <w:rPr>
          <w:rFonts w:ascii="Times New Roman" w:hAnsi="Times New Roman" w:cs="Times New Roman"/>
          <w:b/>
          <w:bCs/>
          <w:kern w:val="1"/>
          <w:sz w:val="28"/>
          <w:szCs w:val="28"/>
        </w:rPr>
        <w:t>в том числе к обеспечению доступности для инвалидов указа</w:t>
      </w:r>
      <w:r w:rsidRPr="009435A7">
        <w:rPr>
          <w:rFonts w:ascii="Times New Roman" w:hAnsi="Times New Roman" w:cs="Times New Roman"/>
          <w:b/>
          <w:bCs/>
          <w:kern w:val="1"/>
          <w:sz w:val="28"/>
          <w:szCs w:val="28"/>
        </w:rPr>
        <w:t>н</w:t>
      </w:r>
      <w:r w:rsidRPr="009435A7">
        <w:rPr>
          <w:rFonts w:ascii="Times New Roman" w:hAnsi="Times New Roman" w:cs="Times New Roman"/>
          <w:b/>
          <w:bCs/>
          <w:kern w:val="1"/>
          <w:sz w:val="28"/>
          <w:szCs w:val="28"/>
        </w:rPr>
        <w:t>ных объектов в соответствии с законодательством Российской Фед</w:t>
      </w:r>
      <w:r w:rsidRPr="009435A7">
        <w:rPr>
          <w:rFonts w:ascii="Times New Roman" w:hAnsi="Times New Roman" w:cs="Times New Roman"/>
          <w:b/>
          <w:bCs/>
          <w:kern w:val="1"/>
          <w:sz w:val="28"/>
          <w:szCs w:val="28"/>
        </w:rPr>
        <w:t>е</w:t>
      </w:r>
      <w:r w:rsidRPr="009435A7">
        <w:rPr>
          <w:rFonts w:ascii="Times New Roman" w:hAnsi="Times New Roman" w:cs="Times New Roman"/>
          <w:b/>
          <w:bCs/>
          <w:kern w:val="1"/>
          <w:sz w:val="28"/>
          <w:szCs w:val="28"/>
        </w:rPr>
        <w:t>рации о социальной защите инвалидов</w:t>
      </w:r>
    </w:p>
    <w:p w:rsidR="00B730B4" w:rsidRPr="009F06EB" w:rsidRDefault="00B730B4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помещениях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дминистрации сельсовета. Места предоставления услуги отвечают следующим требов</w:t>
      </w:r>
      <w:r w:rsidRPr="009F06EB"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ниям.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Вход в помещение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дминистрации сельсовета оборудуется инфо</w:t>
      </w:r>
      <w:r w:rsidRPr="009F06EB">
        <w:rPr>
          <w:rFonts w:ascii="Times New Roman" w:hAnsi="Times New Roman" w:cs="Times New Roman"/>
          <w:sz w:val="28"/>
          <w:szCs w:val="28"/>
        </w:rPr>
        <w:t>р</w:t>
      </w:r>
      <w:r w:rsidRPr="009F06EB">
        <w:rPr>
          <w:rFonts w:ascii="Times New Roman" w:hAnsi="Times New Roman" w:cs="Times New Roman"/>
          <w:sz w:val="28"/>
          <w:szCs w:val="28"/>
        </w:rPr>
        <w:t>мационной табличкой (вывеской), содержащей его наименование. На дв</w:t>
      </w:r>
      <w:r w:rsidRPr="009F06EB">
        <w:rPr>
          <w:rFonts w:ascii="Times New Roman" w:hAnsi="Times New Roman" w:cs="Times New Roman"/>
          <w:sz w:val="28"/>
          <w:szCs w:val="28"/>
        </w:rPr>
        <w:t>е</w:t>
      </w:r>
      <w:r w:rsidRPr="009F06EB">
        <w:rPr>
          <w:rFonts w:ascii="Times New Roman" w:hAnsi="Times New Roman" w:cs="Times New Roman"/>
          <w:sz w:val="28"/>
          <w:szCs w:val="28"/>
        </w:rPr>
        <w:t>ри рабочего кабинета главы сельсовета размещается информационная та</w:t>
      </w:r>
      <w:r w:rsidRPr="009F06EB">
        <w:rPr>
          <w:rFonts w:ascii="Times New Roman" w:hAnsi="Times New Roman" w:cs="Times New Roman"/>
          <w:sz w:val="28"/>
          <w:szCs w:val="28"/>
        </w:rPr>
        <w:t>б</w:t>
      </w:r>
      <w:r w:rsidRPr="009F06EB">
        <w:rPr>
          <w:rFonts w:ascii="Times New Roman" w:hAnsi="Times New Roman" w:cs="Times New Roman"/>
          <w:sz w:val="28"/>
          <w:szCs w:val="28"/>
        </w:rPr>
        <w:t>личка, содержащая фамилию, имя, отчество, должность, график работы, в том числе график личного приема.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Для ожидания, приема заявителей и заполнения ими заявлений о предоставлении услуги в помещениях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дминистрации сельсовета отводя</w:t>
      </w:r>
      <w:r w:rsidRPr="009F06EB">
        <w:rPr>
          <w:rFonts w:ascii="Times New Roman" w:hAnsi="Times New Roman" w:cs="Times New Roman"/>
          <w:sz w:val="28"/>
          <w:szCs w:val="28"/>
        </w:rPr>
        <w:t>т</w:t>
      </w:r>
      <w:r w:rsidRPr="009F06EB">
        <w:rPr>
          <w:rFonts w:ascii="Times New Roman" w:hAnsi="Times New Roman" w:cs="Times New Roman"/>
          <w:sz w:val="28"/>
          <w:szCs w:val="28"/>
        </w:rPr>
        <w:t>ся места, оборудованные столом и стульями, количество которых опред</w:t>
      </w:r>
      <w:r w:rsidRPr="009F06EB">
        <w:rPr>
          <w:rFonts w:ascii="Times New Roman" w:hAnsi="Times New Roman" w:cs="Times New Roman"/>
          <w:sz w:val="28"/>
          <w:szCs w:val="28"/>
        </w:rPr>
        <w:t>е</w:t>
      </w:r>
      <w:r w:rsidRPr="009F06EB">
        <w:rPr>
          <w:rFonts w:ascii="Times New Roman" w:hAnsi="Times New Roman" w:cs="Times New Roman"/>
          <w:sz w:val="28"/>
          <w:szCs w:val="28"/>
        </w:rPr>
        <w:t>ляется исходя из фактической нагрузки и возможностей для их размещ</w:t>
      </w:r>
      <w:r w:rsidRPr="009F06EB">
        <w:rPr>
          <w:rFonts w:ascii="Times New Roman" w:hAnsi="Times New Roman" w:cs="Times New Roman"/>
          <w:sz w:val="28"/>
          <w:szCs w:val="28"/>
        </w:rPr>
        <w:t>е</w:t>
      </w:r>
      <w:r w:rsidRPr="009F06EB">
        <w:rPr>
          <w:rFonts w:ascii="Times New Roman" w:hAnsi="Times New Roman" w:cs="Times New Roman"/>
          <w:sz w:val="28"/>
          <w:szCs w:val="28"/>
        </w:rPr>
        <w:t xml:space="preserve">ния в помещении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дминистрации сельсовета. На столе находятся писчая бумага и канцелярские принадлежности.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Рабочие места главы сельсовета и иных должностных лиц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дмин</w:t>
      </w:r>
      <w:r w:rsidRPr="009F06EB">
        <w:rPr>
          <w:rFonts w:ascii="Times New Roman" w:hAnsi="Times New Roman" w:cs="Times New Roman"/>
          <w:sz w:val="28"/>
          <w:szCs w:val="28"/>
        </w:rPr>
        <w:t>и</w:t>
      </w:r>
      <w:r w:rsidRPr="009F06EB">
        <w:rPr>
          <w:rFonts w:ascii="Times New Roman" w:hAnsi="Times New Roman" w:cs="Times New Roman"/>
          <w:sz w:val="28"/>
          <w:szCs w:val="28"/>
        </w:rPr>
        <w:t>страции сельсовета, ответственных за предоставление услуги, оборудую</w:t>
      </w:r>
      <w:r w:rsidRPr="009F06EB">
        <w:rPr>
          <w:rFonts w:ascii="Times New Roman" w:hAnsi="Times New Roman" w:cs="Times New Roman"/>
          <w:sz w:val="28"/>
          <w:szCs w:val="28"/>
        </w:rPr>
        <w:t>т</w:t>
      </w:r>
      <w:r w:rsidRPr="009F06EB">
        <w:rPr>
          <w:rFonts w:ascii="Times New Roman" w:hAnsi="Times New Roman" w:cs="Times New Roman"/>
          <w:sz w:val="28"/>
          <w:szCs w:val="28"/>
        </w:rPr>
        <w:t>ся: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рабочими столами и стульями, компьютером с доступом к информ</w:t>
      </w:r>
      <w:r w:rsidRPr="009F06EB"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ционным системам;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средствами связи, оргтехникой, позволяющей своевременно и в по</w:t>
      </w:r>
      <w:r w:rsidRPr="009F06EB">
        <w:rPr>
          <w:rFonts w:ascii="Times New Roman" w:hAnsi="Times New Roman" w:cs="Times New Roman"/>
          <w:sz w:val="28"/>
          <w:szCs w:val="28"/>
        </w:rPr>
        <w:t>л</w:t>
      </w:r>
      <w:r w:rsidRPr="009F06EB">
        <w:rPr>
          <w:rFonts w:ascii="Times New Roman" w:hAnsi="Times New Roman" w:cs="Times New Roman"/>
          <w:sz w:val="28"/>
          <w:szCs w:val="28"/>
        </w:rPr>
        <w:t>ном объеме предоставлять услугу.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дминистрации сельсовета места информирования посетителей о предоставлении услуги оборудуются информационными стендами. Информационные стенды располагаются на уровне человеческ</w:t>
      </w:r>
      <w:r w:rsidRPr="009F06EB">
        <w:rPr>
          <w:rFonts w:ascii="Times New Roman" w:hAnsi="Times New Roman" w:cs="Times New Roman"/>
          <w:sz w:val="28"/>
          <w:szCs w:val="28"/>
        </w:rPr>
        <w:t>о</w:t>
      </w:r>
      <w:r w:rsidRPr="009F06EB">
        <w:rPr>
          <w:rFonts w:ascii="Times New Roman" w:hAnsi="Times New Roman" w:cs="Times New Roman"/>
          <w:sz w:val="28"/>
          <w:szCs w:val="28"/>
        </w:rPr>
        <w:t>го роста, должны быть функциональны и могут быть оборудованы карм</w:t>
      </w:r>
      <w:r w:rsidRPr="009F06EB"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нами формата А4 для размещения в них информационных листков.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актуальную и исчерп</w:t>
      </w:r>
      <w:r w:rsidRPr="009F06EB">
        <w:rPr>
          <w:rFonts w:ascii="Times New Roman" w:hAnsi="Times New Roman" w:cs="Times New Roman"/>
          <w:sz w:val="28"/>
          <w:szCs w:val="28"/>
        </w:rPr>
        <w:t>ы</w:t>
      </w:r>
      <w:r w:rsidRPr="009F06EB">
        <w:rPr>
          <w:rFonts w:ascii="Times New Roman" w:hAnsi="Times New Roman" w:cs="Times New Roman"/>
          <w:sz w:val="28"/>
          <w:szCs w:val="28"/>
        </w:rPr>
        <w:t>вающую информацию об услуге.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Администрация сельсовета размещает на информационном стенде для ознакомления посетителей следующие документы (информацию):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текст либо выписку из настоящего Регламента;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копию Устава муниципального образования;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почтовый адрес и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дминистрации сельс</w:t>
      </w:r>
      <w:r w:rsidRPr="009F06EB">
        <w:rPr>
          <w:rFonts w:ascii="Times New Roman" w:hAnsi="Times New Roman" w:cs="Times New Roman"/>
          <w:sz w:val="28"/>
          <w:szCs w:val="28"/>
        </w:rPr>
        <w:t>о</w:t>
      </w:r>
      <w:r w:rsidRPr="009F06EB">
        <w:rPr>
          <w:rFonts w:ascii="Times New Roman" w:hAnsi="Times New Roman" w:cs="Times New Roman"/>
          <w:sz w:val="28"/>
          <w:szCs w:val="28"/>
        </w:rPr>
        <w:t xml:space="preserve">вета, 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дминистрации сельсовета в информац</w:t>
      </w:r>
      <w:r w:rsidRPr="009F06EB">
        <w:rPr>
          <w:rFonts w:ascii="Times New Roman" w:hAnsi="Times New Roman" w:cs="Times New Roman"/>
          <w:sz w:val="28"/>
          <w:szCs w:val="28"/>
        </w:rPr>
        <w:t>и</w:t>
      </w:r>
      <w:r w:rsidRPr="009F06EB">
        <w:rPr>
          <w:rFonts w:ascii="Times New Roman" w:hAnsi="Times New Roman" w:cs="Times New Roman"/>
          <w:sz w:val="28"/>
          <w:szCs w:val="28"/>
        </w:rPr>
        <w:t>онно - телекоммуникационной сети  «Интернет»;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фамилии, имена, отчества (при наличии) и контактные телефоны главы сельсовета и других работников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дминистрации сельсовета, отве</w:t>
      </w:r>
      <w:r w:rsidRPr="009F06EB">
        <w:rPr>
          <w:rFonts w:ascii="Times New Roman" w:hAnsi="Times New Roman" w:cs="Times New Roman"/>
          <w:sz w:val="28"/>
          <w:szCs w:val="28"/>
        </w:rPr>
        <w:t>т</w:t>
      </w:r>
      <w:r w:rsidRPr="009F06EB">
        <w:rPr>
          <w:rFonts w:ascii="Times New Roman" w:hAnsi="Times New Roman" w:cs="Times New Roman"/>
          <w:sz w:val="28"/>
          <w:szCs w:val="28"/>
        </w:rPr>
        <w:t>ственных за предоставление услуги, график работы, в том числе график личного приема;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должен представить для предоставления услуги;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образец заполнения заявления о предоставлении услуги;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услуги.</w:t>
      </w:r>
    </w:p>
    <w:p w:rsidR="00B730B4" w:rsidRPr="007A559C" w:rsidRDefault="00B730B4" w:rsidP="007A559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7A559C"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ar-SA"/>
        </w:rPr>
        <w:t>Обеспечение доступности для инвалидов</w:t>
      </w:r>
    </w:p>
    <w:p w:rsidR="00B730B4" w:rsidRPr="007A559C" w:rsidRDefault="00B730B4" w:rsidP="007A55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9C">
        <w:rPr>
          <w:rFonts w:ascii="Times New Roman" w:hAnsi="Times New Roman" w:cs="Times New Roman"/>
          <w:sz w:val="28"/>
          <w:szCs w:val="28"/>
        </w:rPr>
        <w:t>Администрация сельсовета осуществляет меры по обеспечению у</w:t>
      </w:r>
      <w:r w:rsidRPr="007A559C">
        <w:rPr>
          <w:rFonts w:ascii="Times New Roman" w:hAnsi="Times New Roman" w:cs="Times New Roman"/>
          <w:sz w:val="28"/>
          <w:szCs w:val="28"/>
        </w:rPr>
        <w:t>с</w:t>
      </w:r>
      <w:r w:rsidRPr="007A559C">
        <w:rPr>
          <w:rFonts w:ascii="Times New Roman" w:hAnsi="Times New Roman" w:cs="Times New Roman"/>
          <w:sz w:val="28"/>
          <w:szCs w:val="28"/>
        </w:rPr>
        <w:t>ловий доступности для инвалидов объектов и услуг в соответствии с тр</w:t>
      </w:r>
      <w:r w:rsidRPr="007A559C">
        <w:rPr>
          <w:rFonts w:ascii="Times New Roman" w:hAnsi="Times New Roman" w:cs="Times New Roman"/>
          <w:sz w:val="28"/>
          <w:szCs w:val="28"/>
        </w:rPr>
        <w:t>е</w:t>
      </w:r>
      <w:r w:rsidRPr="007A559C">
        <w:rPr>
          <w:rFonts w:ascii="Times New Roman" w:hAnsi="Times New Roman" w:cs="Times New Roman"/>
          <w:sz w:val="28"/>
          <w:szCs w:val="28"/>
        </w:rPr>
        <w:t>бованиями, установленными законодательными и иными нормативными правовыми актами, которые включают:</w:t>
      </w:r>
    </w:p>
    <w:p w:rsidR="00B730B4" w:rsidRPr="007A559C" w:rsidRDefault="00B730B4" w:rsidP="007A559C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59C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B730B4" w:rsidRPr="007A559C" w:rsidRDefault="00B730B4" w:rsidP="007A559C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59C"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B730B4" w:rsidRPr="007A559C" w:rsidRDefault="00B730B4" w:rsidP="007A559C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59C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B730B4" w:rsidRPr="007A559C" w:rsidRDefault="00B730B4" w:rsidP="007A559C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59C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B730B4" w:rsidRPr="007A559C" w:rsidRDefault="00B730B4" w:rsidP="007A559C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59C"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B730B4" w:rsidRPr="007A559C" w:rsidRDefault="00B730B4" w:rsidP="007A559C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59C"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730B4" w:rsidRPr="007A559C" w:rsidRDefault="00B730B4" w:rsidP="007A559C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59C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730B4" w:rsidRPr="007A559C" w:rsidRDefault="00B730B4" w:rsidP="007A559C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59C">
        <w:rPr>
          <w:rFonts w:ascii="Times New Roman" w:hAnsi="Times New Roman" w:cs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B730B4" w:rsidRPr="007A559C" w:rsidRDefault="00B730B4" w:rsidP="007A559C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59C">
        <w:rPr>
          <w:rFonts w:ascii="Times New Roman" w:hAnsi="Times New Roman" w:cs="Times New Roman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B730B4" w:rsidRPr="007A559C" w:rsidRDefault="00B730B4" w:rsidP="007A559C">
      <w:pPr>
        <w:suppressAutoHyphens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59C">
        <w:rPr>
          <w:rFonts w:ascii="Times New Roman" w:hAnsi="Times New Roman" w:cs="Times New Roman"/>
          <w:sz w:val="28"/>
          <w:szCs w:val="28"/>
        </w:rPr>
        <w:t>оказание должностными органа местного самоуправления Курской области иной необходимой инвалидам помощи в преодолении барьеров, мешающих получению ими услуг наравне с другими лицами.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0B4" w:rsidRPr="009F06EB" w:rsidRDefault="00B730B4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</w:rPr>
        <w:t>2.17. Показатели доступности и качества услуги, в том числе к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личество взаимодействий заявителя с должностными лицами при предоставлении услуги и их продолжительность, возможность пол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чения услуги в многофункциональном центре предоставления гос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дарственных и муниципальных услуг, возможность получения и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формации о ходе предоставления услуги, в том числе с использован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ем информационно-коммуникационных технологий</w:t>
      </w:r>
    </w:p>
    <w:p w:rsidR="00B730B4" w:rsidRPr="009F06EB" w:rsidRDefault="00B730B4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B4" w:rsidRPr="007A559C" w:rsidRDefault="00B730B4" w:rsidP="007A559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559C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</w:t>
      </w:r>
      <w:r w:rsidRPr="007A559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A559C">
        <w:rPr>
          <w:rFonts w:ascii="Times New Roman" w:hAnsi="Times New Roman" w:cs="Times New Roman"/>
          <w:b/>
          <w:bCs/>
          <w:sz w:val="28"/>
          <w:szCs w:val="28"/>
        </w:rPr>
        <w:t xml:space="preserve"> услуги:</w:t>
      </w:r>
    </w:p>
    <w:p w:rsidR="00B730B4" w:rsidRPr="009F06EB" w:rsidRDefault="00B730B4" w:rsidP="007A559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B730B4" w:rsidRPr="009F06EB" w:rsidRDefault="00B730B4" w:rsidP="007A559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местах, порядке и сроках предоставления муниципальной  услуги в общедоступных местах помещ</w:t>
      </w:r>
      <w:r w:rsidRPr="009F06EB">
        <w:rPr>
          <w:rFonts w:ascii="Times New Roman" w:hAnsi="Times New Roman" w:cs="Times New Roman"/>
          <w:sz w:val="28"/>
          <w:szCs w:val="28"/>
        </w:rPr>
        <w:t>е</w:t>
      </w:r>
      <w:r w:rsidRPr="009F06EB">
        <w:rPr>
          <w:rFonts w:ascii="Times New Roman" w:hAnsi="Times New Roman" w:cs="Times New Roman"/>
          <w:sz w:val="28"/>
          <w:szCs w:val="28"/>
        </w:rPr>
        <w:t>ний органов, предоставляющих муниципальную услугу, в информационно-телекоммуникационных сетях общего пользования (в том числе в сети И</w:t>
      </w:r>
      <w:r w:rsidRPr="009F06EB">
        <w:rPr>
          <w:rFonts w:ascii="Times New Roman" w:hAnsi="Times New Roman" w:cs="Times New Roman"/>
          <w:sz w:val="28"/>
          <w:szCs w:val="28"/>
        </w:rPr>
        <w:t>н</w:t>
      </w:r>
      <w:r w:rsidRPr="009F06EB">
        <w:rPr>
          <w:rFonts w:ascii="Times New Roman" w:hAnsi="Times New Roman" w:cs="Times New Roman"/>
          <w:sz w:val="28"/>
          <w:szCs w:val="28"/>
        </w:rPr>
        <w:t>тернет), средствах массовой информации, информационных материалах (брошюрах, буклетах и т.д.);</w:t>
      </w:r>
    </w:p>
    <w:p w:rsidR="00B730B4" w:rsidRPr="009F06EB" w:rsidRDefault="00B730B4" w:rsidP="007A559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предоставление муниц</w:t>
      </w:r>
      <w:r w:rsidRPr="009F06EB">
        <w:rPr>
          <w:rFonts w:ascii="Times New Roman" w:hAnsi="Times New Roman" w:cs="Times New Roman"/>
          <w:sz w:val="28"/>
          <w:szCs w:val="28"/>
        </w:rPr>
        <w:t>и</w:t>
      </w:r>
      <w:r w:rsidRPr="009F06EB">
        <w:rPr>
          <w:rFonts w:ascii="Times New Roman" w:hAnsi="Times New Roman" w:cs="Times New Roman"/>
          <w:sz w:val="28"/>
          <w:szCs w:val="28"/>
        </w:rPr>
        <w:t>пальной услуги в целях соблюдения установленных Административным регламентом сроков предоставления муниципальной услуги;</w:t>
      </w:r>
    </w:p>
    <w:p w:rsidR="00B730B4" w:rsidRPr="009F06EB" w:rsidRDefault="00B730B4" w:rsidP="000C50F1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</w:t>
      </w:r>
      <w:r>
        <w:rPr>
          <w:rFonts w:ascii="Times New Roman" w:hAnsi="Times New Roman" w:cs="Times New Roman"/>
          <w:sz w:val="28"/>
          <w:szCs w:val="28"/>
        </w:rPr>
        <w:t>ченными возможностями здоровья.</w:t>
      </w:r>
    </w:p>
    <w:p w:rsidR="00B730B4" w:rsidRDefault="00B730B4" w:rsidP="007A559C">
      <w:pPr>
        <w:spacing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муниципальной услуги:</w:t>
      </w:r>
    </w:p>
    <w:p w:rsidR="00B730B4" w:rsidRPr="009F06EB" w:rsidRDefault="00B730B4" w:rsidP="007A559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06EB">
        <w:rPr>
          <w:rFonts w:ascii="Times New Roman" w:hAnsi="Times New Roman" w:cs="Times New Roman"/>
          <w:sz w:val="28"/>
          <w:szCs w:val="28"/>
        </w:rPr>
        <w:t>полнота и актуальность информации о порядке предоставления мун</w:t>
      </w:r>
      <w:r w:rsidRPr="009F06EB">
        <w:rPr>
          <w:rFonts w:ascii="Times New Roman" w:hAnsi="Times New Roman" w:cs="Times New Roman"/>
          <w:sz w:val="28"/>
          <w:szCs w:val="28"/>
        </w:rPr>
        <w:t>и</w:t>
      </w:r>
      <w:r w:rsidRPr="009F06EB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B730B4" w:rsidRPr="009F06EB" w:rsidRDefault="00B730B4" w:rsidP="007A559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</w:t>
      </w:r>
      <w:r w:rsidRPr="009F06EB">
        <w:rPr>
          <w:rFonts w:ascii="Times New Roman" w:hAnsi="Times New Roman" w:cs="Times New Roman"/>
          <w:sz w:val="28"/>
          <w:szCs w:val="28"/>
        </w:rPr>
        <w:t>и</w:t>
      </w:r>
      <w:r w:rsidRPr="009F06EB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B730B4" w:rsidRPr="009F06EB" w:rsidRDefault="00B730B4" w:rsidP="007A559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</w:t>
      </w:r>
      <w:r w:rsidRPr="009F06EB">
        <w:rPr>
          <w:rFonts w:ascii="Times New Roman" w:hAnsi="Times New Roman" w:cs="Times New Roman"/>
          <w:sz w:val="28"/>
          <w:szCs w:val="28"/>
        </w:rPr>
        <w:t>и</w:t>
      </w:r>
      <w:r w:rsidRPr="009F06EB">
        <w:rPr>
          <w:rFonts w:ascii="Times New Roman" w:hAnsi="Times New Roman" w:cs="Times New Roman"/>
          <w:sz w:val="28"/>
          <w:szCs w:val="28"/>
        </w:rPr>
        <w:t>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B730B4" w:rsidRPr="009F06EB" w:rsidRDefault="00B730B4" w:rsidP="007A559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количество взаимодействия заявителя с должностными лицами при предоставлении муниципальной услуги;</w:t>
      </w:r>
    </w:p>
    <w:p w:rsidR="00B730B4" w:rsidRPr="009F06EB" w:rsidRDefault="00B730B4" w:rsidP="007A559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отсутствием очередей при приеме и выдаче документов заявителям;</w:t>
      </w:r>
    </w:p>
    <w:p w:rsidR="00B730B4" w:rsidRPr="009F06EB" w:rsidRDefault="00B730B4" w:rsidP="007A559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отсутствием обоснованных жалоб на действия (бездействие) специ</w:t>
      </w:r>
      <w:r w:rsidRPr="009F06EB"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листов и уполномоченных должностных лиц;</w:t>
      </w:r>
    </w:p>
    <w:p w:rsidR="00B730B4" w:rsidRPr="009F06EB" w:rsidRDefault="00B730B4" w:rsidP="007A559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отсутствием  жалоб на некорректное, невнимательное отношение сп</w:t>
      </w:r>
      <w:r w:rsidRPr="009F06EB">
        <w:rPr>
          <w:rFonts w:ascii="Times New Roman" w:hAnsi="Times New Roman" w:cs="Times New Roman"/>
          <w:sz w:val="28"/>
          <w:szCs w:val="28"/>
        </w:rPr>
        <w:t>е</w:t>
      </w:r>
      <w:r w:rsidRPr="009F06EB">
        <w:rPr>
          <w:rFonts w:ascii="Times New Roman" w:hAnsi="Times New Roman" w:cs="Times New Roman"/>
          <w:sz w:val="28"/>
          <w:szCs w:val="28"/>
        </w:rPr>
        <w:t>циалистов и уполномоченных должностных лиц к заявителям;</w:t>
      </w:r>
    </w:p>
    <w:p w:rsidR="00B730B4" w:rsidRPr="009F06EB" w:rsidRDefault="00B730B4" w:rsidP="007A559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предоставление возможности получения муниципальной услуги в электрон</w:t>
      </w:r>
      <w:r>
        <w:rPr>
          <w:rFonts w:ascii="Times New Roman" w:hAnsi="Times New Roman" w:cs="Times New Roman"/>
          <w:sz w:val="28"/>
          <w:szCs w:val="28"/>
        </w:rPr>
        <w:t>ном виде.</w:t>
      </w:r>
    </w:p>
    <w:p w:rsidR="00B730B4" w:rsidRPr="009F06EB" w:rsidRDefault="00B730B4" w:rsidP="00227A4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</w:rPr>
        <w:t>2.18. Иные требования, в том числе учитывающие особенности предоставления услуги в многофункциональных центрах предоста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ления государственных и муниципальных услуг и особенности пр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доставления услуги в электронной форме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B4" w:rsidRPr="007A559C" w:rsidRDefault="00B730B4" w:rsidP="007A55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9C">
        <w:rPr>
          <w:rFonts w:ascii="Times New Roman" w:hAnsi="Times New Roman" w:cs="Times New Roman"/>
          <w:sz w:val="28"/>
          <w:szCs w:val="28"/>
        </w:rPr>
        <w:t>2.18.1. Муниципальная услуга в многофункциональном центре не предоставляется.</w:t>
      </w:r>
    </w:p>
    <w:p w:rsidR="00B730B4" w:rsidRPr="007A559C" w:rsidRDefault="00B730B4" w:rsidP="007A55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9C">
        <w:rPr>
          <w:rFonts w:ascii="Times New Roman" w:hAnsi="Times New Roman" w:cs="Times New Roman"/>
          <w:sz w:val="28"/>
          <w:szCs w:val="28"/>
        </w:rPr>
        <w:t>2.18.2. Особенности предоставления муниципальной услуги в эле</w:t>
      </w:r>
      <w:r w:rsidRPr="007A559C">
        <w:rPr>
          <w:rFonts w:ascii="Times New Roman" w:hAnsi="Times New Roman" w:cs="Times New Roman"/>
          <w:sz w:val="28"/>
          <w:szCs w:val="28"/>
        </w:rPr>
        <w:t>к</w:t>
      </w:r>
      <w:r w:rsidRPr="007A559C">
        <w:rPr>
          <w:rFonts w:ascii="Times New Roman" w:hAnsi="Times New Roman" w:cs="Times New Roman"/>
          <w:sz w:val="28"/>
          <w:szCs w:val="28"/>
        </w:rPr>
        <w:t>тронной форме.</w:t>
      </w:r>
    </w:p>
    <w:p w:rsidR="00B730B4" w:rsidRDefault="00B730B4" w:rsidP="00570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В электронной форме муниципальная услуга предоставляется с и</w:t>
      </w:r>
      <w:r w:rsidRPr="009F06EB">
        <w:rPr>
          <w:rFonts w:ascii="Times New Roman" w:hAnsi="Times New Roman" w:cs="Times New Roman"/>
          <w:sz w:val="28"/>
          <w:szCs w:val="28"/>
        </w:rPr>
        <w:t>с</w:t>
      </w:r>
      <w:r w:rsidRPr="009F06EB">
        <w:rPr>
          <w:rFonts w:ascii="Times New Roman" w:hAnsi="Times New Roman" w:cs="Times New Roman"/>
          <w:sz w:val="28"/>
          <w:szCs w:val="28"/>
        </w:rPr>
        <w:t>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B730B4" w:rsidRPr="009F06EB" w:rsidRDefault="00B730B4" w:rsidP="00570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Для получения муниципальной услуги на Едином портале необх</w:t>
      </w:r>
      <w:r w:rsidRPr="009F06EB">
        <w:rPr>
          <w:rFonts w:ascii="Times New Roman" w:hAnsi="Times New Roman" w:cs="Times New Roman"/>
          <w:sz w:val="28"/>
          <w:szCs w:val="28"/>
        </w:rPr>
        <w:t>о</w:t>
      </w:r>
      <w:r w:rsidRPr="009F06EB">
        <w:rPr>
          <w:rFonts w:ascii="Times New Roman" w:hAnsi="Times New Roman" w:cs="Times New Roman"/>
          <w:sz w:val="28"/>
          <w:szCs w:val="28"/>
        </w:rPr>
        <w:t>димо зарегистрироваться в  личном кабинете на Едином  портале.</w:t>
      </w:r>
    </w:p>
    <w:p w:rsidR="00B730B4" w:rsidRPr="009F06EB" w:rsidRDefault="00B730B4" w:rsidP="00570D86">
      <w:pPr>
        <w:pStyle w:val="ListParagraph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          Для получения муниципальной услуги в электронном виде необх</w:t>
      </w:r>
      <w:r w:rsidRPr="009F06EB">
        <w:rPr>
          <w:rFonts w:ascii="Times New Roman" w:hAnsi="Times New Roman" w:cs="Times New Roman"/>
          <w:sz w:val="28"/>
          <w:szCs w:val="28"/>
        </w:rPr>
        <w:t>о</w:t>
      </w:r>
      <w:r w:rsidRPr="009F06EB">
        <w:rPr>
          <w:rFonts w:ascii="Times New Roman" w:hAnsi="Times New Roman" w:cs="Times New Roman"/>
          <w:sz w:val="28"/>
          <w:szCs w:val="28"/>
        </w:rPr>
        <w:t>димо заполнить заявление о предоставлении муниципальной услуги «Пр</w:t>
      </w:r>
      <w:r w:rsidRPr="009F06EB">
        <w:rPr>
          <w:rFonts w:ascii="Times New Roman" w:hAnsi="Times New Roman" w:cs="Times New Roman"/>
          <w:sz w:val="28"/>
          <w:szCs w:val="28"/>
        </w:rPr>
        <w:t>е</w:t>
      </w:r>
      <w:r w:rsidRPr="009F06EB">
        <w:rPr>
          <w:rFonts w:ascii="Times New Roman" w:hAnsi="Times New Roman" w:cs="Times New Roman"/>
          <w:sz w:val="28"/>
          <w:szCs w:val="28"/>
        </w:rPr>
        <w:t>доставление земельных участков, находящихся в муниципальной собс</w:t>
      </w:r>
      <w:r w:rsidRPr="009F06EB">
        <w:rPr>
          <w:rFonts w:ascii="Times New Roman" w:hAnsi="Times New Roman" w:cs="Times New Roman"/>
          <w:sz w:val="28"/>
          <w:szCs w:val="28"/>
        </w:rPr>
        <w:t>т</w:t>
      </w:r>
      <w:r w:rsidRPr="009F06EB">
        <w:rPr>
          <w:rFonts w:ascii="Times New Roman" w:hAnsi="Times New Roman" w:cs="Times New Roman"/>
          <w:sz w:val="28"/>
          <w:szCs w:val="28"/>
        </w:rPr>
        <w:t>венности, и (или) государственная собственность на которые не разгран</w:t>
      </w:r>
      <w:r w:rsidRPr="009F06EB">
        <w:rPr>
          <w:rFonts w:ascii="Times New Roman" w:hAnsi="Times New Roman" w:cs="Times New Roman"/>
          <w:sz w:val="28"/>
          <w:szCs w:val="28"/>
        </w:rPr>
        <w:t>и</w:t>
      </w:r>
      <w:r w:rsidRPr="009F06EB">
        <w:rPr>
          <w:rFonts w:ascii="Times New Roman" w:hAnsi="Times New Roman" w:cs="Times New Roman"/>
          <w:sz w:val="28"/>
          <w:szCs w:val="28"/>
        </w:rPr>
        <w:t>чена, на  территории сельского поселения  гражданам для индивидуальн</w:t>
      </w:r>
      <w:r w:rsidRPr="009F06EB">
        <w:rPr>
          <w:rFonts w:ascii="Times New Roman" w:hAnsi="Times New Roman" w:cs="Times New Roman"/>
          <w:sz w:val="28"/>
          <w:szCs w:val="28"/>
        </w:rPr>
        <w:t>о</w:t>
      </w:r>
      <w:r w:rsidRPr="009F06EB">
        <w:rPr>
          <w:rFonts w:ascii="Times New Roman" w:hAnsi="Times New Roman" w:cs="Times New Roman"/>
          <w:sz w:val="28"/>
          <w:szCs w:val="28"/>
        </w:rPr>
        <w:t>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</w:t>
      </w:r>
      <w:r w:rsidRPr="009F06EB">
        <w:rPr>
          <w:rFonts w:ascii="Times New Roman" w:hAnsi="Times New Roman" w:cs="Times New Roman"/>
          <w:sz w:val="28"/>
          <w:szCs w:val="28"/>
        </w:rPr>
        <w:t>н</w:t>
      </w:r>
      <w:r w:rsidRPr="009F06EB">
        <w:rPr>
          <w:rFonts w:ascii="Times New Roman" w:hAnsi="Times New Roman" w:cs="Times New Roman"/>
          <w:sz w:val="28"/>
          <w:szCs w:val="28"/>
        </w:rPr>
        <w:t>ским (фермерским) хозяйствам его деятельности».</w:t>
      </w:r>
    </w:p>
    <w:p w:rsidR="00B730B4" w:rsidRPr="009F06EB" w:rsidRDefault="00B730B4" w:rsidP="00570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Данные, указанные заявителем при регистрации на Едином портале автоматически заполняют соответствующие поля заявления, необходимо заполнить лишь  недостающую информацию и отправить заявление. </w:t>
      </w:r>
    </w:p>
    <w:p w:rsidR="00B730B4" w:rsidRPr="009F06EB" w:rsidRDefault="00B730B4" w:rsidP="00570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Заявление в электронном виде поступает 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дминистрацию сельс</w:t>
      </w:r>
      <w:r w:rsidRPr="009F06EB">
        <w:rPr>
          <w:rFonts w:ascii="Times New Roman" w:hAnsi="Times New Roman" w:cs="Times New Roman"/>
          <w:sz w:val="28"/>
          <w:szCs w:val="28"/>
        </w:rPr>
        <w:t>о</w:t>
      </w:r>
      <w:r w:rsidRPr="009F06EB">
        <w:rPr>
          <w:rFonts w:ascii="Times New Roman" w:hAnsi="Times New Roman" w:cs="Times New Roman"/>
          <w:sz w:val="28"/>
          <w:szCs w:val="28"/>
        </w:rPr>
        <w:t>вета.</w:t>
      </w:r>
    </w:p>
    <w:p w:rsidR="00B730B4" w:rsidRPr="009F06EB" w:rsidRDefault="00B730B4" w:rsidP="00570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Уточнить текущее состояние заявления можно в разделе «Мои зая</w:t>
      </w:r>
      <w:r w:rsidRPr="009F06EB">
        <w:rPr>
          <w:rFonts w:ascii="Times New Roman" w:hAnsi="Times New Roman" w:cs="Times New Roman"/>
          <w:sz w:val="28"/>
          <w:szCs w:val="28"/>
        </w:rPr>
        <w:t>в</w:t>
      </w:r>
      <w:r w:rsidRPr="009F06EB">
        <w:rPr>
          <w:rFonts w:ascii="Times New Roman" w:hAnsi="Times New Roman" w:cs="Times New Roman"/>
          <w:sz w:val="28"/>
          <w:szCs w:val="28"/>
        </w:rPr>
        <w:t>ки».</w:t>
      </w:r>
    </w:p>
    <w:p w:rsidR="00B730B4" w:rsidRPr="009F06EB" w:rsidRDefault="00B730B4" w:rsidP="00570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 услуги в электронной форме будет являться поступление  сообщения о принятии  решения по з</w:t>
      </w:r>
      <w:r w:rsidRPr="009F06EB"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явлению, которое поступит в Личный кабинет в раздел «Мои заявки».</w:t>
      </w:r>
    </w:p>
    <w:p w:rsidR="00B730B4" w:rsidRPr="009F06EB" w:rsidRDefault="00B730B4" w:rsidP="00570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Подача заявления на предоставление муниципальной услуги в эле</w:t>
      </w:r>
      <w:r w:rsidRPr="009F06EB">
        <w:rPr>
          <w:rFonts w:ascii="Times New Roman" w:hAnsi="Times New Roman" w:cs="Times New Roman"/>
          <w:sz w:val="28"/>
          <w:szCs w:val="28"/>
        </w:rPr>
        <w:t>к</w:t>
      </w:r>
      <w:r w:rsidRPr="009F06EB">
        <w:rPr>
          <w:rFonts w:ascii="Times New Roman" w:hAnsi="Times New Roman" w:cs="Times New Roman"/>
          <w:sz w:val="28"/>
          <w:szCs w:val="28"/>
        </w:rPr>
        <w:t>тронном виде осуществляется с применением простой электронной подп</w:t>
      </w:r>
      <w:r w:rsidRPr="009F06EB">
        <w:rPr>
          <w:rFonts w:ascii="Times New Roman" w:hAnsi="Times New Roman" w:cs="Times New Roman"/>
          <w:sz w:val="28"/>
          <w:szCs w:val="28"/>
        </w:rPr>
        <w:t>и</w:t>
      </w:r>
      <w:r w:rsidRPr="009F06EB">
        <w:rPr>
          <w:rFonts w:ascii="Times New Roman" w:hAnsi="Times New Roman" w:cs="Times New Roman"/>
          <w:sz w:val="28"/>
          <w:szCs w:val="28"/>
        </w:rPr>
        <w:t>си.</w:t>
      </w:r>
    </w:p>
    <w:p w:rsidR="00B730B4" w:rsidRPr="009F06EB" w:rsidRDefault="00B730B4" w:rsidP="00570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Для подписания  документов допускается использование усиленной квалифицированной электронной подписи, размещенной, в том числе на универсальной электронной карте.</w:t>
      </w:r>
    </w:p>
    <w:p w:rsidR="00B730B4" w:rsidRPr="009F06EB" w:rsidRDefault="00B730B4" w:rsidP="00570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В случае если федеральными законами и изданными в соответствии с ними нормативными правовыми актами, устанавливающими порядок пр</w:t>
      </w:r>
      <w:r w:rsidRPr="009F06EB">
        <w:rPr>
          <w:rFonts w:ascii="Times New Roman" w:hAnsi="Times New Roman" w:cs="Times New Roman"/>
          <w:sz w:val="28"/>
          <w:szCs w:val="28"/>
        </w:rPr>
        <w:t>е</w:t>
      </w:r>
      <w:r w:rsidRPr="009F06EB">
        <w:rPr>
          <w:rFonts w:ascii="Times New Roman" w:hAnsi="Times New Roman" w:cs="Times New Roman"/>
          <w:sz w:val="28"/>
          <w:szCs w:val="28"/>
        </w:rPr>
        <w:t>доставления определенной муниципальной услуги, предусмотрено предо</w:t>
      </w:r>
      <w:r w:rsidRPr="009F06EB">
        <w:rPr>
          <w:rFonts w:ascii="Times New Roman" w:hAnsi="Times New Roman" w:cs="Times New Roman"/>
          <w:sz w:val="28"/>
          <w:szCs w:val="28"/>
        </w:rPr>
        <w:t>с</w:t>
      </w:r>
      <w:r w:rsidRPr="009F06EB">
        <w:rPr>
          <w:rFonts w:ascii="Times New Roman" w:hAnsi="Times New Roman" w:cs="Times New Roman"/>
          <w:sz w:val="28"/>
          <w:szCs w:val="28"/>
        </w:rPr>
        <w:t>тавление нотариально заверенных копий документов, соответствие эле</w:t>
      </w:r>
      <w:r w:rsidRPr="009F06EB">
        <w:rPr>
          <w:rFonts w:ascii="Times New Roman" w:hAnsi="Times New Roman" w:cs="Times New Roman"/>
          <w:sz w:val="28"/>
          <w:szCs w:val="28"/>
        </w:rPr>
        <w:t>к</w:t>
      </w:r>
      <w:r w:rsidRPr="009F06EB">
        <w:rPr>
          <w:rFonts w:ascii="Times New Roman" w:hAnsi="Times New Roman" w:cs="Times New Roman"/>
          <w:sz w:val="28"/>
          <w:szCs w:val="28"/>
        </w:rPr>
        <w:t>тронного образца копии документа его оригиналу должно быть засвид</w:t>
      </w:r>
      <w:r w:rsidRPr="009F06EB">
        <w:rPr>
          <w:rFonts w:ascii="Times New Roman" w:hAnsi="Times New Roman" w:cs="Times New Roman"/>
          <w:sz w:val="28"/>
          <w:szCs w:val="28"/>
        </w:rPr>
        <w:t>е</w:t>
      </w:r>
      <w:r w:rsidRPr="009F06EB">
        <w:rPr>
          <w:rFonts w:ascii="Times New Roman" w:hAnsi="Times New Roman" w:cs="Times New Roman"/>
          <w:sz w:val="28"/>
          <w:szCs w:val="28"/>
        </w:rPr>
        <w:t>тельствовано усиленной квалифицированной электронной подписью нот</w:t>
      </w:r>
      <w:r w:rsidRPr="009F06EB"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риуса.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0B4" w:rsidRPr="009F06EB" w:rsidRDefault="00B730B4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9F06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 Состав, последовательность и сроки выполнения администрати</w:t>
      </w:r>
      <w:r w:rsidRPr="009F06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</w:t>
      </w:r>
      <w:r w:rsidRPr="009F06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ных процедур, требования к порядку их выполнения, в том числе ос</w:t>
      </w:r>
      <w:r w:rsidRPr="009F06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</w:t>
      </w:r>
      <w:r w:rsidRPr="009F06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бенности выполнения административных процедур в электронной форме, а также особенности 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выполнения административных процедур в многофункциональных центрах</w:t>
      </w:r>
    </w:p>
    <w:p w:rsidR="00B730B4" w:rsidRPr="009F06EB" w:rsidRDefault="00B730B4" w:rsidP="00326672">
      <w:pPr>
        <w:widowControl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730B4" w:rsidRDefault="00B730B4" w:rsidP="00570D8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1"/>
      <w:r w:rsidRPr="009F06EB">
        <w:rPr>
          <w:rFonts w:ascii="Times New Roman" w:hAnsi="Times New Roman" w:cs="Times New Roman"/>
          <w:sz w:val="28"/>
          <w:szCs w:val="28"/>
        </w:rPr>
        <w:t>3.1. Процесс предоставления услуги включает в себя выполнение следующих административных процедур:</w:t>
      </w:r>
    </w:p>
    <w:p w:rsidR="00B730B4" w:rsidRPr="009F06EB" w:rsidRDefault="00B730B4" w:rsidP="00570D8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730B4" w:rsidRDefault="00B730B4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ведения личного подсобного хозяйства</w:t>
      </w:r>
    </w:p>
    <w:p w:rsidR="00B730B4" w:rsidRPr="009F06EB" w:rsidRDefault="00B730B4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730B4" w:rsidRPr="009F06EB" w:rsidRDefault="00B730B4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3.1.1. Прием и регистрация заявления и документов, необходимых для предоставления муниципальной услуги.</w:t>
      </w:r>
    </w:p>
    <w:p w:rsidR="00B730B4" w:rsidRDefault="00B730B4" w:rsidP="00570D8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 для получения документов, указанных в пункте 2.7.</w:t>
      </w:r>
    </w:p>
    <w:p w:rsidR="00B730B4" w:rsidRPr="009F06EB" w:rsidRDefault="00B730B4" w:rsidP="00570D8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3.1.3. Опубликование сообщения о предполагаемом предоставлении соответствующего земельного участка для ведения личного подсобного хозяйства в средствах массовой информации (газета «</w:t>
      </w:r>
      <w:r>
        <w:rPr>
          <w:rFonts w:ascii="Times New Roman" w:hAnsi="Times New Roman" w:cs="Times New Roman"/>
          <w:sz w:val="28"/>
          <w:szCs w:val="28"/>
        </w:rPr>
        <w:t>Голос района</w:t>
      </w:r>
      <w:r w:rsidRPr="009F06EB">
        <w:rPr>
          <w:rFonts w:ascii="Times New Roman" w:hAnsi="Times New Roman" w:cs="Times New Roman"/>
          <w:sz w:val="28"/>
          <w:szCs w:val="28"/>
        </w:rPr>
        <w:t>»), а также  размещение в информационно-коммуникационной сети «Инте</w:t>
      </w:r>
      <w:r w:rsidRPr="009F06EB">
        <w:rPr>
          <w:rFonts w:ascii="Times New Roman" w:hAnsi="Times New Roman" w:cs="Times New Roman"/>
          <w:sz w:val="28"/>
          <w:szCs w:val="28"/>
        </w:rPr>
        <w:t>р</w:t>
      </w:r>
      <w:r w:rsidRPr="009F06EB">
        <w:rPr>
          <w:rFonts w:ascii="Times New Roman" w:hAnsi="Times New Roman" w:cs="Times New Roman"/>
          <w:sz w:val="28"/>
          <w:szCs w:val="28"/>
        </w:rPr>
        <w:t>нет».</w:t>
      </w:r>
    </w:p>
    <w:p w:rsidR="00B730B4" w:rsidRPr="009F06EB" w:rsidRDefault="00B730B4" w:rsidP="00570D8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3.1.4. Проведение торгов (в случае, если подано больше одного зая</w:t>
      </w:r>
      <w:r w:rsidRPr="009F06EB">
        <w:rPr>
          <w:rFonts w:ascii="Times New Roman" w:hAnsi="Times New Roman" w:cs="Times New Roman"/>
          <w:sz w:val="28"/>
          <w:szCs w:val="28"/>
        </w:rPr>
        <w:t>в</w:t>
      </w:r>
      <w:r w:rsidRPr="009F06EB">
        <w:rPr>
          <w:rFonts w:ascii="Times New Roman" w:hAnsi="Times New Roman" w:cs="Times New Roman"/>
          <w:sz w:val="28"/>
          <w:szCs w:val="28"/>
        </w:rPr>
        <w:t>ления для получения муниципальной услуги).</w:t>
      </w:r>
    </w:p>
    <w:p w:rsidR="00B730B4" w:rsidRPr="009F06EB" w:rsidRDefault="00B730B4" w:rsidP="00570D8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3.1.5. Принятие решения о предоставлении земельного участка в аренду или собственность и заключение договора купли-продажи (аренды) земельного участка.</w:t>
      </w:r>
    </w:p>
    <w:p w:rsidR="00B730B4" w:rsidRPr="009F06EB" w:rsidRDefault="00B730B4" w:rsidP="00570D8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3.1.6. Выдача заявителю результата муниципальной услуги.</w:t>
      </w:r>
    </w:p>
    <w:p w:rsidR="00B730B4" w:rsidRPr="009F06EB" w:rsidRDefault="00B730B4" w:rsidP="00570D8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В случаях бесплатного предоставления земельного участка админис</w:t>
      </w:r>
      <w:r w:rsidRPr="009F06EB">
        <w:rPr>
          <w:rFonts w:ascii="Times New Roman" w:hAnsi="Times New Roman" w:cs="Times New Roman"/>
          <w:sz w:val="28"/>
          <w:szCs w:val="28"/>
        </w:rPr>
        <w:t>т</w:t>
      </w:r>
      <w:r w:rsidRPr="009F06EB">
        <w:rPr>
          <w:rFonts w:ascii="Times New Roman" w:hAnsi="Times New Roman" w:cs="Times New Roman"/>
          <w:sz w:val="28"/>
          <w:szCs w:val="28"/>
        </w:rPr>
        <w:t>ративные процедуры, предусмотренные пп. 3.1.4 п. 3.1. настоящего регл</w:t>
      </w:r>
      <w:r w:rsidRPr="009F06EB"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мента не реализуются.</w:t>
      </w:r>
    </w:p>
    <w:p w:rsidR="00B730B4" w:rsidRDefault="00B730B4" w:rsidP="00570D8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Последовательность выполнения административных процедур при предоставлении муниципальной услуги отражена в блок-схеме согласно приложе</w:t>
      </w:r>
      <w:r>
        <w:rPr>
          <w:rFonts w:ascii="Times New Roman" w:hAnsi="Times New Roman" w:cs="Times New Roman"/>
          <w:sz w:val="28"/>
          <w:szCs w:val="28"/>
        </w:rPr>
        <w:t>нию №1 к настоящему Регламенту.</w:t>
      </w:r>
    </w:p>
    <w:p w:rsidR="00B730B4" w:rsidRPr="00BC3EAC" w:rsidRDefault="00B730B4" w:rsidP="00570D8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0B4" w:rsidRPr="009F06EB" w:rsidRDefault="00B730B4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садоводства, дачного хозяйства</w:t>
      </w:r>
    </w:p>
    <w:p w:rsidR="00B730B4" w:rsidRPr="009F06EB" w:rsidRDefault="00B730B4" w:rsidP="00A202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730B4" w:rsidRPr="009F06EB" w:rsidRDefault="00B730B4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3.1.1. Прием и регистрация заявления и документов, необходимых для предоставления муниципальной услуги.</w:t>
      </w:r>
    </w:p>
    <w:p w:rsidR="00B730B4" w:rsidRPr="009F06EB" w:rsidRDefault="00B730B4" w:rsidP="00570D8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 для получения документов, указанных в пункте 2.7.</w:t>
      </w:r>
    </w:p>
    <w:p w:rsidR="00B730B4" w:rsidRPr="009F06EB" w:rsidRDefault="00B730B4" w:rsidP="00570D8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3.1.3. Опубликование сообщения о предполагаемом предоставлении соответствующего земельного участка для садоводства, дачного хозяйства в средствах массовой информации (газета «</w:t>
      </w:r>
      <w:r>
        <w:rPr>
          <w:rFonts w:ascii="Times New Roman" w:hAnsi="Times New Roman" w:cs="Times New Roman"/>
          <w:sz w:val="28"/>
          <w:szCs w:val="28"/>
        </w:rPr>
        <w:t>Голос района</w:t>
      </w:r>
      <w:r w:rsidRPr="009F06EB">
        <w:rPr>
          <w:rFonts w:ascii="Times New Roman" w:hAnsi="Times New Roman" w:cs="Times New Roman"/>
          <w:sz w:val="28"/>
          <w:szCs w:val="28"/>
        </w:rPr>
        <w:t>»), а также разм</w:t>
      </w:r>
      <w:r w:rsidRPr="009F06EB">
        <w:rPr>
          <w:rFonts w:ascii="Times New Roman" w:hAnsi="Times New Roman" w:cs="Times New Roman"/>
          <w:sz w:val="28"/>
          <w:szCs w:val="28"/>
        </w:rPr>
        <w:t>е</w:t>
      </w:r>
      <w:r w:rsidRPr="009F06EB">
        <w:rPr>
          <w:rFonts w:ascii="Times New Roman" w:hAnsi="Times New Roman" w:cs="Times New Roman"/>
          <w:sz w:val="28"/>
          <w:szCs w:val="28"/>
        </w:rPr>
        <w:t>щение в информационно-коммуникационной сети «Интернет».</w:t>
      </w:r>
    </w:p>
    <w:p w:rsidR="00B730B4" w:rsidRPr="009F06EB" w:rsidRDefault="00B730B4" w:rsidP="00570D8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3.1.4. Проведение торгов (в случае, если подано больше одного зая</w:t>
      </w:r>
      <w:r w:rsidRPr="009F06EB">
        <w:rPr>
          <w:rFonts w:ascii="Times New Roman" w:hAnsi="Times New Roman" w:cs="Times New Roman"/>
          <w:sz w:val="28"/>
          <w:szCs w:val="28"/>
        </w:rPr>
        <w:t>в</w:t>
      </w:r>
      <w:r w:rsidRPr="009F06EB">
        <w:rPr>
          <w:rFonts w:ascii="Times New Roman" w:hAnsi="Times New Roman" w:cs="Times New Roman"/>
          <w:sz w:val="28"/>
          <w:szCs w:val="28"/>
        </w:rPr>
        <w:t>ления для получения муниципальной услуги).</w:t>
      </w:r>
    </w:p>
    <w:p w:rsidR="00B730B4" w:rsidRPr="009F06EB" w:rsidRDefault="00B730B4" w:rsidP="00570D8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3.1.5. Принятие решения о предоставлении земельного участка в аренду или собственность и заключение договора купли-продажи (аренды) земельного участка.</w:t>
      </w:r>
    </w:p>
    <w:p w:rsidR="00B730B4" w:rsidRPr="009F06EB" w:rsidRDefault="00B730B4" w:rsidP="00570D8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3.1.6. Выдача заявителю результата муниципальной услуги.</w:t>
      </w:r>
    </w:p>
    <w:p w:rsidR="00B730B4" w:rsidRPr="009F06EB" w:rsidRDefault="00B730B4" w:rsidP="00570D8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В случаях бесплатного предоставления земельного участка админис</w:t>
      </w:r>
      <w:r w:rsidRPr="009F06EB">
        <w:rPr>
          <w:rFonts w:ascii="Times New Roman" w:hAnsi="Times New Roman" w:cs="Times New Roman"/>
          <w:sz w:val="28"/>
          <w:szCs w:val="28"/>
        </w:rPr>
        <w:t>т</w:t>
      </w:r>
      <w:r w:rsidRPr="009F06EB">
        <w:rPr>
          <w:rFonts w:ascii="Times New Roman" w:hAnsi="Times New Roman" w:cs="Times New Roman"/>
          <w:sz w:val="28"/>
          <w:szCs w:val="28"/>
        </w:rPr>
        <w:t>ративные процедуры, предусмотренные пп. 3.1.4 п. 3.1. настоящего регл</w:t>
      </w:r>
      <w:r w:rsidRPr="009F06EB"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мента не реализуются.</w:t>
      </w:r>
    </w:p>
    <w:p w:rsidR="00B730B4" w:rsidRPr="009F06EB" w:rsidRDefault="00B730B4" w:rsidP="00570D8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Последовательность выполнения административных процедур при предоставлении муниципальной услуги отражена в блок-схеме согласно приложению №1 к настоящему Регламенту.</w:t>
      </w:r>
    </w:p>
    <w:p w:rsidR="00B730B4" w:rsidRPr="009F06EB" w:rsidRDefault="00B730B4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B4" w:rsidRPr="009F06EB" w:rsidRDefault="00B730B4" w:rsidP="006B61F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осуществления крестьянским (фермерским) хозяйством его </w:t>
      </w:r>
    </w:p>
    <w:p w:rsidR="00B730B4" w:rsidRPr="009F06EB" w:rsidRDefault="00B730B4" w:rsidP="006B61F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  <w:u w:val="single"/>
        </w:rPr>
        <w:t>деятельности</w:t>
      </w:r>
    </w:p>
    <w:p w:rsidR="00B730B4" w:rsidRPr="009F06EB" w:rsidRDefault="00B730B4" w:rsidP="006B61F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730B4" w:rsidRPr="009F06EB" w:rsidRDefault="00B730B4" w:rsidP="00E21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3.1.1. Предварительная и заблаговременная публикация сообщения о наличии свободных земельных участков в средствах массовой информ</w:t>
      </w:r>
      <w:r w:rsidRPr="009F06EB"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ции;</w:t>
      </w:r>
    </w:p>
    <w:p w:rsidR="00B730B4" w:rsidRPr="009F06EB" w:rsidRDefault="00B730B4" w:rsidP="00E75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3.1.2. Прием заявления и документов;</w:t>
      </w:r>
    </w:p>
    <w:p w:rsidR="00B730B4" w:rsidRPr="009F06EB" w:rsidRDefault="00B730B4" w:rsidP="00E75EB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3.1.3. Формирование и направление межведомственных запросов для получения документов, указанных в пункте 2.7.;</w:t>
      </w:r>
    </w:p>
    <w:p w:rsidR="00B730B4" w:rsidRPr="009F06EB" w:rsidRDefault="00B730B4" w:rsidP="00E75EB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ab/>
        <w:t>3.1.4.Рассмотрение материалов, необходимых для предоставления муниципальной услуги;</w:t>
      </w:r>
    </w:p>
    <w:p w:rsidR="00B730B4" w:rsidRPr="009F06EB" w:rsidRDefault="00B730B4" w:rsidP="00E75E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ab/>
        <w:t>3.1.5. В случае если подано только одно заявление:</w:t>
      </w:r>
    </w:p>
    <w:p w:rsidR="00B730B4" w:rsidRPr="009F06EB" w:rsidRDefault="00B730B4" w:rsidP="00E75E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- подготовка проекта постановления  о предоставлении земельного участка, его согласование и подписание;</w:t>
      </w:r>
    </w:p>
    <w:p w:rsidR="00B730B4" w:rsidRPr="009F06EB" w:rsidRDefault="00B730B4" w:rsidP="00E75E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- подготовка проекта договора аренды земельных участков;</w:t>
      </w:r>
    </w:p>
    <w:p w:rsidR="00B730B4" w:rsidRPr="009F06EB" w:rsidRDefault="00B730B4" w:rsidP="00E75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3.1.6. В случае если подано два и более заявлений:</w:t>
      </w:r>
    </w:p>
    <w:p w:rsidR="00B730B4" w:rsidRPr="009F06EB" w:rsidRDefault="00B730B4" w:rsidP="00E75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       - подготовка аукциона;</w:t>
      </w:r>
    </w:p>
    <w:p w:rsidR="00B730B4" w:rsidRPr="009F06EB" w:rsidRDefault="00B730B4" w:rsidP="00E75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       - подготовка и прием заявок на участие в аукционе;</w:t>
      </w:r>
    </w:p>
    <w:p w:rsidR="00B730B4" w:rsidRPr="009F06EB" w:rsidRDefault="00B730B4" w:rsidP="00E75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       - проведение аукциона;</w:t>
      </w:r>
    </w:p>
    <w:p w:rsidR="00B730B4" w:rsidRPr="009F06EB" w:rsidRDefault="00B730B4" w:rsidP="00E75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3.1.7. Выдача документов или письма об отказе.</w:t>
      </w:r>
    </w:p>
    <w:p w:rsidR="00B730B4" w:rsidRPr="009F06EB" w:rsidRDefault="00B730B4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Последовательность выполнения административных процедур при предоставлении муниципальной услуги отражена в блок-схеме согласно приложению №1 к настоящему Регламенту.</w:t>
      </w:r>
    </w:p>
    <w:p w:rsidR="00B730B4" w:rsidRPr="009F06EB" w:rsidRDefault="00B730B4" w:rsidP="003266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400"/>
      <w:bookmarkEnd w:id="1"/>
      <w:r w:rsidRPr="009F06EB">
        <w:rPr>
          <w:rFonts w:ascii="Times New Roman" w:hAnsi="Times New Roman" w:cs="Times New Roman"/>
          <w:b/>
          <w:bCs/>
          <w:sz w:val="28"/>
          <w:szCs w:val="28"/>
        </w:rPr>
        <w:t>3.2. Прием и регистрация заявления с документами, необходимыми для предоставления муниципальной услуги</w:t>
      </w:r>
    </w:p>
    <w:p w:rsidR="00B730B4" w:rsidRPr="009F06EB" w:rsidRDefault="00B730B4" w:rsidP="007F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Основанием для оказания муниципальной услуги является письме</w:t>
      </w:r>
      <w:r w:rsidRPr="009F06EB">
        <w:rPr>
          <w:rFonts w:ascii="Times New Roman" w:hAnsi="Times New Roman" w:cs="Times New Roman"/>
          <w:sz w:val="28"/>
          <w:szCs w:val="28"/>
        </w:rPr>
        <w:t>н</w:t>
      </w:r>
      <w:r w:rsidRPr="009F06EB">
        <w:rPr>
          <w:rFonts w:ascii="Times New Roman" w:hAnsi="Times New Roman" w:cs="Times New Roman"/>
          <w:sz w:val="28"/>
          <w:szCs w:val="28"/>
        </w:rPr>
        <w:t>ное заявление о предварительном согласовании предоставления земельн</w:t>
      </w:r>
      <w:r w:rsidRPr="009F06EB">
        <w:rPr>
          <w:rFonts w:ascii="Times New Roman" w:hAnsi="Times New Roman" w:cs="Times New Roman"/>
          <w:sz w:val="28"/>
          <w:szCs w:val="28"/>
        </w:rPr>
        <w:t>о</w:t>
      </w:r>
      <w:r w:rsidRPr="009F06EB">
        <w:rPr>
          <w:rFonts w:ascii="Times New Roman" w:hAnsi="Times New Roman" w:cs="Times New Roman"/>
          <w:sz w:val="28"/>
          <w:szCs w:val="28"/>
        </w:rPr>
        <w:t>го участка, или о предоставлении земельного участка, находящегося в г</w:t>
      </w:r>
      <w:r w:rsidRPr="009F06EB">
        <w:rPr>
          <w:rFonts w:ascii="Times New Roman" w:hAnsi="Times New Roman" w:cs="Times New Roman"/>
          <w:sz w:val="28"/>
          <w:szCs w:val="28"/>
        </w:rPr>
        <w:t>о</w:t>
      </w:r>
      <w:r w:rsidRPr="009F06EB">
        <w:rPr>
          <w:rFonts w:ascii="Times New Roman" w:hAnsi="Times New Roman" w:cs="Times New Roman"/>
          <w:sz w:val="28"/>
          <w:szCs w:val="28"/>
        </w:rPr>
        <w:t>сударственной (или муниципальной) собственности, без проведения то</w:t>
      </w:r>
      <w:r w:rsidRPr="009F06EB">
        <w:rPr>
          <w:rFonts w:ascii="Times New Roman" w:hAnsi="Times New Roman" w:cs="Times New Roman"/>
          <w:sz w:val="28"/>
          <w:szCs w:val="28"/>
        </w:rPr>
        <w:t>р</w:t>
      </w:r>
      <w:r w:rsidRPr="009F06EB">
        <w:rPr>
          <w:rFonts w:ascii="Times New Roman" w:hAnsi="Times New Roman" w:cs="Times New Roman"/>
          <w:sz w:val="28"/>
          <w:szCs w:val="28"/>
        </w:rPr>
        <w:t>гов с приложением пакета документов, необходимого для исполнения м</w:t>
      </w:r>
      <w:r w:rsidRPr="009F06EB">
        <w:rPr>
          <w:rFonts w:ascii="Times New Roman" w:hAnsi="Times New Roman" w:cs="Times New Roman"/>
          <w:sz w:val="28"/>
          <w:szCs w:val="28"/>
        </w:rPr>
        <w:t>у</w:t>
      </w:r>
      <w:r w:rsidRPr="009F06EB">
        <w:rPr>
          <w:rFonts w:ascii="Times New Roman" w:hAnsi="Times New Roman" w:cs="Times New Roman"/>
          <w:sz w:val="28"/>
          <w:szCs w:val="28"/>
        </w:rPr>
        <w:t>ниципальной услуги, в соответствии с подразделом 2.6. Регламента.</w:t>
      </w:r>
    </w:p>
    <w:p w:rsidR="00B730B4" w:rsidRPr="009F06EB" w:rsidRDefault="00B730B4" w:rsidP="007F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Заявление с приложением комплекта документов представляется в письменной форме, образец заявления (приложение № 2 к Регламенту) можно получить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 xml:space="preserve">дминистрации сельсовета, а в электронном виде –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сельсовета</w:t>
      </w:r>
      <w:r w:rsidRPr="009F06EB">
        <w:rPr>
          <w:rFonts w:ascii="Times New Roman" w:hAnsi="Times New Roman" w:cs="Times New Roman"/>
          <w:sz w:val="28"/>
          <w:szCs w:val="28"/>
        </w:rPr>
        <w:t>, Портале государственных и муниципальных услуг (функций) Курской области.</w:t>
      </w:r>
    </w:p>
    <w:p w:rsidR="00B730B4" w:rsidRPr="009F06EB" w:rsidRDefault="00B730B4" w:rsidP="00570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При получении заявления со всеми необходимыми документами специалист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дминистрации сельсовета проверяет наличие документов, н</w:t>
      </w:r>
      <w:r w:rsidRPr="009F06EB">
        <w:rPr>
          <w:rFonts w:ascii="Times New Roman" w:hAnsi="Times New Roman" w:cs="Times New Roman"/>
          <w:sz w:val="28"/>
          <w:szCs w:val="28"/>
        </w:rPr>
        <w:t>е</w:t>
      </w:r>
      <w:r w:rsidRPr="009F06EB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 услуги.</w:t>
      </w:r>
    </w:p>
    <w:p w:rsidR="00B730B4" w:rsidRPr="009F06EB" w:rsidRDefault="00B730B4" w:rsidP="00570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В случае неправильного оформления заявления о предоставлении муниципальной услуги, специалистом оказывается помощь заявителю в оформлении нового заявления.</w:t>
      </w:r>
    </w:p>
    <w:p w:rsidR="00B730B4" w:rsidRPr="009F06EB" w:rsidRDefault="00B730B4" w:rsidP="0057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        При наличии в представленных документах оснований для отказа в приеме документов, указанных в пункте 2.10. настоящего Регламента, ув</w:t>
      </w:r>
      <w:r w:rsidRPr="009F06EB">
        <w:rPr>
          <w:rFonts w:ascii="Times New Roman" w:hAnsi="Times New Roman" w:cs="Times New Roman"/>
          <w:sz w:val="28"/>
          <w:szCs w:val="28"/>
        </w:rPr>
        <w:t>е</w:t>
      </w:r>
      <w:r w:rsidRPr="009F06EB">
        <w:rPr>
          <w:rFonts w:ascii="Times New Roman" w:hAnsi="Times New Roman" w:cs="Times New Roman"/>
          <w:sz w:val="28"/>
          <w:szCs w:val="28"/>
        </w:rPr>
        <w:t>домляет заявителя о наличии препятствий в приеме заявления и докуме</w:t>
      </w:r>
      <w:r w:rsidRPr="009F06EB">
        <w:rPr>
          <w:rFonts w:ascii="Times New Roman" w:hAnsi="Times New Roman" w:cs="Times New Roman"/>
          <w:sz w:val="28"/>
          <w:szCs w:val="28"/>
        </w:rPr>
        <w:t>н</w:t>
      </w:r>
      <w:r w:rsidRPr="009F06EB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</w:t>
      </w:r>
      <w:r w:rsidRPr="009F06EB">
        <w:rPr>
          <w:rFonts w:ascii="Times New Roman" w:hAnsi="Times New Roman" w:cs="Times New Roman"/>
          <w:sz w:val="28"/>
          <w:szCs w:val="28"/>
        </w:rPr>
        <w:t>т</w:t>
      </w:r>
      <w:r w:rsidRPr="009F06EB">
        <w:rPr>
          <w:rFonts w:ascii="Times New Roman" w:hAnsi="Times New Roman" w:cs="Times New Roman"/>
          <w:sz w:val="28"/>
          <w:szCs w:val="28"/>
        </w:rPr>
        <w:t>ранить недостатки и препятствия, прервав процедуру подачи документов для предоставления муниципальной услуги, возвращает ему заявление и представленные им документы.</w:t>
      </w:r>
    </w:p>
    <w:p w:rsidR="00B730B4" w:rsidRPr="009F06EB" w:rsidRDefault="00B730B4" w:rsidP="0057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ab/>
        <w:t>При установлении фактов отсутствия документов, указанных в пун</w:t>
      </w:r>
      <w:r w:rsidRPr="009F06EB">
        <w:rPr>
          <w:rFonts w:ascii="Times New Roman" w:hAnsi="Times New Roman" w:cs="Times New Roman"/>
          <w:sz w:val="28"/>
          <w:szCs w:val="28"/>
        </w:rPr>
        <w:t>к</w:t>
      </w:r>
      <w:r w:rsidRPr="009F06EB">
        <w:rPr>
          <w:rFonts w:ascii="Times New Roman" w:hAnsi="Times New Roman" w:cs="Times New Roman"/>
          <w:sz w:val="28"/>
          <w:szCs w:val="28"/>
        </w:rPr>
        <w:t>те 2.6 настоящего Регламента, или наличия в представленных документах оснований для отказа в приеме документов, специалист, ответственный за прием документов, принимает от него заявление вместе с представленн</w:t>
      </w:r>
      <w:r w:rsidRPr="009F06EB">
        <w:rPr>
          <w:rFonts w:ascii="Times New Roman" w:hAnsi="Times New Roman" w:cs="Times New Roman"/>
          <w:sz w:val="28"/>
          <w:szCs w:val="28"/>
        </w:rPr>
        <w:t>ы</w:t>
      </w:r>
      <w:r w:rsidRPr="009F06EB">
        <w:rPr>
          <w:rFonts w:ascii="Times New Roman" w:hAnsi="Times New Roman" w:cs="Times New Roman"/>
          <w:sz w:val="28"/>
          <w:szCs w:val="28"/>
        </w:rPr>
        <w:t>ми документами, вносит запись о приеме заявления в Журнал регистрации входящей документации администрации сельсовета.</w:t>
      </w:r>
    </w:p>
    <w:p w:rsidR="00B730B4" w:rsidRPr="009F06EB" w:rsidRDefault="00B730B4" w:rsidP="00570D8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ab/>
        <w:t>Критерием принятия решения  является наличие права у заявителя на обращение за получением услуги.</w:t>
      </w:r>
    </w:p>
    <w:p w:rsidR="00B730B4" w:rsidRPr="009F06EB" w:rsidRDefault="00B730B4" w:rsidP="0057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ab/>
        <w:t>Максимально допустимый срок осуществления административной процедуры, связанной с приемом заявления о предоставлении муниц</w:t>
      </w:r>
      <w:r w:rsidRPr="009F06EB">
        <w:rPr>
          <w:rFonts w:ascii="Times New Roman" w:hAnsi="Times New Roman" w:cs="Times New Roman"/>
          <w:sz w:val="28"/>
          <w:szCs w:val="28"/>
        </w:rPr>
        <w:t>и</w:t>
      </w:r>
      <w:r w:rsidRPr="009F06EB">
        <w:rPr>
          <w:rFonts w:ascii="Times New Roman" w:hAnsi="Times New Roman" w:cs="Times New Roman"/>
          <w:sz w:val="28"/>
          <w:szCs w:val="28"/>
        </w:rPr>
        <w:t>пальной услуги, составляет 15 минут с момента обращения заявителя. </w:t>
      </w:r>
    </w:p>
    <w:p w:rsidR="00B730B4" w:rsidRPr="009F06EB" w:rsidRDefault="00B730B4" w:rsidP="0057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ab/>
        <w:t>Поступившие по почте документы регистрируются специалистом в день поступления.</w:t>
      </w:r>
    </w:p>
    <w:p w:rsidR="00B730B4" w:rsidRPr="009F06EB" w:rsidRDefault="00B730B4" w:rsidP="00570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 прием заявления о предоставлении муниципальной услуги со всеми необходимыми док</w:t>
      </w:r>
      <w:r w:rsidRPr="009F06EB">
        <w:rPr>
          <w:rFonts w:ascii="Times New Roman" w:hAnsi="Times New Roman" w:cs="Times New Roman"/>
          <w:sz w:val="28"/>
          <w:szCs w:val="28"/>
        </w:rPr>
        <w:t>у</w:t>
      </w:r>
      <w:r w:rsidRPr="009F06EB">
        <w:rPr>
          <w:rFonts w:ascii="Times New Roman" w:hAnsi="Times New Roman" w:cs="Times New Roman"/>
          <w:sz w:val="28"/>
          <w:szCs w:val="28"/>
        </w:rPr>
        <w:t xml:space="preserve">ментами. </w:t>
      </w:r>
    </w:p>
    <w:p w:rsidR="00B730B4" w:rsidRPr="009F06EB" w:rsidRDefault="00B730B4" w:rsidP="00570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Способ фиксации результата</w:t>
      </w:r>
      <w:r w:rsidRPr="009F06EB">
        <w:t xml:space="preserve"> </w:t>
      </w:r>
      <w:r w:rsidRPr="009F06EB">
        <w:rPr>
          <w:rFonts w:ascii="Times New Roman" w:hAnsi="Times New Roman" w:cs="Times New Roman"/>
          <w:sz w:val="28"/>
          <w:szCs w:val="28"/>
        </w:rPr>
        <w:t>административной процедуры является внесение записи в Журнал регистрации входящей документации.</w:t>
      </w:r>
    </w:p>
    <w:p w:rsidR="00B730B4" w:rsidRDefault="00B730B4" w:rsidP="00570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– 1 рабочий день.</w:t>
      </w:r>
    </w:p>
    <w:p w:rsidR="00B730B4" w:rsidRPr="009F06EB" w:rsidRDefault="00B730B4" w:rsidP="00570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0B4" w:rsidRPr="009F06EB" w:rsidRDefault="00B730B4" w:rsidP="0032667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</w:rPr>
        <w:t>3.3. Направление межведомственных запросов в государственные о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ганы, органы местного самоуправления и иные организации, учас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вующие в предоставлении муниципальной услуги</w:t>
      </w:r>
    </w:p>
    <w:p w:rsidR="00B730B4" w:rsidRPr="009F06EB" w:rsidRDefault="00B730B4" w:rsidP="00570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непре</w:t>
      </w:r>
      <w:r w:rsidRPr="009F06EB">
        <w:rPr>
          <w:rFonts w:ascii="Times New Roman" w:hAnsi="Times New Roman" w:cs="Times New Roman"/>
          <w:sz w:val="28"/>
          <w:szCs w:val="28"/>
        </w:rPr>
        <w:t>д</w:t>
      </w:r>
      <w:r w:rsidRPr="009F06EB">
        <w:rPr>
          <w:rFonts w:ascii="Times New Roman" w:hAnsi="Times New Roman" w:cs="Times New Roman"/>
          <w:sz w:val="28"/>
          <w:szCs w:val="28"/>
        </w:rPr>
        <w:t>ставление заявителем документов, указанных в пункте  2.7.  настоящего Регламента по собственной инициативе.</w:t>
      </w:r>
    </w:p>
    <w:p w:rsidR="00B730B4" w:rsidRPr="009F06EB" w:rsidRDefault="00B730B4" w:rsidP="00570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Критерием принятия решения  является необходимость наличия д</w:t>
      </w:r>
      <w:r w:rsidRPr="009F06EB">
        <w:rPr>
          <w:rFonts w:ascii="Times New Roman" w:hAnsi="Times New Roman" w:cs="Times New Roman"/>
          <w:sz w:val="28"/>
          <w:szCs w:val="28"/>
        </w:rPr>
        <w:t>о</w:t>
      </w:r>
      <w:r w:rsidRPr="009F06EB">
        <w:rPr>
          <w:rFonts w:ascii="Times New Roman" w:hAnsi="Times New Roman" w:cs="Times New Roman"/>
          <w:sz w:val="28"/>
          <w:szCs w:val="28"/>
        </w:rPr>
        <w:t>кументов указанных в пункте  2.7.</w:t>
      </w:r>
    </w:p>
    <w:p w:rsidR="00B730B4" w:rsidRPr="009F06EB" w:rsidRDefault="00B730B4" w:rsidP="00570D86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rFonts w:ascii="Times New Roman" w:hAnsi="Times New Roman"/>
          <w:sz w:val="28"/>
          <w:szCs w:val="28"/>
        </w:rPr>
      </w:pPr>
      <w:r w:rsidRPr="009F06EB">
        <w:rPr>
          <w:rStyle w:val="s1"/>
          <w:rFonts w:ascii="Times New Roman" w:hAnsi="Times New Roman"/>
          <w:sz w:val="28"/>
          <w:szCs w:val="28"/>
        </w:rPr>
        <w:t xml:space="preserve">Должностное лицо </w:t>
      </w:r>
      <w:r>
        <w:rPr>
          <w:rStyle w:val="s1"/>
          <w:rFonts w:ascii="Times New Roman" w:hAnsi="Times New Roman"/>
          <w:sz w:val="28"/>
          <w:szCs w:val="28"/>
        </w:rPr>
        <w:t>А</w:t>
      </w:r>
      <w:r w:rsidRPr="009F06EB">
        <w:rPr>
          <w:rStyle w:val="s1"/>
          <w:rFonts w:ascii="Times New Roman" w:hAnsi="Times New Roman"/>
          <w:sz w:val="28"/>
          <w:szCs w:val="28"/>
        </w:rPr>
        <w:t xml:space="preserve">дминистрации сельсовета в течение </w:t>
      </w:r>
      <w:r w:rsidRPr="009F06EB">
        <w:rPr>
          <w:rStyle w:val="apple-converted-space"/>
          <w:rFonts w:ascii="Times New Roman" w:hAnsi="Times New Roman"/>
          <w:sz w:val="28"/>
          <w:szCs w:val="28"/>
        </w:rPr>
        <w:t xml:space="preserve">двух </w:t>
      </w:r>
      <w:r w:rsidRPr="009F06EB">
        <w:rPr>
          <w:rFonts w:ascii="Times New Roman" w:hAnsi="Times New Roman" w:cs="Times New Roman"/>
          <w:sz w:val="28"/>
          <w:szCs w:val="28"/>
        </w:rPr>
        <w:t>раб</w:t>
      </w:r>
      <w:r w:rsidRPr="009F06EB">
        <w:rPr>
          <w:rFonts w:ascii="Times New Roman" w:hAnsi="Times New Roman" w:cs="Times New Roman"/>
          <w:sz w:val="28"/>
          <w:szCs w:val="28"/>
        </w:rPr>
        <w:t>о</w:t>
      </w:r>
      <w:r w:rsidRPr="009F06EB">
        <w:rPr>
          <w:rFonts w:ascii="Times New Roman" w:hAnsi="Times New Roman" w:cs="Times New Roman"/>
          <w:sz w:val="28"/>
          <w:szCs w:val="28"/>
        </w:rPr>
        <w:t>чих</w:t>
      </w:r>
      <w:r w:rsidRPr="009F06E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F06EB">
        <w:rPr>
          <w:rStyle w:val="s1"/>
          <w:rFonts w:ascii="Times New Roman" w:hAnsi="Times New Roman"/>
          <w:sz w:val="28"/>
          <w:szCs w:val="28"/>
        </w:rPr>
        <w:t>дней с момента получения заявления с пакетом документов, указанных в приложении 2 настоящего Регламента,</w:t>
      </w:r>
      <w:r w:rsidRPr="009F06E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F06EB">
        <w:rPr>
          <w:rFonts w:ascii="Times New Roman" w:hAnsi="Times New Roman" w:cs="Times New Roman"/>
          <w:sz w:val="28"/>
          <w:szCs w:val="28"/>
        </w:rPr>
        <w:t>формирует и направляет</w:t>
      </w:r>
      <w:r w:rsidRPr="009F06E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F06EB">
        <w:rPr>
          <w:rStyle w:val="s1"/>
          <w:rFonts w:ascii="Times New Roman" w:hAnsi="Times New Roman"/>
          <w:sz w:val="28"/>
          <w:szCs w:val="28"/>
        </w:rPr>
        <w:t xml:space="preserve">запросы в государственные органы, </w:t>
      </w:r>
      <w:r w:rsidRPr="009F06EB">
        <w:rPr>
          <w:rStyle w:val="s8"/>
          <w:rFonts w:ascii="Times New Roman" w:hAnsi="Times New Roman"/>
          <w:sz w:val="28"/>
          <w:szCs w:val="28"/>
        </w:rPr>
        <w:t>органы местного самоуправления и иные орг</w:t>
      </w:r>
      <w:r w:rsidRPr="009F06EB">
        <w:rPr>
          <w:rStyle w:val="s8"/>
          <w:rFonts w:ascii="Times New Roman" w:hAnsi="Times New Roman"/>
          <w:sz w:val="28"/>
          <w:szCs w:val="28"/>
        </w:rPr>
        <w:t>а</w:t>
      </w:r>
      <w:r w:rsidRPr="009F06EB">
        <w:rPr>
          <w:rStyle w:val="s8"/>
          <w:rFonts w:ascii="Times New Roman" w:hAnsi="Times New Roman"/>
          <w:sz w:val="28"/>
          <w:szCs w:val="28"/>
        </w:rPr>
        <w:t>низации,</w:t>
      </w:r>
      <w:r w:rsidRPr="009F06EB">
        <w:rPr>
          <w:rStyle w:val="apple-converted-space"/>
          <w:rFonts w:ascii="Times New Roman" w:hAnsi="Times New Roman"/>
          <w:sz w:val="28"/>
          <w:szCs w:val="28"/>
        </w:rPr>
        <w:t>  располагающие документами (сведениями) необходимыми для</w:t>
      </w:r>
      <w:r w:rsidRPr="009F06EB">
        <w:rPr>
          <w:rStyle w:val="s1"/>
          <w:rFonts w:ascii="Times New Roman" w:hAnsi="Times New Roman"/>
          <w:sz w:val="28"/>
          <w:szCs w:val="28"/>
        </w:rPr>
        <w:t xml:space="preserve"> предоставления муниципальной услуги.</w:t>
      </w:r>
    </w:p>
    <w:p w:rsidR="00B730B4" w:rsidRPr="009F06EB" w:rsidRDefault="00B730B4" w:rsidP="00570D86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0B4" w:rsidRPr="009F06EB" w:rsidRDefault="00B730B4" w:rsidP="00570D86">
      <w:pPr>
        <w:pStyle w:val="ConsPlusNormal"/>
        <w:ind w:firstLine="540"/>
        <w:jc w:val="both"/>
        <w:rPr>
          <w:rStyle w:val="s1"/>
          <w:rFonts w:ascii="Times New Roman" w:hAnsi="Times New Roman"/>
          <w:sz w:val="28"/>
          <w:szCs w:val="28"/>
        </w:rPr>
      </w:pPr>
      <w:r w:rsidRPr="009F06EB">
        <w:rPr>
          <w:rStyle w:val="s1"/>
          <w:rFonts w:ascii="Times New Roman" w:hAnsi="Times New Roman"/>
          <w:sz w:val="28"/>
          <w:szCs w:val="28"/>
        </w:rPr>
        <w:t xml:space="preserve">Направление межведомственного запроса осуществляется </w:t>
      </w:r>
      <w:r w:rsidRPr="009F06EB">
        <w:rPr>
          <w:rFonts w:ascii="Times New Roman" w:hAnsi="Times New Roman"/>
          <w:sz w:val="28"/>
          <w:szCs w:val="28"/>
        </w:rPr>
        <w:t>на бума</w:t>
      </w:r>
      <w:r w:rsidRPr="009F06EB">
        <w:rPr>
          <w:rFonts w:ascii="Times New Roman" w:hAnsi="Times New Roman"/>
          <w:sz w:val="28"/>
          <w:szCs w:val="28"/>
        </w:rPr>
        <w:t>ж</w:t>
      </w:r>
      <w:r w:rsidRPr="009F06EB">
        <w:rPr>
          <w:rFonts w:ascii="Times New Roman" w:hAnsi="Times New Roman"/>
          <w:sz w:val="28"/>
          <w:szCs w:val="28"/>
        </w:rPr>
        <w:t xml:space="preserve">ном носителе или в форме электронного документа </w:t>
      </w:r>
      <w:r w:rsidRPr="009F06EB">
        <w:rPr>
          <w:rStyle w:val="s1"/>
          <w:rFonts w:ascii="Times New Roman" w:hAnsi="Times New Roman"/>
          <w:sz w:val="28"/>
          <w:szCs w:val="28"/>
        </w:rPr>
        <w:t>следующими способ</w:t>
      </w:r>
      <w:r w:rsidRPr="009F06EB">
        <w:rPr>
          <w:rStyle w:val="s1"/>
          <w:rFonts w:ascii="Times New Roman" w:hAnsi="Times New Roman"/>
          <w:sz w:val="28"/>
          <w:szCs w:val="28"/>
        </w:rPr>
        <w:t>а</w:t>
      </w:r>
      <w:r w:rsidRPr="009F06EB">
        <w:rPr>
          <w:rStyle w:val="s1"/>
          <w:rFonts w:ascii="Times New Roman" w:hAnsi="Times New Roman"/>
          <w:sz w:val="28"/>
          <w:szCs w:val="28"/>
        </w:rPr>
        <w:t>ми:</w:t>
      </w:r>
    </w:p>
    <w:p w:rsidR="00B730B4" w:rsidRPr="009F06EB" w:rsidRDefault="00B730B4" w:rsidP="00570D86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rFonts w:ascii="Times New Roman" w:hAnsi="Times New Roman"/>
          <w:sz w:val="28"/>
          <w:szCs w:val="28"/>
        </w:rPr>
      </w:pPr>
      <w:r w:rsidRPr="009F06EB">
        <w:rPr>
          <w:rStyle w:val="s1"/>
          <w:rFonts w:ascii="Times New Roman" w:hAnsi="Times New Roman"/>
          <w:sz w:val="28"/>
          <w:szCs w:val="28"/>
        </w:rPr>
        <w:t>- с использованием единой системы межведомственного электронн</w:t>
      </w:r>
      <w:r w:rsidRPr="009F06EB">
        <w:rPr>
          <w:rStyle w:val="s1"/>
          <w:rFonts w:ascii="Times New Roman" w:hAnsi="Times New Roman"/>
          <w:sz w:val="28"/>
          <w:szCs w:val="28"/>
        </w:rPr>
        <w:t>о</w:t>
      </w:r>
      <w:r w:rsidRPr="009F06EB">
        <w:rPr>
          <w:rStyle w:val="s1"/>
          <w:rFonts w:ascii="Times New Roman" w:hAnsi="Times New Roman"/>
          <w:sz w:val="28"/>
          <w:szCs w:val="28"/>
        </w:rPr>
        <w:t>го взаимодействия;</w:t>
      </w:r>
    </w:p>
    <w:p w:rsidR="00B730B4" w:rsidRPr="009F06EB" w:rsidRDefault="00B730B4" w:rsidP="00570D86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Style w:val="s1"/>
          <w:rFonts w:ascii="Times New Roman" w:hAnsi="Times New Roman"/>
          <w:sz w:val="28"/>
          <w:szCs w:val="28"/>
        </w:rPr>
        <w:t>При ее отсутствии:</w:t>
      </w:r>
    </w:p>
    <w:p w:rsidR="00B730B4" w:rsidRPr="009F06EB" w:rsidRDefault="00B730B4" w:rsidP="00570D86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Style w:val="s1"/>
          <w:rFonts w:ascii="Times New Roman" w:hAnsi="Times New Roman"/>
          <w:sz w:val="28"/>
          <w:szCs w:val="28"/>
        </w:rPr>
        <w:t>- курьером, под расписку;</w:t>
      </w:r>
    </w:p>
    <w:p w:rsidR="00B730B4" w:rsidRPr="009F06EB" w:rsidRDefault="00B730B4" w:rsidP="00570D86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Style w:val="s1"/>
          <w:rFonts w:ascii="Times New Roman" w:hAnsi="Times New Roman"/>
          <w:sz w:val="28"/>
          <w:szCs w:val="28"/>
        </w:rPr>
        <w:t>- иными способами, не противоречащими законодательству.</w:t>
      </w:r>
    </w:p>
    <w:p w:rsidR="00B730B4" w:rsidRPr="009F06EB" w:rsidRDefault="00B730B4" w:rsidP="00570D86">
      <w:pPr>
        <w:pStyle w:val="p13"/>
        <w:shd w:val="clear" w:color="auto" w:fill="FFFFFF"/>
        <w:spacing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Style w:val="s1"/>
          <w:rFonts w:ascii="Times New Roman" w:hAnsi="Times New Roman"/>
          <w:sz w:val="28"/>
          <w:szCs w:val="28"/>
        </w:rPr>
        <w:t> Специалист, предоставляющий услугу, определяет способ напра</w:t>
      </w:r>
      <w:r w:rsidRPr="009F06EB">
        <w:rPr>
          <w:rStyle w:val="s1"/>
          <w:rFonts w:ascii="Times New Roman" w:hAnsi="Times New Roman"/>
          <w:sz w:val="28"/>
          <w:szCs w:val="28"/>
        </w:rPr>
        <w:t>в</w:t>
      </w:r>
      <w:r w:rsidRPr="009F06EB">
        <w:rPr>
          <w:rStyle w:val="s1"/>
          <w:rFonts w:ascii="Times New Roman" w:hAnsi="Times New Roman"/>
          <w:sz w:val="28"/>
          <w:szCs w:val="28"/>
        </w:rPr>
        <w:t>ления запроса и в установленный срок осуществляет его направление.</w:t>
      </w:r>
    </w:p>
    <w:p w:rsidR="00B730B4" w:rsidRPr="009F06EB" w:rsidRDefault="00B730B4" w:rsidP="00570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При направлении запроса курьером, запрос оформляется в виде д</w:t>
      </w:r>
      <w:r w:rsidRPr="009F06EB">
        <w:rPr>
          <w:rFonts w:ascii="Times New Roman" w:hAnsi="Times New Roman" w:cs="Times New Roman"/>
          <w:sz w:val="28"/>
          <w:szCs w:val="28"/>
        </w:rPr>
        <w:t>о</w:t>
      </w:r>
      <w:r w:rsidRPr="009F06EB">
        <w:rPr>
          <w:rFonts w:ascii="Times New Roman" w:hAnsi="Times New Roman" w:cs="Times New Roman"/>
          <w:sz w:val="28"/>
          <w:szCs w:val="28"/>
        </w:rPr>
        <w:t>кумента на бумажном носителе, подписывается собственноручной подп</w:t>
      </w:r>
      <w:r w:rsidRPr="009F06EB">
        <w:rPr>
          <w:rFonts w:ascii="Times New Roman" w:hAnsi="Times New Roman" w:cs="Times New Roman"/>
          <w:sz w:val="28"/>
          <w:szCs w:val="28"/>
        </w:rPr>
        <w:t>и</w:t>
      </w:r>
      <w:r w:rsidRPr="009F06EB">
        <w:rPr>
          <w:rFonts w:ascii="Times New Roman" w:hAnsi="Times New Roman" w:cs="Times New Roman"/>
          <w:sz w:val="28"/>
          <w:szCs w:val="28"/>
        </w:rPr>
        <w:t>сью уполномоченного должностного лица и заверяется печатью (штампом) органа (организации), оказывающего услугу, в соответствии с правилами делопроизводства и документооборота.</w:t>
      </w:r>
    </w:p>
    <w:p w:rsidR="00B730B4" w:rsidRPr="009F06EB" w:rsidRDefault="00B730B4" w:rsidP="00570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запрос не может прев</w:t>
      </w:r>
      <w:r w:rsidRPr="009F06EB">
        <w:rPr>
          <w:rFonts w:ascii="Times New Roman" w:hAnsi="Times New Roman" w:cs="Times New Roman"/>
          <w:sz w:val="28"/>
          <w:szCs w:val="28"/>
        </w:rPr>
        <w:t>ы</w:t>
      </w:r>
      <w:r w:rsidRPr="009F06EB">
        <w:rPr>
          <w:rFonts w:ascii="Times New Roman" w:hAnsi="Times New Roman" w:cs="Times New Roman"/>
          <w:sz w:val="28"/>
          <w:szCs w:val="28"/>
        </w:rPr>
        <w:t>шать 5 рабочих дней с момента поступления требования к органу (орган</w:t>
      </w:r>
      <w:r w:rsidRPr="009F06EB">
        <w:rPr>
          <w:rFonts w:ascii="Times New Roman" w:hAnsi="Times New Roman" w:cs="Times New Roman"/>
          <w:sz w:val="28"/>
          <w:szCs w:val="28"/>
        </w:rPr>
        <w:t>и</w:t>
      </w:r>
      <w:r w:rsidRPr="009F06EB">
        <w:rPr>
          <w:rFonts w:ascii="Times New Roman" w:hAnsi="Times New Roman" w:cs="Times New Roman"/>
          <w:sz w:val="28"/>
          <w:szCs w:val="28"/>
        </w:rPr>
        <w:t>зации), предоставляющему документ и (или) информацию.</w:t>
      </w:r>
    </w:p>
    <w:p w:rsidR="00B730B4" w:rsidRPr="009F06EB" w:rsidRDefault="00B730B4" w:rsidP="00570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Ответ на запрос регистрируется в установленном порядке.</w:t>
      </w:r>
    </w:p>
    <w:p w:rsidR="00B730B4" w:rsidRPr="009F06EB" w:rsidRDefault="00B730B4" w:rsidP="00570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При получении ответа на запрос, должностное лицо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дминистрации сельсовета, приобщает полученный ответ к документам, представленным заявителем.</w:t>
      </w:r>
    </w:p>
    <w:p w:rsidR="00B730B4" w:rsidRPr="009F06EB" w:rsidRDefault="00B730B4" w:rsidP="00570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отв</w:t>
      </w:r>
      <w:r w:rsidRPr="009F06EB">
        <w:rPr>
          <w:rFonts w:ascii="Times New Roman" w:hAnsi="Times New Roman" w:cs="Times New Roman"/>
          <w:sz w:val="28"/>
          <w:szCs w:val="28"/>
        </w:rPr>
        <w:t>е</w:t>
      </w:r>
      <w:r w:rsidRPr="009F06EB">
        <w:rPr>
          <w:rFonts w:ascii="Times New Roman" w:hAnsi="Times New Roman" w:cs="Times New Roman"/>
          <w:sz w:val="28"/>
          <w:szCs w:val="28"/>
        </w:rPr>
        <w:t xml:space="preserve">та на межведомственный запрос. </w:t>
      </w:r>
    </w:p>
    <w:p w:rsidR="00B730B4" w:rsidRPr="009F06EB" w:rsidRDefault="00B730B4" w:rsidP="00570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Способ фиксации результата – регистрация ответа на межведомс</w:t>
      </w:r>
      <w:r w:rsidRPr="009F06EB">
        <w:rPr>
          <w:rFonts w:ascii="Times New Roman" w:hAnsi="Times New Roman" w:cs="Times New Roman"/>
          <w:sz w:val="28"/>
          <w:szCs w:val="28"/>
        </w:rPr>
        <w:t>т</w:t>
      </w:r>
      <w:r w:rsidRPr="009F06EB">
        <w:rPr>
          <w:rFonts w:ascii="Times New Roman" w:hAnsi="Times New Roman" w:cs="Times New Roman"/>
          <w:sz w:val="28"/>
          <w:szCs w:val="28"/>
        </w:rPr>
        <w:t>венный запрос в журнале учета входящей корреспонденции.</w:t>
      </w:r>
    </w:p>
    <w:p w:rsidR="00B730B4" w:rsidRDefault="00B730B4" w:rsidP="00570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Срок  выполнения  административной процедуры, связанной с з</w:t>
      </w:r>
      <w:r w:rsidRPr="009F06EB"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 xml:space="preserve">просом и получением документов, составляет 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F06EB">
        <w:rPr>
          <w:rFonts w:ascii="Times New Roman" w:hAnsi="Times New Roman" w:cs="Times New Roman"/>
          <w:sz w:val="28"/>
          <w:szCs w:val="28"/>
        </w:rPr>
        <w:t xml:space="preserve"> рабочих дней. </w:t>
      </w:r>
    </w:p>
    <w:p w:rsidR="00B730B4" w:rsidRPr="009F06EB" w:rsidRDefault="00B730B4" w:rsidP="00570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0B4" w:rsidRPr="009F06EB" w:rsidRDefault="00B730B4" w:rsidP="003266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</w:rPr>
        <w:t>3.4. Принятие решения о предоставлении (отказе в предоставлении) муниципальной услуги и оформление результатов муниципальной у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луги</w:t>
      </w:r>
    </w:p>
    <w:p w:rsidR="00B730B4" w:rsidRPr="009F06EB" w:rsidRDefault="00B730B4" w:rsidP="00570D86">
      <w:pPr>
        <w:pStyle w:val="a1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и комплекта документов к должностному лицу, ответственному за предоставление услуги (ответственный исполнитель).</w:t>
      </w:r>
    </w:p>
    <w:p w:rsidR="00B730B4" w:rsidRPr="009F06EB" w:rsidRDefault="00B730B4" w:rsidP="00570D86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hAnsi="Times New Roman" w:cs="Times New Roman"/>
          <w:color w:val="auto"/>
          <w:sz w:val="28"/>
          <w:szCs w:val="28"/>
        </w:rPr>
        <w:tab/>
        <w:t>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услуги.</w:t>
      </w:r>
    </w:p>
    <w:p w:rsidR="00B730B4" w:rsidRDefault="00B730B4" w:rsidP="00570D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Критерием принятия решения  является  наличие права заявителя на предоставление муниципальной услуги.</w:t>
      </w:r>
    </w:p>
    <w:p w:rsidR="00B730B4" w:rsidRPr="009F06EB" w:rsidRDefault="00B730B4" w:rsidP="00570D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услуги специ</w:t>
      </w:r>
      <w:r w:rsidRPr="009F06EB"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 xml:space="preserve">лист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дминистрации сельсовета подготавливает уведомление об</w:t>
      </w:r>
      <w:r w:rsidRPr="009F06E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F06EB">
        <w:rPr>
          <w:rStyle w:val="s8"/>
          <w:rFonts w:ascii="Times New Roman" w:hAnsi="Times New Roman"/>
          <w:sz w:val="28"/>
          <w:szCs w:val="28"/>
        </w:rPr>
        <w:t>отказе в предоставлении муниципальной услуги</w:t>
      </w:r>
      <w:r w:rsidRPr="009F06E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F06EB">
        <w:rPr>
          <w:rFonts w:ascii="Times New Roman" w:hAnsi="Times New Roman" w:cs="Times New Roman"/>
          <w:sz w:val="28"/>
          <w:szCs w:val="28"/>
        </w:rPr>
        <w:t>(с указанием причин отказа со ссылками на нормы действующего законодательства Российской Федер</w:t>
      </w:r>
      <w:r w:rsidRPr="009F06EB"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ции).</w:t>
      </w:r>
    </w:p>
    <w:p w:rsidR="00B730B4" w:rsidRPr="00570D86" w:rsidRDefault="00B730B4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570D8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Предварительное согласование предоставления земельного учас</w:t>
      </w:r>
      <w:r w:rsidRPr="00570D8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т</w:t>
      </w:r>
      <w:r w:rsidRPr="00570D8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ка:</w:t>
      </w:r>
    </w:p>
    <w:p w:rsidR="00B730B4" w:rsidRPr="009F06EB" w:rsidRDefault="00B730B4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дминистрация сельсовета сове</w:t>
      </w:r>
      <w:r w:rsidRPr="009F06EB">
        <w:rPr>
          <w:rFonts w:ascii="Times New Roman" w:hAnsi="Times New Roman" w:cs="Times New Roman"/>
          <w:sz w:val="28"/>
          <w:szCs w:val="28"/>
        </w:rPr>
        <w:t>р</w:t>
      </w:r>
      <w:r w:rsidRPr="009F06EB">
        <w:rPr>
          <w:rFonts w:ascii="Times New Roman" w:hAnsi="Times New Roman" w:cs="Times New Roman"/>
          <w:sz w:val="28"/>
          <w:szCs w:val="28"/>
        </w:rPr>
        <w:t>шает одно из следующих действий:</w:t>
      </w:r>
    </w:p>
    <w:p w:rsidR="00B730B4" w:rsidRPr="009F06EB" w:rsidRDefault="00B730B4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1) осуществляет подготовку проекта договора купли-продажи или проекта договора аренды земельного участка в трех экземплярах, их по</w:t>
      </w:r>
      <w:r w:rsidRPr="009F06EB">
        <w:rPr>
          <w:rFonts w:ascii="Times New Roman" w:hAnsi="Times New Roman" w:cs="Times New Roman"/>
          <w:sz w:val="28"/>
          <w:szCs w:val="28"/>
        </w:rPr>
        <w:t>д</w:t>
      </w:r>
      <w:r w:rsidRPr="009F06EB">
        <w:rPr>
          <w:rFonts w:ascii="Times New Roman" w:hAnsi="Times New Roman" w:cs="Times New Roman"/>
          <w:sz w:val="28"/>
          <w:szCs w:val="28"/>
        </w:rPr>
        <w:t>писание и направление заявителю при условии, что не требуется образов</w:t>
      </w:r>
      <w:r w:rsidRPr="009F06EB"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ние или уточнение границ испрашиваемого земельного участка;</w:t>
      </w:r>
    </w:p>
    <w:p w:rsidR="00B730B4" w:rsidRPr="009F06EB" w:rsidRDefault="00B730B4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2) принимает решение о предварительном согласовании предоставл</w:t>
      </w:r>
      <w:r w:rsidRPr="009F06EB">
        <w:rPr>
          <w:rFonts w:ascii="Times New Roman" w:hAnsi="Times New Roman" w:cs="Times New Roman"/>
          <w:sz w:val="28"/>
          <w:szCs w:val="28"/>
        </w:rPr>
        <w:t>е</w:t>
      </w:r>
      <w:r w:rsidRPr="009F06EB">
        <w:rPr>
          <w:rFonts w:ascii="Times New Roman" w:hAnsi="Times New Roman" w:cs="Times New Roman"/>
          <w:sz w:val="28"/>
          <w:szCs w:val="28"/>
        </w:rPr>
        <w:t xml:space="preserve">ния земельного участка в соответствии со </w:t>
      </w:r>
      <w:hyperlink r:id="rId21" w:history="1">
        <w:r w:rsidRPr="009F06EB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9F06EB">
        <w:rPr>
          <w:rFonts w:ascii="Times New Roman" w:hAnsi="Times New Roman" w:cs="Times New Roman"/>
          <w:sz w:val="28"/>
          <w:szCs w:val="28"/>
        </w:rPr>
        <w:t xml:space="preserve"> Земельного Коде</w:t>
      </w:r>
      <w:r w:rsidRPr="009F06EB">
        <w:rPr>
          <w:rFonts w:ascii="Times New Roman" w:hAnsi="Times New Roman" w:cs="Times New Roman"/>
          <w:sz w:val="28"/>
          <w:szCs w:val="28"/>
        </w:rPr>
        <w:t>к</w:t>
      </w:r>
      <w:r w:rsidRPr="009F06EB">
        <w:rPr>
          <w:rFonts w:ascii="Times New Roman" w:hAnsi="Times New Roman" w:cs="Times New Roman"/>
          <w:sz w:val="28"/>
          <w:szCs w:val="28"/>
        </w:rPr>
        <w:t>са Российской Федерации при условии, что испрашиваемый земельный участок предстоит образовать или его границы подлежат уточнению в с</w:t>
      </w:r>
      <w:r w:rsidRPr="009F06EB">
        <w:rPr>
          <w:rFonts w:ascii="Times New Roman" w:hAnsi="Times New Roman" w:cs="Times New Roman"/>
          <w:sz w:val="28"/>
          <w:szCs w:val="28"/>
        </w:rPr>
        <w:t>о</w:t>
      </w:r>
      <w:r w:rsidRPr="009F06EB">
        <w:rPr>
          <w:rFonts w:ascii="Times New Roman" w:hAnsi="Times New Roman" w:cs="Times New Roman"/>
          <w:sz w:val="28"/>
          <w:szCs w:val="28"/>
        </w:rPr>
        <w:t xml:space="preserve">ответствии с Федеральным </w:t>
      </w:r>
      <w:hyperlink r:id="rId22" w:history="1">
        <w:r w:rsidRPr="009F06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06EB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</w:t>
      </w:r>
      <w:r w:rsidRPr="009F06EB">
        <w:rPr>
          <w:rFonts w:ascii="Times New Roman" w:hAnsi="Times New Roman" w:cs="Times New Roman"/>
          <w:sz w:val="28"/>
          <w:szCs w:val="28"/>
        </w:rPr>
        <w:t>и</w:t>
      </w:r>
      <w:r w:rsidRPr="009F06EB">
        <w:rPr>
          <w:rFonts w:ascii="Times New Roman" w:hAnsi="Times New Roman" w:cs="Times New Roman"/>
          <w:sz w:val="28"/>
          <w:szCs w:val="28"/>
        </w:rPr>
        <w:t>жимости", и направляет указанное решение заявителю.</w:t>
      </w:r>
    </w:p>
    <w:p w:rsidR="00B730B4" w:rsidRPr="009F06EB" w:rsidRDefault="00B730B4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</w:t>
      </w:r>
      <w:hyperlink r:id="rId23" w:history="1">
        <w:r w:rsidRPr="009F06EB">
          <w:rPr>
            <w:rFonts w:ascii="Times New Roman" w:hAnsi="Times New Roman" w:cs="Times New Roman"/>
            <w:sz w:val="28"/>
            <w:szCs w:val="28"/>
          </w:rPr>
          <w:t>статьей 39.17</w:t>
        </w:r>
      </w:hyperlink>
      <w:r w:rsidRPr="009F06EB">
        <w:t xml:space="preserve"> </w:t>
      </w:r>
      <w:r w:rsidRPr="009F06EB">
        <w:rPr>
          <w:rFonts w:ascii="Times New Roman" w:hAnsi="Times New Roman" w:cs="Times New Roman"/>
          <w:sz w:val="28"/>
          <w:szCs w:val="28"/>
        </w:rPr>
        <w:t>Земельного К</w:t>
      </w:r>
      <w:r w:rsidRPr="009F06EB">
        <w:rPr>
          <w:rFonts w:ascii="Times New Roman" w:hAnsi="Times New Roman" w:cs="Times New Roman"/>
          <w:sz w:val="28"/>
          <w:szCs w:val="28"/>
        </w:rPr>
        <w:t>о</w:t>
      </w:r>
      <w:r w:rsidRPr="009F06EB">
        <w:rPr>
          <w:rFonts w:ascii="Times New Roman" w:hAnsi="Times New Roman" w:cs="Times New Roman"/>
          <w:sz w:val="28"/>
          <w:szCs w:val="28"/>
        </w:rPr>
        <w:t>декса Российской Федерации.</w:t>
      </w:r>
    </w:p>
    <w:p w:rsidR="00B730B4" w:rsidRPr="009F06EB" w:rsidRDefault="00B730B4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этих заявлений принимает решение:</w:t>
      </w:r>
    </w:p>
    <w:p w:rsidR="00B730B4" w:rsidRPr="009F06EB" w:rsidRDefault="00B730B4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1) об отказе в предоставлении земельного участка без проведения ау</w:t>
      </w:r>
      <w:r w:rsidRPr="009F06EB">
        <w:rPr>
          <w:rFonts w:ascii="Times New Roman" w:hAnsi="Times New Roman" w:cs="Times New Roman"/>
          <w:sz w:val="28"/>
          <w:szCs w:val="28"/>
        </w:rPr>
        <w:t>к</w:t>
      </w:r>
      <w:r w:rsidRPr="009F06EB">
        <w:rPr>
          <w:rFonts w:ascii="Times New Roman" w:hAnsi="Times New Roman" w:cs="Times New Roman"/>
          <w:sz w:val="28"/>
          <w:szCs w:val="28"/>
        </w:rPr>
        <w:t>циона лицу, обратившемуся с заявлением о предоставлении земельного участка, и о проведении аукциона по продаже земельного участка или ау</w:t>
      </w:r>
      <w:r w:rsidRPr="009F06EB">
        <w:rPr>
          <w:rFonts w:ascii="Times New Roman" w:hAnsi="Times New Roman" w:cs="Times New Roman"/>
          <w:sz w:val="28"/>
          <w:szCs w:val="28"/>
        </w:rPr>
        <w:t>к</w:t>
      </w:r>
      <w:r w:rsidRPr="009F06EB">
        <w:rPr>
          <w:rFonts w:ascii="Times New Roman" w:hAnsi="Times New Roman" w:cs="Times New Roman"/>
          <w:sz w:val="28"/>
          <w:szCs w:val="28"/>
        </w:rPr>
        <w:t>циона на право заключения договора аренды земельного участка для ц</w:t>
      </w:r>
      <w:r w:rsidRPr="009F06EB">
        <w:rPr>
          <w:rFonts w:ascii="Times New Roman" w:hAnsi="Times New Roman" w:cs="Times New Roman"/>
          <w:sz w:val="28"/>
          <w:szCs w:val="28"/>
        </w:rPr>
        <w:t>е</w:t>
      </w:r>
      <w:r w:rsidRPr="009F06EB">
        <w:rPr>
          <w:rFonts w:ascii="Times New Roman" w:hAnsi="Times New Roman" w:cs="Times New Roman"/>
          <w:sz w:val="28"/>
          <w:szCs w:val="28"/>
        </w:rPr>
        <w:t>лей, указанных в заявлении о предоставлении земельного участка;</w:t>
      </w:r>
    </w:p>
    <w:p w:rsidR="00B730B4" w:rsidRPr="009F06EB" w:rsidRDefault="00B730B4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2) об отказе в предварительном согласовании предоставления земел</w:t>
      </w:r>
      <w:r w:rsidRPr="009F06EB">
        <w:rPr>
          <w:rFonts w:ascii="Times New Roman" w:hAnsi="Times New Roman" w:cs="Times New Roman"/>
          <w:sz w:val="28"/>
          <w:szCs w:val="28"/>
        </w:rPr>
        <w:t>ь</w:t>
      </w:r>
      <w:r w:rsidRPr="009F06EB">
        <w:rPr>
          <w:rFonts w:ascii="Times New Roman" w:hAnsi="Times New Roman" w:cs="Times New Roman"/>
          <w:sz w:val="28"/>
          <w:szCs w:val="28"/>
        </w:rPr>
        <w:t>ного участка лицу, обратившемуся с заявлением о предварительном согл</w:t>
      </w:r>
      <w:r w:rsidRPr="009F06EB"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совании предоставления земельного участка.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</w:t>
      </w:r>
      <w:r w:rsidRPr="009F06EB">
        <w:rPr>
          <w:rFonts w:ascii="Times New Roman" w:hAnsi="Times New Roman" w:cs="Times New Roman"/>
          <w:sz w:val="28"/>
          <w:szCs w:val="28"/>
        </w:rPr>
        <w:t>и</w:t>
      </w:r>
      <w:r w:rsidRPr="009F06EB">
        <w:rPr>
          <w:rFonts w:ascii="Times New Roman" w:hAnsi="Times New Roman" w:cs="Times New Roman"/>
          <w:sz w:val="28"/>
          <w:szCs w:val="28"/>
        </w:rPr>
        <w:t>тельном согласовании предоставления земельного участка.</w:t>
      </w:r>
    </w:p>
    <w:p w:rsidR="00B730B4" w:rsidRPr="009F06EB" w:rsidRDefault="00B730B4" w:rsidP="00346A2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30B4" w:rsidRPr="009F06EB" w:rsidRDefault="00B730B4" w:rsidP="00BE07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Процедура проведения аукциона:</w:t>
      </w:r>
    </w:p>
    <w:p w:rsidR="00B730B4" w:rsidRDefault="00B730B4" w:rsidP="00570D86">
      <w:pPr>
        <w:pStyle w:val="a1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</w:pPr>
      <w:r w:rsidRPr="009F06EB">
        <w:rPr>
          <w:rFonts w:ascii="Times New Roman" w:hAnsi="Times New Roman" w:cs="Times New Roman"/>
          <w:color w:val="auto"/>
          <w:spacing w:val="5"/>
          <w:sz w:val="28"/>
          <w:szCs w:val="28"/>
          <w:lang w:eastAsia="en-US"/>
        </w:rPr>
        <w:tab/>
        <w:t>Срок предоставления муниципальной услуги в случае предоставления земельного участка по результатам проведения торгов</w:t>
      </w:r>
      <w:r w:rsidRPr="009F06EB">
        <w:rPr>
          <w:rFonts w:ascii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не должен превышать 2-х  </w:t>
      </w:r>
      <w:r w:rsidRPr="009F06EB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месяцев со дня принятия решения о проведении аукциона.</w:t>
      </w:r>
    </w:p>
    <w:p w:rsidR="00B730B4" w:rsidRPr="009F06EB" w:rsidRDefault="00B730B4" w:rsidP="00570D86">
      <w:pPr>
        <w:pStyle w:val="a1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  <w:t xml:space="preserve">Решение о проведении аукциона по продаже земельного участка, находящегося муниципальной собственности на территории сельского поселения, аукциона на право заключения договора аренды земельного участка, находящегося в муниципальной собственности, (далее также - аукцион), принимается уполномоченным органом - </w:t>
      </w:r>
      <w:r>
        <w:rPr>
          <w:rFonts w:ascii="Times New Roman" w:hAnsi="Times New Roman" w:cs="Times New Roman"/>
          <w:spacing w:val="-1"/>
          <w:sz w:val="28"/>
          <w:szCs w:val="28"/>
          <w:lang w:eastAsia="en-US"/>
        </w:rPr>
        <w:t>А</w:t>
      </w:r>
      <w:r w:rsidRPr="009F06EB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дминистрацией сельсовета, в том числе по заявлениям граждан.</w:t>
      </w:r>
    </w:p>
    <w:p w:rsidR="00B730B4" w:rsidRPr="009F06EB" w:rsidRDefault="00B730B4" w:rsidP="00570D86">
      <w:pPr>
        <w:pStyle w:val="a1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Образование земельного участка для его продажи или предоставления в аренду путем проведения аукциона по инициативе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А</w:t>
      </w:r>
      <w:r w:rsidRPr="009F06EB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дминистрации сельсовета и подготовка к проведению аукциона осуществляются в следующем порядке:</w:t>
      </w:r>
    </w:p>
    <w:p w:rsidR="00B730B4" w:rsidRPr="009F06EB" w:rsidRDefault="00B730B4" w:rsidP="00570D86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1) подготовка и утверждение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дминистрацией сельсовета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B730B4" w:rsidRPr="009F06EB" w:rsidRDefault="00B730B4" w:rsidP="00570D86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2) обеспечение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 xml:space="preserve">дминистрацией сельсовета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24">
        <w:r w:rsidRPr="009F06EB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F06EB">
        <w:rPr>
          <w:rFonts w:ascii="Times New Roman" w:hAnsi="Times New Roman" w:cs="Times New Roman"/>
          <w:sz w:val="28"/>
          <w:szCs w:val="28"/>
        </w:rPr>
        <w:t xml:space="preserve"> от 24 июля 2007 года №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(далее - кадастровые работы);</w:t>
      </w:r>
    </w:p>
    <w:p w:rsidR="00B730B4" w:rsidRPr="009F06EB" w:rsidRDefault="00B730B4" w:rsidP="00570D86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3) осуществление на основании заявления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дминистрации сельсовета государственного кадастрового учета земельного участка;</w:t>
      </w:r>
    </w:p>
    <w:p w:rsidR="00B730B4" w:rsidRPr="009F06EB" w:rsidRDefault="00B730B4" w:rsidP="00570D86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B730B4" w:rsidRPr="009F06EB" w:rsidRDefault="00B730B4" w:rsidP="00570D86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5) принятие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дминистрацией сельсовета решения о проведении аукциона.</w:t>
      </w:r>
    </w:p>
    <w:p w:rsidR="00B730B4" w:rsidRPr="009F06EB" w:rsidRDefault="00B730B4" w:rsidP="00570D86">
      <w:pPr>
        <w:pStyle w:val="a1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Администрация сельсовета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B730B4" w:rsidRPr="009F06EB" w:rsidRDefault="00B730B4" w:rsidP="00570D86">
      <w:pPr>
        <w:pStyle w:val="a1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B730B4" w:rsidRPr="009F06EB" w:rsidRDefault="00B730B4" w:rsidP="00570D86">
      <w:pPr>
        <w:pStyle w:val="ConsPlusDoc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ab/>
        <w:t>Организатор аукциона также обеспечивает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B730B4" w:rsidRPr="009F06EB" w:rsidRDefault="00B730B4" w:rsidP="00570D86">
      <w:pPr>
        <w:pStyle w:val="a1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      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собственности на территории сельского поселения либо аукциона на право заключения договора аренды земельного участка, находящегося в муниципальной собственности.</w:t>
      </w:r>
    </w:p>
    <w:p w:rsidR="00B730B4" w:rsidRPr="009F06EB" w:rsidRDefault="00B730B4" w:rsidP="00570D86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730B4" w:rsidRPr="009F06EB" w:rsidRDefault="00B730B4" w:rsidP="00570D86">
      <w:pPr>
        <w:pStyle w:val="a1"/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25">
        <w:r w:rsidRPr="009F06EB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пункте 9</w:t>
        </w:r>
      </w:hyperlink>
      <w:r w:rsidRPr="009F06EB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</w:t>
      </w:r>
      <w:r w:rsidRPr="009F06EB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9F06EB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.</w:t>
      </w:r>
    </w:p>
    <w:p w:rsidR="00B730B4" w:rsidRPr="009F06EB" w:rsidRDefault="00B730B4" w:rsidP="00570D86">
      <w:pPr>
        <w:pStyle w:val="a1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730B4" w:rsidRPr="009F06EB" w:rsidRDefault="00B730B4" w:rsidP="00570D86">
      <w:pPr>
        <w:pStyle w:val="a1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</w:r>
      <w:r w:rsidRPr="009F06EB">
        <w:rPr>
          <w:rFonts w:ascii="Times New Roman" w:hAnsi="Times New Roman" w:cs="Times New Roman"/>
          <w:color w:val="auto"/>
          <w:sz w:val="28"/>
          <w:szCs w:val="28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B730B4" w:rsidRPr="009F06EB" w:rsidRDefault="00B730B4" w:rsidP="00570D86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730B4" w:rsidRPr="009F06EB" w:rsidRDefault="00B730B4" w:rsidP="00570D86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этом,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B730B4" w:rsidRPr="009F06EB" w:rsidRDefault="00B730B4" w:rsidP="00570D86">
      <w:pPr>
        <w:pStyle w:val="a1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сельсовета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B730B4" w:rsidRPr="009F06EB" w:rsidRDefault="00B730B4" w:rsidP="00570D86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26">
        <w:r w:rsidRPr="005431F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13</w:t>
        </w:r>
      </w:hyperlink>
      <w:r w:rsidRPr="005431FF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>
        <w:r w:rsidRPr="005431F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 w:rsidRPr="005431FF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8">
        <w:r w:rsidRPr="005431F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20</w:t>
        </w:r>
      </w:hyperlink>
      <w:r w:rsidRPr="005431FF">
        <w:t xml:space="preserve"> </w:t>
      </w:r>
      <w:r w:rsidRPr="009F06EB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9F06EB">
        <w:rPr>
          <w:rFonts w:ascii="Times New Roman" w:hAnsi="Times New Roman" w:cs="Times New Roman"/>
          <w:sz w:val="28"/>
          <w:szCs w:val="28"/>
        </w:rPr>
        <w:t>Российской Федерации, и которые уклонились от их заключения, включаются в реестр недобросовестных участников аукциона.</w:t>
      </w:r>
    </w:p>
    <w:p w:rsidR="00B730B4" w:rsidRPr="00BC3EAC" w:rsidRDefault="00B730B4" w:rsidP="00570D86">
      <w:pPr>
        <w:pStyle w:val="a1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случае,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29">
        <w:r w:rsidRPr="00BC3EAC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пунктами</w:t>
        </w:r>
        <w:r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 xml:space="preserve"> </w:t>
        </w:r>
        <w:r w:rsidRPr="00BC3EAC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13</w:t>
        </w:r>
      </w:hyperlink>
      <w:r w:rsidRPr="00BC3EAC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</w:t>
      </w:r>
      <w:hyperlink r:id="rId30">
        <w:r w:rsidRPr="00BC3EAC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14</w:t>
        </w:r>
      </w:hyperlink>
      <w:r w:rsidRPr="00BC3EAC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или </w:t>
      </w:r>
      <w:hyperlink r:id="rId31">
        <w:r w:rsidRPr="00BC3EAC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 xml:space="preserve">2 </w:t>
        </w:r>
      </w:hyperlink>
      <w:r w:rsidRPr="00BC3EAC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BC3EAC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BC3EAC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32">
        <w:r w:rsidRPr="00BC3EAC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подпунктами 1</w:t>
        </w:r>
      </w:hyperlink>
      <w:r w:rsidRPr="00BC3EAC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- </w:t>
      </w:r>
      <w:hyperlink r:id="rId33">
        <w:r w:rsidRPr="00BC3EAC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3 пункта 29</w:t>
        </w:r>
      </w:hyperlink>
      <w:r w:rsidRPr="00BC3EAC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B730B4" w:rsidRDefault="00B730B4" w:rsidP="00570D86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EAC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34">
        <w:r w:rsidRPr="00BC3EAC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29</w:t>
        </w:r>
      </w:hyperlink>
      <w:r w:rsidRPr="00BC3EAC">
        <w:t xml:space="preserve"> </w:t>
      </w:r>
      <w:r w:rsidRPr="00BC3EAC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BC3EAC">
        <w:rPr>
          <w:rFonts w:ascii="Times New Roman" w:hAnsi="Times New Roman" w:cs="Times New Roman"/>
          <w:sz w:val="28"/>
          <w:szCs w:val="28"/>
        </w:rPr>
        <w:t>Российской Федерации, исключа</w:t>
      </w:r>
      <w:r w:rsidRPr="009F06EB">
        <w:rPr>
          <w:rFonts w:ascii="Times New Roman" w:hAnsi="Times New Roman" w:cs="Times New Roman"/>
          <w:sz w:val="28"/>
          <w:szCs w:val="28"/>
        </w:rPr>
        <w:t>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B730B4" w:rsidRPr="009F06EB" w:rsidRDefault="00B730B4" w:rsidP="00570D86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оформление результата предоставления (или отказа в предоставлении) муниципальной услуги.</w:t>
      </w:r>
    </w:p>
    <w:p w:rsidR="00B730B4" w:rsidRPr="009F06EB" w:rsidRDefault="00B730B4" w:rsidP="00570D86">
      <w:pPr>
        <w:pStyle w:val="a1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B730B4" w:rsidRPr="009F06EB" w:rsidRDefault="00B730B4" w:rsidP="00BC3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</w:rPr>
        <w:t>3.5. Выдача результатов предоставления муниципальной услуги з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ит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елю.</w:t>
      </w:r>
    </w:p>
    <w:p w:rsidR="00B730B4" w:rsidRPr="009F06EB" w:rsidRDefault="00B730B4" w:rsidP="00D212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F06EB">
        <w:rPr>
          <w:rFonts w:ascii="Times New Roman" w:hAnsi="Times New Roman"/>
          <w:sz w:val="28"/>
          <w:szCs w:val="28"/>
        </w:rPr>
        <w:t>Основанием выполнения административной процедуры являются р</w:t>
      </w:r>
      <w:r w:rsidRPr="009F06EB">
        <w:rPr>
          <w:rFonts w:ascii="Times New Roman" w:hAnsi="Times New Roman"/>
          <w:sz w:val="28"/>
          <w:szCs w:val="28"/>
        </w:rPr>
        <w:t>е</w:t>
      </w:r>
      <w:r w:rsidRPr="009F06EB">
        <w:rPr>
          <w:rFonts w:ascii="Times New Roman" w:hAnsi="Times New Roman"/>
          <w:sz w:val="28"/>
          <w:szCs w:val="28"/>
        </w:rPr>
        <w:t>зультаты проведения  аукциона.</w:t>
      </w:r>
    </w:p>
    <w:p w:rsidR="00B730B4" w:rsidRPr="009F06EB" w:rsidRDefault="00B730B4" w:rsidP="00D212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F06EB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услуги специалист </w:t>
      </w:r>
      <w:r>
        <w:rPr>
          <w:rFonts w:ascii="Times New Roman" w:hAnsi="Times New Roman"/>
          <w:sz w:val="28"/>
          <w:szCs w:val="28"/>
        </w:rPr>
        <w:t>А</w:t>
      </w:r>
      <w:r w:rsidRPr="009F06EB">
        <w:rPr>
          <w:rFonts w:ascii="Times New Roman" w:hAnsi="Times New Roman"/>
          <w:sz w:val="28"/>
          <w:szCs w:val="28"/>
        </w:rPr>
        <w:t>дминистрации сельсовета оформляет в порядке, установле</w:t>
      </w:r>
      <w:r w:rsidRPr="009F06EB">
        <w:rPr>
          <w:rFonts w:ascii="Times New Roman" w:hAnsi="Times New Roman"/>
          <w:sz w:val="28"/>
          <w:szCs w:val="28"/>
        </w:rPr>
        <w:t>н</w:t>
      </w:r>
      <w:r w:rsidRPr="009F06EB">
        <w:rPr>
          <w:rFonts w:ascii="Times New Roman" w:hAnsi="Times New Roman"/>
          <w:sz w:val="28"/>
          <w:szCs w:val="28"/>
        </w:rPr>
        <w:t>ном Земельным кодексом Российской Федерации и настоящим Регламе</w:t>
      </w:r>
      <w:r w:rsidRPr="009F06EB">
        <w:rPr>
          <w:rFonts w:ascii="Times New Roman" w:hAnsi="Times New Roman"/>
          <w:sz w:val="28"/>
          <w:szCs w:val="28"/>
        </w:rPr>
        <w:t>н</w:t>
      </w:r>
      <w:r w:rsidRPr="009F06EB">
        <w:rPr>
          <w:rFonts w:ascii="Times New Roman" w:hAnsi="Times New Roman"/>
          <w:sz w:val="28"/>
          <w:szCs w:val="28"/>
        </w:rPr>
        <w:t>том:</w:t>
      </w:r>
    </w:p>
    <w:p w:rsidR="00B730B4" w:rsidRPr="00BC3EAC" w:rsidRDefault="00B730B4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1) подготовку проекта договора купли-продажи или проекта договора аренды земельного участка в трех экземплярах, их подписание и направл</w:t>
      </w:r>
      <w:r w:rsidRPr="009F06EB">
        <w:rPr>
          <w:rFonts w:ascii="Times New Roman" w:hAnsi="Times New Roman" w:cs="Times New Roman"/>
          <w:sz w:val="28"/>
          <w:szCs w:val="28"/>
        </w:rPr>
        <w:t>е</w:t>
      </w:r>
      <w:r w:rsidRPr="009F06EB">
        <w:rPr>
          <w:rFonts w:ascii="Times New Roman" w:hAnsi="Times New Roman" w:cs="Times New Roman"/>
          <w:sz w:val="28"/>
          <w:szCs w:val="28"/>
        </w:rPr>
        <w:t xml:space="preserve">ние заявителю при условии, </w:t>
      </w:r>
      <w:r w:rsidRPr="00BC3EAC">
        <w:rPr>
          <w:rFonts w:ascii="Times New Roman" w:hAnsi="Times New Roman" w:cs="Times New Roman"/>
          <w:sz w:val="28"/>
          <w:szCs w:val="28"/>
        </w:rPr>
        <w:t>что не требуется образование или уточнение границ испрашиваемого земельного участка;</w:t>
      </w:r>
    </w:p>
    <w:p w:rsidR="00B730B4" w:rsidRPr="009F06EB" w:rsidRDefault="00B730B4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2) решение о предварительном согласовании предоставления земел</w:t>
      </w:r>
      <w:r w:rsidRPr="009F06EB">
        <w:rPr>
          <w:rFonts w:ascii="Times New Roman" w:hAnsi="Times New Roman" w:cs="Times New Roman"/>
          <w:sz w:val="28"/>
          <w:szCs w:val="28"/>
        </w:rPr>
        <w:t>ь</w:t>
      </w:r>
      <w:r w:rsidRPr="009F06EB">
        <w:rPr>
          <w:rFonts w:ascii="Times New Roman" w:hAnsi="Times New Roman" w:cs="Times New Roman"/>
          <w:sz w:val="28"/>
          <w:szCs w:val="28"/>
        </w:rPr>
        <w:t xml:space="preserve">ного участка в соответствии со </w:t>
      </w:r>
      <w:hyperlink r:id="rId35" w:history="1">
        <w:r w:rsidRPr="009F06EB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9F06EB">
        <w:rPr>
          <w:rFonts w:ascii="Times New Roman" w:hAnsi="Times New Roman" w:cs="Times New Roman"/>
          <w:sz w:val="28"/>
          <w:szCs w:val="28"/>
        </w:rPr>
        <w:t xml:space="preserve"> Земельного Кодекса Росси</w:t>
      </w:r>
      <w:r w:rsidRPr="009F06EB">
        <w:rPr>
          <w:rFonts w:ascii="Times New Roman" w:hAnsi="Times New Roman" w:cs="Times New Roman"/>
          <w:sz w:val="28"/>
          <w:szCs w:val="28"/>
        </w:rPr>
        <w:t>й</w:t>
      </w:r>
      <w:r w:rsidRPr="009F06EB">
        <w:rPr>
          <w:rFonts w:ascii="Times New Roman" w:hAnsi="Times New Roman" w:cs="Times New Roman"/>
          <w:sz w:val="28"/>
          <w:szCs w:val="28"/>
        </w:rPr>
        <w:t>ской Федерации при условии, что испрашиваемый земельный участок предстоит образовать или его границы подлежат уточнению в соответс</w:t>
      </w:r>
      <w:r w:rsidRPr="009F06EB">
        <w:rPr>
          <w:rFonts w:ascii="Times New Roman" w:hAnsi="Times New Roman" w:cs="Times New Roman"/>
          <w:sz w:val="28"/>
          <w:szCs w:val="28"/>
        </w:rPr>
        <w:t>т</w:t>
      </w:r>
      <w:r w:rsidRPr="009F06EB">
        <w:rPr>
          <w:rFonts w:ascii="Times New Roman" w:hAnsi="Times New Roman" w:cs="Times New Roman"/>
          <w:sz w:val="28"/>
          <w:szCs w:val="28"/>
        </w:rPr>
        <w:t xml:space="preserve">вии с Федеральным </w:t>
      </w:r>
      <w:hyperlink r:id="rId36" w:history="1">
        <w:r w:rsidRPr="009F06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06EB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и направление указанного решения заявителю.</w:t>
      </w:r>
    </w:p>
    <w:p w:rsidR="00B730B4" w:rsidRDefault="00B730B4" w:rsidP="00326672">
      <w:pPr>
        <w:pStyle w:val="a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hAnsi="Times New Roman" w:cs="Times New Roman"/>
          <w:color w:val="auto"/>
          <w:sz w:val="28"/>
          <w:szCs w:val="28"/>
        </w:rPr>
        <w:tab/>
        <w:t>Критерием принятия решения является наличие права (отсутствие права) заявителя по итогам проведения аукциона.</w:t>
      </w:r>
    </w:p>
    <w:p w:rsidR="00B730B4" w:rsidRPr="009F06EB" w:rsidRDefault="00B730B4" w:rsidP="00326672">
      <w:pPr>
        <w:pStyle w:val="a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hAnsi="Times New Roman" w:cs="Times New Roman"/>
          <w:color w:val="auto"/>
          <w:sz w:val="28"/>
          <w:szCs w:val="28"/>
        </w:rPr>
        <w:tab/>
        <w:t xml:space="preserve">Специалист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F06EB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сельсовета представляет вышеуказанные документы </w:t>
      </w: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9F06EB">
        <w:rPr>
          <w:rFonts w:ascii="Times New Roman" w:hAnsi="Times New Roman" w:cs="Times New Roman"/>
          <w:color w:val="auto"/>
          <w:sz w:val="28"/>
          <w:szCs w:val="28"/>
        </w:rPr>
        <w:t>лаве сельсовета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B730B4" w:rsidRPr="009F06EB" w:rsidRDefault="00B730B4" w:rsidP="00326672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Процедура заканчивается выдачей заявителю одного из следующих документов:</w:t>
      </w:r>
    </w:p>
    <w:p w:rsidR="00B730B4" w:rsidRPr="00BC3EAC" w:rsidRDefault="00B730B4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1) договора купли-продажи или договора аренды земельного участка в трех экземплярах, их подписание и направление заявителю при условии, </w:t>
      </w:r>
      <w:r w:rsidRPr="00BC3EAC">
        <w:rPr>
          <w:rFonts w:ascii="Times New Roman" w:hAnsi="Times New Roman" w:cs="Times New Roman"/>
          <w:sz w:val="28"/>
          <w:szCs w:val="28"/>
        </w:rPr>
        <w:t>что не требуется образование или уточнение границ испрашиваемого з</w:t>
      </w:r>
      <w:r w:rsidRPr="00BC3EAC">
        <w:rPr>
          <w:rFonts w:ascii="Times New Roman" w:hAnsi="Times New Roman" w:cs="Times New Roman"/>
          <w:sz w:val="28"/>
          <w:szCs w:val="28"/>
        </w:rPr>
        <w:t>е</w:t>
      </w:r>
      <w:r w:rsidRPr="00BC3EAC">
        <w:rPr>
          <w:rFonts w:ascii="Times New Roman" w:hAnsi="Times New Roman" w:cs="Times New Roman"/>
          <w:sz w:val="28"/>
          <w:szCs w:val="28"/>
        </w:rPr>
        <w:t>мельного участка;</w:t>
      </w:r>
    </w:p>
    <w:p w:rsidR="00B730B4" w:rsidRPr="009F06EB" w:rsidRDefault="00B730B4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EAC">
        <w:rPr>
          <w:rFonts w:ascii="Times New Roman" w:hAnsi="Times New Roman" w:cs="Times New Roman"/>
          <w:sz w:val="28"/>
          <w:szCs w:val="28"/>
        </w:rPr>
        <w:t>2) постановление о предоставлении</w:t>
      </w:r>
      <w:r w:rsidRPr="009F06EB">
        <w:rPr>
          <w:rFonts w:ascii="Times New Roman" w:hAnsi="Times New Roman" w:cs="Times New Roman"/>
          <w:sz w:val="28"/>
          <w:szCs w:val="28"/>
        </w:rPr>
        <w:t xml:space="preserve"> земельного участка в соответствии со </w:t>
      </w:r>
      <w:hyperlink r:id="rId37" w:history="1">
        <w:r w:rsidRPr="009F06EB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9F06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при условии, что испрашиваемый земельный участок предстоит образовать или его гр</w:t>
      </w:r>
      <w:r w:rsidRPr="009F06EB"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 xml:space="preserve">ницы подлежат уточнению в соответствии с Федеральным </w:t>
      </w:r>
      <w:hyperlink r:id="rId38" w:history="1">
        <w:r w:rsidRPr="009F06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06EB">
        <w:rPr>
          <w:rFonts w:ascii="Times New Roman" w:hAnsi="Times New Roman" w:cs="Times New Roman"/>
          <w:sz w:val="28"/>
          <w:szCs w:val="28"/>
        </w:rPr>
        <w:t xml:space="preserve"> «О г</w:t>
      </w:r>
      <w:r w:rsidRPr="009F06EB">
        <w:rPr>
          <w:rFonts w:ascii="Times New Roman" w:hAnsi="Times New Roman" w:cs="Times New Roman"/>
          <w:sz w:val="28"/>
          <w:szCs w:val="28"/>
        </w:rPr>
        <w:t>о</w:t>
      </w:r>
      <w:r w:rsidRPr="009F06EB">
        <w:rPr>
          <w:rFonts w:ascii="Times New Roman" w:hAnsi="Times New Roman" w:cs="Times New Roman"/>
          <w:sz w:val="28"/>
          <w:szCs w:val="28"/>
        </w:rPr>
        <w:t>сударственном кадастре недвижимости», и направление указанное реш</w:t>
      </w:r>
      <w:r w:rsidRPr="009F06EB">
        <w:rPr>
          <w:rFonts w:ascii="Times New Roman" w:hAnsi="Times New Roman" w:cs="Times New Roman"/>
          <w:sz w:val="28"/>
          <w:szCs w:val="28"/>
        </w:rPr>
        <w:t>е</w:t>
      </w:r>
      <w:r w:rsidRPr="009F06EB">
        <w:rPr>
          <w:rFonts w:ascii="Times New Roman" w:hAnsi="Times New Roman" w:cs="Times New Roman"/>
          <w:sz w:val="28"/>
          <w:szCs w:val="28"/>
        </w:rPr>
        <w:t>ние заявителю.</w:t>
      </w:r>
    </w:p>
    <w:p w:rsidR="00B730B4" w:rsidRPr="009F06EB" w:rsidRDefault="00B730B4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При принятии отрицательного решения:</w:t>
      </w:r>
    </w:p>
    <w:p w:rsidR="00B730B4" w:rsidRPr="009F06EB" w:rsidRDefault="00B730B4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:rsidR="00B730B4" w:rsidRPr="009F06EB" w:rsidRDefault="00B730B4" w:rsidP="00BC3EAC">
      <w:pPr>
        <w:pStyle w:val="a1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hAnsi="Times New Roman" w:cs="Times New Roman"/>
          <w:color w:val="auto"/>
          <w:sz w:val="28"/>
          <w:szCs w:val="28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B730B4" w:rsidRPr="009F06EB" w:rsidRDefault="00B730B4" w:rsidP="00BC3EAC">
      <w:pPr>
        <w:pStyle w:val="a1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Результатом административной процедуры является оформление результата предоставления (или отказа в предоставлении) муниципальной услуги. </w:t>
      </w:r>
    </w:p>
    <w:p w:rsidR="00B730B4" w:rsidRPr="009F06EB" w:rsidRDefault="00B730B4" w:rsidP="00BC3EAC">
      <w:pPr>
        <w:pStyle w:val="a1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hAnsi="Times New Roman" w:cs="Times New Roman"/>
          <w:color w:val="auto"/>
          <w:sz w:val="28"/>
          <w:szCs w:val="28"/>
        </w:rPr>
        <w:t>Способ фиксации результата – регистрация документов в журналах регистрации:</w:t>
      </w:r>
    </w:p>
    <w:p w:rsidR="00B730B4" w:rsidRPr="009F06EB" w:rsidRDefault="00B730B4" w:rsidP="00BC3EAC">
      <w:pPr>
        <w:pStyle w:val="a1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hAnsi="Times New Roman" w:cs="Times New Roman"/>
          <w:color w:val="auto"/>
          <w:sz w:val="28"/>
          <w:szCs w:val="28"/>
        </w:rPr>
        <w:t>-  договоров аренды;</w:t>
      </w:r>
    </w:p>
    <w:p w:rsidR="00B730B4" w:rsidRPr="009F06EB" w:rsidRDefault="00B730B4" w:rsidP="00BC3EAC">
      <w:pPr>
        <w:pStyle w:val="a1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hAnsi="Times New Roman" w:cs="Times New Roman"/>
          <w:color w:val="auto"/>
          <w:sz w:val="28"/>
          <w:szCs w:val="28"/>
        </w:rPr>
        <w:t>- договоров безвозмездного пользования;</w:t>
      </w:r>
    </w:p>
    <w:p w:rsidR="00B730B4" w:rsidRPr="009F06EB" w:rsidRDefault="00B730B4" w:rsidP="00BC3EAC">
      <w:pPr>
        <w:pStyle w:val="a1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hAnsi="Times New Roman" w:cs="Times New Roman"/>
          <w:color w:val="auto"/>
          <w:sz w:val="28"/>
          <w:szCs w:val="28"/>
        </w:rPr>
        <w:t>- договоров купли-продажи.</w:t>
      </w:r>
    </w:p>
    <w:p w:rsidR="00B730B4" w:rsidRPr="009F06EB" w:rsidRDefault="00B730B4" w:rsidP="00BC3EAC">
      <w:pPr>
        <w:pStyle w:val="a1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6EB">
        <w:rPr>
          <w:rFonts w:ascii="Times New Roman" w:hAnsi="Times New Roman" w:cs="Times New Roman"/>
          <w:color w:val="auto"/>
          <w:sz w:val="28"/>
          <w:szCs w:val="28"/>
        </w:rPr>
        <w:t>(уведомления об отказе в предоставлении муниципальной услуги).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B4" w:rsidRPr="009F06EB" w:rsidRDefault="00B730B4" w:rsidP="00DB36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. Формы контроля за исполнением административного регламента</w:t>
      </w:r>
    </w:p>
    <w:bookmarkEnd w:id="2"/>
    <w:p w:rsidR="00B730B4" w:rsidRPr="009F06EB" w:rsidRDefault="00B730B4" w:rsidP="00DB3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0B4" w:rsidRPr="009F06EB" w:rsidRDefault="00B730B4" w:rsidP="00DB362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</w:rPr>
        <w:t>4.1. Порядок осуществления текущего контроля за соблюдением и и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полнением ответственными должностными лицами положений регл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мента и иных нормативных правовых актов, устанавливающих тр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бования к предоставлению муниципальной услуги, а также принятием ими решений</w:t>
      </w:r>
    </w:p>
    <w:p w:rsidR="00B730B4" w:rsidRPr="009F06EB" w:rsidRDefault="00B730B4" w:rsidP="00577B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4.1.1. Текущий контроль за соблюдением последовательности дейс</w:t>
      </w:r>
      <w:r w:rsidRPr="009F06EB">
        <w:rPr>
          <w:rFonts w:ascii="Times New Roman" w:hAnsi="Times New Roman" w:cs="Times New Roman"/>
          <w:sz w:val="28"/>
          <w:szCs w:val="28"/>
        </w:rPr>
        <w:t>т</w:t>
      </w:r>
      <w:r w:rsidRPr="009F06EB">
        <w:rPr>
          <w:rFonts w:ascii="Times New Roman" w:hAnsi="Times New Roman" w:cs="Times New Roman"/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решений ответственными должнос</w:t>
      </w:r>
      <w:r w:rsidRPr="009F06EB">
        <w:rPr>
          <w:rFonts w:ascii="Times New Roman" w:hAnsi="Times New Roman" w:cs="Times New Roman"/>
          <w:sz w:val="28"/>
          <w:szCs w:val="28"/>
        </w:rPr>
        <w:t>т</w:t>
      </w:r>
      <w:r w:rsidRPr="009F06EB">
        <w:rPr>
          <w:rFonts w:ascii="Times New Roman" w:hAnsi="Times New Roman" w:cs="Times New Roman"/>
          <w:sz w:val="28"/>
          <w:szCs w:val="28"/>
        </w:rPr>
        <w:t xml:space="preserve">ными лицами осуществляется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F06EB">
        <w:rPr>
          <w:rFonts w:ascii="Times New Roman" w:hAnsi="Times New Roman" w:cs="Times New Roman"/>
          <w:sz w:val="28"/>
          <w:szCs w:val="28"/>
        </w:rPr>
        <w:t>лавой сельсовета.</w:t>
      </w:r>
    </w:p>
    <w:p w:rsidR="00B730B4" w:rsidRPr="009F06EB" w:rsidRDefault="00B730B4" w:rsidP="00577B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4.1.2. Периодичность осуществления текущего контроля устанавл</w:t>
      </w:r>
      <w:r w:rsidRPr="009F06EB">
        <w:rPr>
          <w:rFonts w:ascii="Times New Roman" w:hAnsi="Times New Roman" w:cs="Times New Roman"/>
          <w:sz w:val="28"/>
          <w:szCs w:val="28"/>
        </w:rPr>
        <w:t>и</w:t>
      </w:r>
      <w:r w:rsidRPr="009F06EB">
        <w:rPr>
          <w:rFonts w:ascii="Times New Roman" w:hAnsi="Times New Roman" w:cs="Times New Roman"/>
          <w:sz w:val="28"/>
          <w:szCs w:val="28"/>
        </w:rPr>
        <w:t xml:space="preserve">вается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F06EB">
        <w:rPr>
          <w:rFonts w:ascii="Times New Roman" w:hAnsi="Times New Roman" w:cs="Times New Roman"/>
          <w:sz w:val="28"/>
          <w:szCs w:val="28"/>
        </w:rPr>
        <w:t>сельсовета.</w:t>
      </w:r>
    </w:p>
    <w:p w:rsidR="00B730B4" w:rsidRPr="009F06EB" w:rsidRDefault="00B730B4" w:rsidP="00BF22E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 и внеплан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вых проверок полноты и качества предоставления муниципальной услуги, в том числе порядок и формы контроля за полнотой и качес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вом предоставления муниципальной услуги</w:t>
      </w:r>
    </w:p>
    <w:p w:rsidR="00B730B4" w:rsidRPr="009F06EB" w:rsidRDefault="00B730B4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         4.2.1. Контроль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дминис</w:t>
      </w:r>
      <w:r w:rsidRPr="009F06EB">
        <w:rPr>
          <w:rFonts w:ascii="Times New Roman" w:hAnsi="Times New Roman" w:cs="Times New Roman"/>
          <w:sz w:val="28"/>
          <w:szCs w:val="28"/>
        </w:rPr>
        <w:t>т</w:t>
      </w:r>
      <w:r w:rsidRPr="009F06EB">
        <w:rPr>
          <w:rFonts w:ascii="Times New Roman" w:hAnsi="Times New Roman" w:cs="Times New Roman"/>
          <w:sz w:val="28"/>
          <w:szCs w:val="28"/>
        </w:rPr>
        <w:t xml:space="preserve">рацией сельсовета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дминистрации сельсовета, а также должностных лиц.</w:t>
      </w:r>
    </w:p>
    <w:p w:rsidR="00B730B4" w:rsidRPr="009F06EB" w:rsidRDefault="00B730B4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         4.2.2. Порядок и периодичность проведения плановых проверок в</w:t>
      </w:r>
      <w:r w:rsidRPr="009F06EB">
        <w:rPr>
          <w:rFonts w:ascii="Times New Roman" w:hAnsi="Times New Roman" w:cs="Times New Roman"/>
          <w:sz w:val="28"/>
          <w:szCs w:val="28"/>
        </w:rPr>
        <w:t>ы</w:t>
      </w:r>
      <w:r w:rsidRPr="009F06EB">
        <w:rPr>
          <w:rFonts w:ascii="Times New Roman" w:hAnsi="Times New Roman" w:cs="Times New Roman"/>
          <w:sz w:val="28"/>
          <w:szCs w:val="28"/>
        </w:rPr>
        <w:t>полнения положений Регламента и иных нормативных правовых актов, у</w:t>
      </w:r>
      <w:r w:rsidRPr="009F06EB">
        <w:rPr>
          <w:rFonts w:ascii="Times New Roman" w:hAnsi="Times New Roman" w:cs="Times New Roman"/>
          <w:sz w:val="28"/>
          <w:szCs w:val="28"/>
        </w:rPr>
        <w:t>с</w:t>
      </w:r>
      <w:r w:rsidRPr="009F06EB">
        <w:rPr>
          <w:rFonts w:ascii="Times New Roman" w:hAnsi="Times New Roman" w:cs="Times New Roman"/>
          <w:sz w:val="28"/>
          <w:szCs w:val="28"/>
        </w:rPr>
        <w:t xml:space="preserve">танавливающих требования к предоставлению муниципальной услуги, осуществляются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дминистрации сельс</w:t>
      </w:r>
      <w:r w:rsidRPr="009F06EB">
        <w:rPr>
          <w:rFonts w:ascii="Times New Roman" w:hAnsi="Times New Roman" w:cs="Times New Roman"/>
          <w:sz w:val="28"/>
          <w:szCs w:val="28"/>
        </w:rPr>
        <w:t>о</w:t>
      </w:r>
      <w:r w:rsidRPr="009F06EB">
        <w:rPr>
          <w:rFonts w:ascii="Times New Roman" w:hAnsi="Times New Roman" w:cs="Times New Roman"/>
          <w:sz w:val="28"/>
          <w:szCs w:val="28"/>
        </w:rPr>
        <w:t>вета на текущий год.</w:t>
      </w:r>
    </w:p>
    <w:p w:rsidR="00B730B4" w:rsidRPr="009F06EB" w:rsidRDefault="00B730B4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         4.2.3. Решение об осуществлении плановых и внеплановых проверок полноты и качества предоставления муниципальной услуги принимается </w:t>
      </w:r>
    </w:p>
    <w:p w:rsidR="00B730B4" w:rsidRPr="009F06EB" w:rsidRDefault="00B730B4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F06EB">
        <w:rPr>
          <w:rFonts w:ascii="Times New Roman" w:hAnsi="Times New Roman" w:cs="Times New Roman"/>
          <w:sz w:val="28"/>
          <w:szCs w:val="28"/>
        </w:rPr>
        <w:t>лавой сельсовета.</w:t>
      </w:r>
    </w:p>
    <w:p w:rsidR="00B730B4" w:rsidRPr="009F06EB" w:rsidRDefault="00B730B4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         4.2.4. Плановые проверки проводятся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 xml:space="preserve">дминистрации сельсовета, но не чаще 1 раза в 3 года. </w:t>
      </w:r>
    </w:p>
    <w:p w:rsidR="00B730B4" w:rsidRPr="009F06EB" w:rsidRDefault="00B730B4" w:rsidP="00287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</w:t>
      </w:r>
      <w:r w:rsidRPr="009F06EB">
        <w:rPr>
          <w:rFonts w:ascii="Times New Roman" w:hAnsi="Times New Roman" w:cs="Times New Roman"/>
          <w:sz w:val="28"/>
          <w:szCs w:val="28"/>
        </w:rPr>
        <w:t>и</w:t>
      </w:r>
      <w:r w:rsidRPr="009F06EB">
        <w:rPr>
          <w:rFonts w:ascii="Times New Roman" w:hAnsi="Times New Roman" w:cs="Times New Roman"/>
          <w:sz w:val="28"/>
          <w:szCs w:val="28"/>
        </w:rPr>
        <w:t>пальной услуги проводятся на основании жалоб (претензий) заявителей на решения и действия (бездействия) должностных лиц, принятые или осущ</w:t>
      </w:r>
      <w:r w:rsidRPr="009F06EB">
        <w:rPr>
          <w:rFonts w:ascii="Times New Roman" w:hAnsi="Times New Roman" w:cs="Times New Roman"/>
          <w:sz w:val="28"/>
          <w:szCs w:val="28"/>
        </w:rPr>
        <w:t>е</w:t>
      </w:r>
      <w:r w:rsidRPr="009F06EB">
        <w:rPr>
          <w:rFonts w:ascii="Times New Roman" w:hAnsi="Times New Roman" w:cs="Times New Roman"/>
          <w:sz w:val="28"/>
          <w:szCs w:val="28"/>
        </w:rPr>
        <w:t>ствленные в ходе предоставления муниципальной услуги.</w:t>
      </w:r>
    </w:p>
    <w:p w:rsidR="00B730B4" w:rsidRPr="009F06EB" w:rsidRDefault="00B730B4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         4.2.5. Проверки проводятся с целью выявления и устранения наруш</w:t>
      </w:r>
      <w:r w:rsidRPr="009F06EB">
        <w:rPr>
          <w:rFonts w:ascii="Times New Roman" w:hAnsi="Times New Roman" w:cs="Times New Roman"/>
          <w:sz w:val="28"/>
          <w:szCs w:val="28"/>
        </w:rPr>
        <w:t>е</w:t>
      </w:r>
      <w:r w:rsidRPr="009F06EB">
        <w:rPr>
          <w:rFonts w:ascii="Times New Roman" w:hAnsi="Times New Roman" w:cs="Times New Roman"/>
          <w:sz w:val="28"/>
          <w:szCs w:val="28"/>
        </w:rPr>
        <w:t>ний прав заявителей и привлечения виновных лиц к ответственности. Р</w:t>
      </w:r>
      <w:r w:rsidRPr="009F06EB">
        <w:rPr>
          <w:rFonts w:ascii="Times New Roman" w:hAnsi="Times New Roman" w:cs="Times New Roman"/>
          <w:sz w:val="28"/>
          <w:szCs w:val="28"/>
        </w:rPr>
        <w:t>е</w:t>
      </w:r>
      <w:r w:rsidRPr="009F06EB">
        <w:rPr>
          <w:rFonts w:ascii="Times New Roman" w:hAnsi="Times New Roman" w:cs="Times New Roman"/>
          <w:sz w:val="28"/>
          <w:szCs w:val="28"/>
        </w:rPr>
        <w:t>зультаты проверок отражаются отдельной справкой или актом.</w:t>
      </w:r>
    </w:p>
    <w:p w:rsidR="00B730B4" w:rsidRPr="009F06EB" w:rsidRDefault="00B730B4" w:rsidP="00DB36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</w:rPr>
        <w:t xml:space="preserve">4.3. Ответственность должностных лиц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дминистрации сельсовета за решения и действия (бездействие), принимаемые (осуществляемые) ими в ходе предоставления муниципальной услуги</w:t>
      </w:r>
    </w:p>
    <w:p w:rsidR="00B730B4" w:rsidRPr="009F06EB" w:rsidRDefault="00B730B4" w:rsidP="00DB36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</w:t>
      </w:r>
      <w:r w:rsidRPr="009F06EB">
        <w:rPr>
          <w:rFonts w:ascii="Times New Roman" w:hAnsi="Times New Roman" w:cs="Times New Roman"/>
          <w:sz w:val="28"/>
          <w:szCs w:val="28"/>
        </w:rPr>
        <w:t>е</w:t>
      </w:r>
      <w:r w:rsidRPr="009F06EB">
        <w:rPr>
          <w:rFonts w:ascii="Times New Roman" w:hAnsi="Times New Roman" w:cs="Times New Roman"/>
          <w:sz w:val="28"/>
          <w:szCs w:val="28"/>
        </w:rPr>
        <w:t>ний прав заявителей виновные лица привлекаются к дисциплинарной и (или) административной ответственности в порядке, установленном дейс</w:t>
      </w:r>
      <w:r w:rsidRPr="009F06EB">
        <w:rPr>
          <w:rFonts w:ascii="Times New Roman" w:hAnsi="Times New Roman" w:cs="Times New Roman"/>
          <w:sz w:val="28"/>
          <w:szCs w:val="28"/>
        </w:rPr>
        <w:t>т</w:t>
      </w:r>
      <w:r w:rsidRPr="009F06EB">
        <w:rPr>
          <w:rFonts w:ascii="Times New Roman" w:hAnsi="Times New Roman" w:cs="Times New Roman"/>
          <w:sz w:val="28"/>
          <w:szCs w:val="28"/>
        </w:rPr>
        <w:t xml:space="preserve">вующим законодательством Российской Федерации и законодательством Курской области. Персональная ответственность должностных лиц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дм</w:t>
      </w:r>
      <w:r w:rsidRPr="009F06EB">
        <w:rPr>
          <w:rFonts w:ascii="Times New Roman" w:hAnsi="Times New Roman" w:cs="Times New Roman"/>
          <w:sz w:val="28"/>
          <w:szCs w:val="28"/>
        </w:rPr>
        <w:t>и</w:t>
      </w:r>
      <w:r w:rsidRPr="009F06EB">
        <w:rPr>
          <w:rFonts w:ascii="Times New Roman" w:hAnsi="Times New Roman" w:cs="Times New Roman"/>
          <w:sz w:val="28"/>
          <w:szCs w:val="28"/>
        </w:rPr>
        <w:t>нистрации сельсовета за несоблюдение порядка осуществления админис</w:t>
      </w:r>
      <w:r w:rsidRPr="009F06EB">
        <w:rPr>
          <w:rFonts w:ascii="Times New Roman" w:hAnsi="Times New Roman" w:cs="Times New Roman"/>
          <w:sz w:val="28"/>
          <w:szCs w:val="28"/>
        </w:rPr>
        <w:t>т</w:t>
      </w:r>
      <w:r w:rsidRPr="009F06EB">
        <w:rPr>
          <w:rFonts w:ascii="Times New Roman" w:hAnsi="Times New Roman" w:cs="Times New Roman"/>
          <w:sz w:val="28"/>
          <w:szCs w:val="28"/>
        </w:rPr>
        <w:t>ративных процедур в ходе предоставления муниципальной услуги закре</w:t>
      </w:r>
      <w:r w:rsidRPr="009F06EB">
        <w:rPr>
          <w:rFonts w:ascii="Times New Roman" w:hAnsi="Times New Roman" w:cs="Times New Roman"/>
          <w:sz w:val="28"/>
          <w:szCs w:val="28"/>
        </w:rPr>
        <w:t>п</w:t>
      </w:r>
      <w:r w:rsidRPr="009F06EB">
        <w:rPr>
          <w:rFonts w:ascii="Times New Roman" w:hAnsi="Times New Roman" w:cs="Times New Roman"/>
          <w:sz w:val="28"/>
          <w:szCs w:val="28"/>
        </w:rPr>
        <w:t>ляется в их должностных инструкциях.</w:t>
      </w:r>
    </w:p>
    <w:p w:rsidR="00B730B4" w:rsidRPr="009F06EB" w:rsidRDefault="00B730B4" w:rsidP="00577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</w:rPr>
        <w:t>4.4. Положения, характеризующие требования к порядку и формам</w:t>
      </w:r>
    </w:p>
    <w:p w:rsidR="00B730B4" w:rsidRPr="009F06EB" w:rsidRDefault="00B730B4" w:rsidP="00577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</w:rPr>
        <w:t>контроля за предоставлением муниципальной услуги, в том числе со стороны граждан, их объединений и организаций</w:t>
      </w:r>
    </w:p>
    <w:p w:rsidR="00B730B4" w:rsidRPr="009F06EB" w:rsidRDefault="00B730B4" w:rsidP="00577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B4" w:rsidRPr="009F06EB" w:rsidRDefault="00B730B4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</w:t>
      </w:r>
      <w:r w:rsidRPr="009F06EB"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ждан, их объединений и организаций осуществляется:</w:t>
      </w:r>
    </w:p>
    <w:p w:rsidR="00B730B4" w:rsidRPr="009F06EB" w:rsidRDefault="00B730B4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общественными объединениями и организациями;</w:t>
      </w:r>
    </w:p>
    <w:p w:rsidR="00B730B4" w:rsidRPr="009F06EB" w:rsidRDefault="00B730B4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иными органами, в установленном законом порядке.</w:t>
      </w:r>
    </w:p>
    <w:p w:rsidR="00B730B4" w:rsidRPr="009F06EB" w:rsidRDefault="00B730B4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осуществлять ко</w:t>
      </w:r>
      <w:r w:rsidRPr="009F06EB">
        <w:rPr>
          <w:rFonts w:ascii="Times New Roman" w:hAnsi="Times New Roman" w:cs="Times New Roman"/>
          <w:sz w:val="28"/>
          <w:szCs w:val="28"/>
        </w:rPr>
        <w:t>н</w:t>
      </w:r>
      <w:r w:rsidRPr="009F06EB">
        <w:rPr>
          <w:rFonts w:ascii="Times New Roman" w:hAnsi="Times New Roman" w:cs="Times New Roman"/>
          <w:sz w:val="28"/>
          <w:szCs w:val="28"/>
        </w:rPr>
        <w:t>троль за предоставлением муниципальной услуги путем получения и</w:t>
      </w:r>
      <w:r w:rsidRPr="009F06EB">
        <w:rPr>
          <w:rFonts w:ascii="Times New Roman" w:hAnsi="Times New Roman" w:cs="Times New Roman"/>
          <w:sz w:val="28"/>
          <w:szCs w:val="28"/>
        </w:rPr>
        <w:t>н</w:t>
      </w:r>
      <w:r w:rsidRPr="009F06EB">
        <w:rPr>
          <w:rFonts w:ascii="Times New Roman" w:hAnsi="Times New Roman" w:cs="Times New Roman"/>
          <w:sz w:val="28"/>
          <w:szCs w:val="28"/>
        </w:rPr>
        <w:t>формации о ходе предоставления муниципальной услуги, в том числе о сроках завершения административных процедур (действий).</w:t>
      </w:r>
    </w:p>
    <w:p w:rsidR="00B730B4" w:rsidRPr="009F06EB" w:rsidRDefault="00B730B4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вправе:</w:t>
      </w:r>
    </w:p>
    <w:p w:rsidR="00B730B4" w:rsidRPr="009F06EB" w:rsidRDefault="00B730B4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B730B4" w:rsidRPr="009F06EB" w:rsidRDefault="00B730B4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- вносить предложения о мерах по устранению нарушений Регламе</w:t>
      </w:r>
      <w:r w:rsidRPr="009F06EB">
        <w:rPr>
          <w:rFonts w:ascii="Times New Roman" w:hAnsi="Times New Roman" w:cs="Times New Roman"/>
          <w:sz w:val="28"/>
          <w:szCs w:val="28"/>
        </w:rPr>
        <w:t>н</w:t>
      </w:r>
      <w:r w:rsidRPr="009F06EB">
        <w:rPr>
          <w:rFonts w:ascii="Times New Roman" w:hAnsi="Times New Roman" w:cs="Times New Roman"/>
          <w:sz w:val="28"/>
          <w:szCs w:val="28"/>
        </w:rPr>
        <w:t>та.</w:t>
      </w:r>
    </w:p>
    <w:p w:rsidR="00B730B4" w:rsidRPr="009F06EB" w:rsidRDefault="00B730B4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осуществляется в соответствии с правовыми актами Российской Федерации, Курской о</w:t>
      </w:r>
      <w:r w:rsidRPr="009F06EB">
        <w:rPr>
          <w:rFonts w:ascii="Times New Roman" w:hAnsi="Times New Roman" w:cs="Times New Roman"/>
          <w:sz w:val="28"/>
          <w:szCs w:val="28"/>
        </w:rPr>
        <w:t>б</w:t>
      </w:r>
      <w:r w:rsidRPr="009F06EB">
        <w:rPr>
          <w:rFonts w:ascii="Times New Roman" w:hAnsi="Times New Roman" w:cs="Times New Roman"/>
          <w:sz w:val="28"/>
          <w:szCs w:val="28"/>
        </w:rPr>
        <w:t>ласти и муниципальными нормативными правовыми актами.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B4" w:rsidRPr="009F06EB" w:rsidRDefault="00B730B4" w:rsidP="000800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 и дейс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9F06EB">
        <w:rPr>
          <w:rFonts w:ascii="Times New Roman" w:hAnsi="Times New Roman" w:cs="Times New Roman"/>
          <w:b/>
          <w:bCs/>
          <w:sz w:val="28"/>
          <w:szCs w:val="28"/>
        </w:rPr>
        <w:t>вий (бездействия) органа, предоставляющего муниципальную услуг, а также  должностных лиц, муниципальных служащих</w:t>
      </w:r>
    </w:p>
    <w:p w:rsidR="00B730B4" w:rsidRPr="009F06EB" w:rsidRDefault="00B730B4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B4" w:rsidRPr="009F06EB" w:rsidRDefault="00B730B4" w:rsidP="00080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сельсовета и (или) их должностных лиц при предоставлении услуги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9F06EB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вправе обжаловать решения и действия (бездействие) </w:t>
      </w:r>
      <w:r w:rsidRPr="009F06EB"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д</w:t>
      </w:r>
      <w:r w:rsidRPr="009F06EB">
        <w:rPr>
          <w:rFonts w:ascii="Times New Roman" w:hAnsi="Times New Roman" w:cs="Times New Roman"/>
          <w:sz w:val="28"/>
          <w:szCs w:val="28"/>
        </w:rPr>
        <w:t xml:space="preserve">министрации сельсовета </w:t>
      </w:r>
      <w:r w:rsidRPr="009F06EB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 при предоставлении услуги в соответствии с законодательством Российской Федерации</w:t>
      </w:r>
      <w:r w:rsidRPr="009F06EB">
        <w:rPr>
          <w:rFonts w:ascii="Times New Roman" w:hAnsi="Times New Roman" w:cs="Times New Roman"/>
          <w:sz w:val="28"/>
          <w:szCs w:val="28"/>
        </w:rPr>
        <w:t xml:space="preserve"> в дос</w:t>
      </w:r>
      <w:r w:rsidRPr="009F06EB">
        <w:rPr>
          <w:rFonts w:ascii="Times New Roman" w:hAnsi="Times New Roman" w:cs="Times New Roman"/>
          <w:sz w:val="28"/>
          <w:szCs w:val="28"/>
        </w:rPr>
        <w:t>у</w:t>
      </w:r>
      <w:r w:rsidRPr="009F06EB">
        <w:rPr>
          <w:rFonts w:ascii="Times New Roman" w:hAnsi="Times New Roman" w:cs="Times New Roman"/>
          <w:sz w:val="28"/>
          <w:szCs w:val="28"/>
        </w:rPr>
        <w:t>дебном (внесудебном) и судебном порядке</w:t>
      </w:r>
      <w:r w:rsidRPr="009F06E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730B4" w:rsidRPr="009F06EB" w:rsidRDefault="00B730B4" w:rsidP="00080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5.2. Предмет жалобы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06EB">
        <w:rPr>
          <w:rFonts w:ascii="Times New Roman" w:hAnsi="Times New Roman" w:cs="Times New Roman"/>
          <w:sz w:val="28"/>
          <w:szCs w:val="28"/>
          <w:lang w:eastAsia="ar-SA"/>
        </w:rPr>
        <w:t>Предметом досудебного (внесудебного) обжалования являются р</w:t>
      </w:r>
      <w:r w:rsidRPr="009F06EB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9F06EB">
        <w:rPr>
          <w:rFonts w:ascii="Times New Roman" w:hAnsi="Times New Roman" w:cs="Times New Roman"/>
          <w:sz w:val="28"/>
          <w:szCs w:val="28"/>
          <w:lang w:eastAsia="ar-SA"/>
        </w:rPr>
        <w:t xml:space="preserve">шения и действия (бездействие) </w:t>
      </w:r>
      <w:r w:rsidRPr="009F06EB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9F06EB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</w:t>
      </w:r>
      <w:r w:rsidRPr="009F06EB">
        <w:rPr>
          <w:rFonts w:ascii="Times New Roman" w:hAnsi="Times New Roman" w:cs="Times New Roman"/>
          <w:sz w:val="28"/>
          <w:szCs w:val="28"/>
        </w:rPr>
        <w:t xml:space="preserve"> п</w:t>
      </w:r>
      <w:r w:rsidRPr="009F06EB">
        <w:rPr>
          <w:rFonts w:ascii="Times New Roman" w:hAnsi="Times New Roman" w:cs="Times New Roman"/>
          <w:sz w:val="28"/>
          <w:szCs w:val="28"/>
          <w:lang w:eastAsia="ar-SA"/>
        </w:rPr>
        <w:t>ри предоставлении услуги</w:t>
      </w:r>
      <w:r w:rsidRPr="009F06EB">
        <w:rPr>
          <w:rFonts w:ascii="Times New Roman" w:hAnsi="Times New Roman" w:cs="Times New Roman"/>
          <w:sz w:val="28"/>
          <w:szCs w:val="28"/>
        </w:rPr>
        <w:t xml:space="preserve"> на основании настоящего регламента</w:t>
      </w:r>
      <w:r w:rsidRPr="009F06E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Заявитель имеет право обратиться с жалобой, в том числе в следу</w:t>
      </w:r>
      <w:r w:rsidRPr="009F06EB">
        <w:rPr>
          <w:rFonts w:ascii="Times New Roman" w:hAnsi="Times New Roman" w:cs="Times New Roman"/>
          <w:sz w:val="28"/>
          <w:szCs w:val="28"/>
        </w:rPr>
        <w:t>ю</w:t>
      </w:r>
      <w:r w:rsidRPr="009F06EB">
        <w:rPr>
          <w:rFonts w:ascii="Times New Roman" w:hAnsi="Times New Roman" w:cs="Times New Roman"/>
          <w:sz w:val="28"/>
          <w:szCs w:val="28"/>
        </w:rPr>
        <w:t>щих случаях: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1) нарушения сроков регистрации заявления заявителя о предоста</w:t>
      </w:r>
      <w:r w:rsidRPr="009F06EB">
        <w:rPr>
          <w:rFonts w:ascii="Times New Roman" w:hAnsi="Times New Roman" w:cs="Times New Roman"/>
          <w:sz w:val="28"/>
          <w:szCs w:val="28"/>
        </w:rPr>
        <w:t>в</w:t>
      </w:r>
      <w:r w:rsidRPr="009F06EB">
        <w:rPr>
          <w:rFonts w:ascii="Times New Roman" w:hAnsi="Times New Roman" w:cs="Times New Roman"/>
          <w:sz w:val="28"/>
          <w:szCs w:val="28"/>
        </w:rPr>
        <w:t>лении услуги;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2) нарушения сроков предоставления услуги;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</w:t>
      </w:r>
      <w:r w:rsidRPr="009F06EB"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</w:t>
      </w:r>
      <w:r w:rsidRPr="009F06EB">
        <w:rPr>
          <w:rFonts w:ascii="Times New Roman" w:hAnsi="Times New Roman" w:cs="Times New Roman"/>
          <w:sz w:val="28"/>
          <w:szCs w:val="28"/>
        </w:rPr>
        <w:t>о</w:t>
      </w:r>
      <w:r w:rsidRPr="009F06EB">
        <w:rPr>
          <w:rFonts w:ascii="Times New Roman" w:hAnsi="Times New Roman" w:cs="Times New Roman"/>
          <w:sz w:val="28"/>
          <w:szCs w:val="28"/>
        </w:rPr>
        <w:t xml:space="preserve">выми актами Курской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Кор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невского </w:t>
      </w:r>
      <w:r w:rsidRPr="009F06EB">
        <w:rPr>
          <w:rFonts w:ascii="Times New Roman" w:hAnsi="Times New Roman" w:cs="Times New Roman"/>
          <w:sz w:val="28"/>
          <w:szCs w:val="28"/>
        </w:rPr>
        <w:t>района Курской области для предоставления услуги;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</w:t>
      </w:r>
      <w:r w:rsidRPr="009F06EB">
        <w:rPr>
          <w:rFonts w:ascii="Times New Roman" w:hAnsi="Times New Roman" w:cs="Times New Roman"/>
          <w:sz w:val="28"/>
          <w:szCs w:val="28"/>
        </w:rPr>
        <w:t>т</w:t>
      </w:r>
      <w:r w:rsidRPr="009F06EB">
        <w:rPr>
          <w:rFonts w:ascii="Times New Roman" w:hAnsi="Times New Roman" w:cs="Times New Roman"/>
          <w:sz w:val="28"/>
          <w:szCs w:val="28"/>
        </w:rPr>
        <w:t>рено нормативными правовыми актами Российской Федерации, нормати</w:t>
      </w:r>
      <w:r w:rsidRPr="009F06EB">
        <w:rPr>
          <w:rFonts w:ascii="Times New Roman" w:hAnsi="Times New Roman" w:cs="Times New Roman"/>
          <w:sz w:val="28"/>
          <w:szCs w:val="28"/>
        </w:rPr>
        <w:t>в</w:t>
      </w:r>
      <w:r w:rsidRPr="009F06EB">
        <w:rPr>
          <w:rFonts w:ascii="Times New Roman" w:hAnsi="Times New Roman" w:cs="Times New Roman"/>
          <w:sz w:val="28"/>
          <w:szCs w:val="28"/>
        </w:rPr>
        <w:t xml:space="preserve">ными правовыми актами Курской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Кореневского </w:t>
      </w:r>
      <w:r w:rsidRPr="009F06EB">
        <w:rPr>
          <w:rFonts w:ascii="Times New Roman" w:hAnsi="Times New Roman" w:cs="Times New Roman"/>
          <w:sz w:val="28"/>
          <w:szCs w:val="28"/>
        </w:rPr>
        <w:t>района Курской области для предоставления услуги, у заявителя;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5) отказа в предоставлении услуги, если основания отказа не пред</w:t>
      </w:r>
      <w:r w:rsidRPr="009F06EB">
        <w:rPr>
          <w:rFonts w:ascii="Times New Roman" w:hAnsi="Times New Roman" w:cs="Times New Roman"/>
          <w:sz w:val="28"/>
          <w:szCs w:val="28"/>
        </w:rPr>
        <w:t>у</w:t>
      </w:r>
      <w:r w:rsidRPr="009F06EB">
        <w:rPr>
          <w:rFonts w:ascii="Times New Roman" w:hAnsi="Times New Roman" w:cs="Times New Roman"/>
          <w:sz w:val="28"/>
          <w:szCs w:val="28"/>
        </w:rPr>
        <w:t>смотрены федеральными законами и принятыми в соответствии с ними иными нормативными правовыми актами Российской Федерации, норм</w:t>
      </w:r>
      <w:r w:rsidRPr="009F06EB"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тивными правовыми актами Курской области, муниципальными правов</w:t>
      </w:r>
      <w:r w:rsidRPr="009F06EB">
        <w:rPr>
          <w:rFonts w:ascii="Times New Roman" w:hAnsi="Times New Roman" w:cs="Times New Roman"/>
          <w:sz w:val="28"/>
          <w:szCs w:val="28"/>
        </w:rPr>
        <w:t>ы</w:t>
      </w:r>
      <w:r w:rsidRPr="009F06EB">
        <w:rPr>
          <w:rFonts w:ascii="Times New Roman" w:hAnsi="Times New Roman" w:cs="Times New Roman"/>
          <w:sz w:val="28"/>
          <w:szCs w:val="28"/>
        </w:rPr>
        <w:t xml:space="preserve">ми актами </w:t>
      </w:r>
      <w:r>
        <w:rPr>
          <w:rFonts w:ascii="Times New Roman" w:hAnsi="Times New Roman" w:cs="Times New Roman"/>
          <w:sz w:val="28"/>
          <w:szCs w:val="28"/>
        </w:rPr>
        <w:t xml:space="preserve">Кореневского </w:t>
      </w:r>
      <w:r w:rsidRPr="009F06EB">
        <w:rPr>
          <w:rFonts w:ascii="Times New Roman" w:hAnsi="Times New Roman" w:cs="Times New Roman"/>
          <w:sz w:val="28"/>
          <w:szCs w:val="28"/>
        </w:rPr>
        <w:t>района Курской области;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6) затребование у заявителя при предоставлении услуги платы, не предусмотренной нормативными правовыми актами Российской Федер</w:t>
      </w:r>
      <w:r w:rsidRPr="009F06EB"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 xml:space="preserve">ции, нормативными правовыми актами Курской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Кореневского</w:t>
      </w:r>
      <w:r w:rsidRPr="009F06EB"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7) отказа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дминистрации сельсовета, предоставляюще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F06EB">
        <w:rPr>
          <w:rFonts w:ascii="Times New Roman" w:hAnsi="Times New Roman" w:cs="Times New Roman"/>
          <w:sz w:val="28"/>
          <w:szCs w:val="28"/>
        </w:rPr>
        <w:t xml:space="preserve"> услугу,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9F06EB">
        <w:rPr>
          <w:rFonts w:ascii="Times New Roman" w:hAnsi="Times New Roman" w:cs="Times New Roman"/>
          <w:sz w:val="28"/>
          <w:szCs w:val="28"/>
        </w:rPr>
        <w:t xml:space="preserve"> должностных лиц в исправлении допущенных опечаток и ошибок в в</w:t>
      </w:r>
      <w:r w:rsidRPr="009F06EB">
        <w:rPr>
          <w:rFonts w:ascii="Times New Roman" w:hAnsi="Times New Roman" w:cs="Times New Roman"/>
          <w:sz w:val="28"/>
          <w:szCs w:val="28"/>
        </w:rPr>
        <w:t>ы</w:t>
      </w:r>
      <w:r w:rsidRPr="009F06EB">
        <w:rPr>
          <w:rFonts w:ascii="Times New Roman" w:hAnsi="Times New Roman" w:cs="Times New Roman"/>
          <w:sz w:val="28"/>
          <w:szCs w:val="28"/>
        </w:rPr>
        <w:t>данных в результате предоставления услуги документах либо нарушение установленного срока таких исправлений.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</w:rPr>
        <w:t xml:space="preserve">5.3. </w:t>
      </w:r>
      <w:r w:rsidRPr="009F06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Органы власти и уполномоченные на рассмотрение жалобы должностные лица, которым может быть направлена жалоба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 или в электронной форме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дминистрацию сельсовета. Жалобы на решения, принятые главой сельсовета, в соответствии со ст.11.2 Федерального зак</w:t>
      </w:r>
      <w:r w:rsidRPr="009F06EB">
        <w:rPr>
          <w:rFonts w:ascii="Times New Roman" w:hAnsi="Times New Roman" w:cs="Times New Roman"/>
          <w:sz w:val="28"/>
          <w:szCs w:val="28"/>
        </w:rPr>
        <w:t>о</w:t>
      </w:r>
      <w:r w:rsidRPr="009F06EB">
        <w:rPr>
          <w:rFonts w:ascii="Times New Roman" w:hAnsi="Times New Roman" w:cs="Times New Roman"/>
          <w:sz w:val="28"/>
          <w:szCs w:val="28"/>
        </w:rPr>
        <w:t>на от 27.07.2010 № 210-ФЗ «Об организации предоставления государс</w:t>
      </w:r>
      <w:r w:rsidRPr="009F06EB">
        <w:rPr>
          <w:rFonts w:ascii="Times New Roman" w:hAnsi="Times New Roman" w:cs="Times New Roman"/>
          <w:sz w:val="28"/>
          <w:szCs w:val="28"/>
        </w:rPr>
        <w:t>т</w:t>
      </w:r>
      <w:r w:rsidRPr="009F06EB">
        <w:rPr>
          <w:rFonts w:ascii="Times New Roman" w:hAnsi="Times New Roman" w:cs="Times New Roman"/>
          <w:sz w:val="28"/>
          <w:szCs w:val="28"/>
        </w:rPr>
        <w:t>венных и муниципальных услуг», рассматриваются непосредственно гл</w:t>
      </w:r>
      <w:r w:rsidRPr="009F06EB"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вой сельсовета.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</w:rPr>
        <w:t xml:space="preserve">5.4. </w:t>
      </w:r>
      <w:r w:rsidRPr="009F06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подачи и рассмотрения жалобы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</w:t>
      </w:r>
      <w:r w:rsidRPr="009F06EB">
        <w:rPr>
          <w:rFonts w:ascii="Times New Roman" w:hAnsi="Times New Roman" w:cs="Times New Roman"/>
          <w:sz w:val="28"/>
          <w:szCs w:val="28"/>
        </w:rPr>
        <w:t>р</w:t>
      </w:r>
      <w:r w:rsidRPr="009F06EB">
        <w:rPr>
          <w:rFonts w:ascii="Times New Roman" w:hAnsi="Times New Roman" w:cs="Times New Roman"/>
          <w:sz w:val="28"/>
          <w:szCs w:val="28"/>
        </w:rPr>
        <w:t xml:space="preserve">мационно-телекоммуникационной сети «Интернет», официального сайта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дминистрации сельсовета, федеральной государственной информацио</w:t>
      </w:r>
      <w:r w:rsidRPr="009F06EB">
        <w:rPr>
          <w:rFonts w:ascii="Times New Roman" w:hAnsi="Times New Roman" w:cs="Times New Roman"/>
          <w:sz w:val="28"/>
          <w:szCs w:val="28"/>
        </w:rPr>
        <w:t>н</w:t>
      </w:r>
      <w:r w:rsidRPr="009F06EB">
        <w:rPr>
          <w:rFonts w:ascii="Times New Roman" w:hAnsi="Times New Roman" w:cs="Times New Roman"/>
          <w:sz w:val="28"/>
          <w:szCs w:val="28"/>
        </w:rPr>
        <w:t>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дминистрации сельсовета, предоставляющего у</w:t>
      </w:r>
      <w:r w:rsidRPr="009F06EB">
        <w:rPr>
          <w:rFonts w:ascii="Times New Roman" w:hAnsi="Times New Roman" w:cs="Times New Roman"/>
          <w:sz w:val="28"/>
          <w:szCs w:val="28"/>
        </w:rPr>
        <w:t>с</w:t>
      </w:r>
      <w:r w:rsidRPr="009F06EB">
        <w:rPr>
          <w:rFonts w:ascii="Times New Roman" w:hAnsi="Times New Roman" w:cs="Times New Roman"/>
          <w:sz w:val="28"/>
          <w:szCs w:val="28"/>
        </w:rPr>
        <w:t xml:space="preserve">лугу, должностного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дминистрации сельсовета, предоставляющего услугу, либо муниципального служащего, решения и действия (бездейс</w:t>
      </w:r>
      <w:r w:rsidRPr="009F06EB">
        <w:rPr>
          <w:rFonts w:ascii="Times New Roman" w:hAnsi="Times New Roman" w:cs="Times New Roman"/>
          <w:sz w:val="28"/>
          <w:szCs w:val="28"/>
        </w:rPr>
        <w:t>т</w:t>
      </w:r>
      <w:r w:rsidRPr="009F06EB">
        <w:rPr>
          <w:rFonts w:ascii="Times New Roman" w:hAnsi="Times New Roman" w:cs="Times New Roman"/>
          <w:sz w:val="28"/>
          <w:szCs w:val="28"/>
        </w:rPr>
        <w:t>вие) которых обжалуются;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</w:t>
      </w:r>
      <w:r w:rsidRPr="009F06EB">
        <w:rPr>
          <w:rFonts w:ascii="Times New Roman" w:hAnsi="Times New Roman" w:cs="Times New Roman"/>
          <w:sz w:val="28"/>
          <w:szCs w:val="28"/>
        </w:rPr>
        <w:t>е</w:t>
      </w:r>
      <w:r w:rsidRPr="009F06EB">
        <w:rPr>
          <w:rFonts w:ascii="Times New Roman" w:hAnsi="Times New Roman" w:cs="Times New Roman"/>
          <w:sz w:val="28"/>
          <w:szCs w:val="28"/>
        </w:rPr>
        <w:t>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</w:t>
      </w:r>
      <w:r w:rsidRPr="009F06EB">
        <w:rPr>
          <w:rFonts w:ascii="Times New Roman" w:hAnsi="Times New Roman" w:cs="Times New Roman"/>
          <w:sz w:val="28"/>
          <w:szCs w:val="28"/>
        </w:rPr>
        <w:t>я</w:t>
      </w:r>
      <w:r w:rsidRPr="009F06EB">
        <w:rPr>
          <w:rFonts w:ascii="Times New Roman" w:hAnsi="Times New Roman" w:cs="Times New Roman"/>
          <w:sz w:val="28"/>
          <w:szCs w:val="28"/>
        </w:rPr>
        <w:t>вителю;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 xml:space="preserve">дминистрации сельсовета, предоставляющего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дминистрации сельсовета, предоставляющего услугу, либо муниципал</w:t>
      </w:r>
      <w:r w:rsidRPr="009F06EB">
        <w:rPr>
          <w:rFonts w:ascii="Times New Roman" w:hAnsi="Times New Roman" w:cs="Times New Roman"/>
          <w:sz w:val="28"/>
          <w:szCs w:val="28"/>
        </w:rPr>
        <w:t>ь</w:t>
      </w:r>
      <w:r w:rsidRPr="009F06EB">
        <w:rPr>
          <w:rFonts w:ascii="Times New Roman" w:hAnsi="Times New Roman" w:cs="Times New Roman"/>
          <w:sz w:val="28"/>
          <w:szCs w:val="28"/>
        </w:rPr>
        <w:t>ного служащего;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дминистрации сельсовета, предоставляющ</w:t>
      </w:r>
      <w:r w:rsidRPr="009F06EB">
        <w:rPr>
          <w:rFonts w:ascii="Times New Roman" w:hAnsi="Times New Roman" w:cs="Times New Roman"/>
          <w:sz w:val="28"/>
          <w:szCs w:val="28"/>
        </w:rPr>
        <w:t>е</w:t>
      </w:r>
      <w:r w:rsidRPr="009F06EB">
        <w:rPr>
          <w:rFonts w:ascii="Times New Roman" w:hAnsi="Times New Roman" w:cs="Times New Roman"/>
          <w:sz w:val="28"/>
          <w:szCs w:val="28"/>
        </w:rPr>
        <w:t xml:space="preserve">го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дминистрации сельсовета, предоставля</w:t>
      </w:r>
      <w:r w:rsidRPr="009F06EB">
        <w:rPr>
          <w:rFonts w:ascii="Times New Roman" w:hAnsi="Times New Roman" w:cs="Times New Roman"/>
          <w:sz w:val="28"/>
          <w:szCs w:val="28"/>
        </w:rPr>
        <w:t>ю</w:t>
      </w:r>
      <w:r w:rsidRPr="009F06EB">
        <w:rPr>
          <w:rFonts w:ascii="Times New Roman" w:hAnsi="Times New Roman" w:cs="Times New Roman"/>
          <w:sz w:val="28"/>
          <w:szCs w:val="28"/>
        </w:rPr>
        <w:t>щего услугу, либо муниципального служащего. Заявителем могут быть представлены документы (при наличии), подтверждающие доводы заяв</w:t>
      </w:r>
      <w:r w:rsidRPr="009F06EB">
        <w:rPr>
          <w:rFonts w:ascii="Times New Roman" w:hAnsi="Times New Roman" w:cs="Times New Roman"/>
          <w:sz w:val="28"/>
          <w:szCs w:val="28"/>
        </w:rPr>
        <w:t>и</w:t>
      </w:r>
      <w:r w:rsidRPr="009F06EB">
        <w:rPr>
          <w:rFonts w:ascii="Times New Roman" w:hAnsi="Times New Roman" w:cs="Times New Roman"/>
          <w:sz w:val="28"/>
          <w:szCs w:val="28"/>
        </w:rPr>
        <w:t>теля, либо их копии.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</w:rPr>
        <w:t>5.5.</w:t>
      </w:r>
      <w:r w:rsidRPr="009F06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Сроки рассмотрения жалобы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 xml:space="preserve">дминистрации сельсовета, предоставляющего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дминистрации сельсовета, предоставляющего услугу, в приеме документов у заявителя либо в исправлении допущенных опечаток и ошибок или в случае обжал</w:t>
      </w:r>
      <w:r w:rsidRPr="009F06EB">
        <w:rPr>
          <w:rFonts w:ascii="Times New Roman" w:hAnsi="Times New Roman" w:cs="Times New Roman"/>
          <w:sz w:val="28"/>
          <w:szCs w:val="28"/>
        </w:rPr>
        <w:t>о</w:t>
      </w:r>
      <w:r w:rsidRPr="009F06EB">
        <w:rPr>
          <w:rFonts w:ascii="Times New Roman" w:hAnsi="Times New Roman" w:cs="Times New Roman"/>
          <w:sz w:val="28"/>
          <w:szCs w:val="28"/>
        </w:rPr>
        <w:t>вания нарушения установленного срока таких исправлений – в течение п</w:t>
      </w:r>
      <w:r w:rsidRPr="009F06EB">
        <w:rPr>
          <w:rFonts w:ascii="Times New Roman" w:hAnsi="Times New Roman" w:cs="Times New Roman"/>
          <w:sz w:val="28"/>
          <w:szCs w:val="28"/>
        </w:rPr>
        <w:t>я</w:t>
      </w:r>
      <w:r w:rsidRPr="009F06EB">
        <w:rPr>
          <w:rFonts w:ascii="Times New Roman" w:hAnsi="Times New Roman" w:cs="Times New Roman"/>
          <w:sz w:val="28"/>
          <w:szCs w:val="28"/>
        </w:rPr>
        <w:t xml:space="preserve">ти рабочих дней со дня ее регистрации. 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5.6. Перечень оснований для приостановления рассмотрения ж</w:t>
      </w:r>
      <w:r w:rsidRPr="009F06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</w:t>
      </w:r>
      <w:r w:rsidRPr="009F06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лобы в случае, если возможность приостановления предусмотрена з</w:t>
      </w:r>
      <w:r w:rsidRPr="009F06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</w:t>
      </w:r>
      <w:r w:rsidRPr="009F06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конодательством Российской Федерации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9F06EB">
        <w:rPr>
          <w:rFonts w:ascii="Times New Roman" w:hAnsi="Times New Roman" w:cs="Times New Roman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</w:rPr>
        <w:t xml:space="preserve">5.7. </w:t>
      </w:r>
      <w:r w:rsidRPr="009F06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Результат рассмотрения жалобы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</w:t>
      </w:r>
      <w:r w:rsidRPr="009F06EB">
        <w:rPr>
          <w:rFonts w:ascii="Times New Roman" w:hAnsi="Times New Roman" w:cs="Times New Roman"/>
          <w:sz w:val="28"/>
          <w:szCs w:val="28"/>
        </w:rPr>
        <w:t>у</w:t>
      </w:r>
      <w:r w:rsidRPr="009F06EB">
        <w:rPr>
          <w:rFonts w:ascii="Times New Roman" w:hAnsi="Times New Roman" w:cs="Times New Roman"/>
          <w:sz w:val="28"/>
          <w:szCs w:val="28"/>
        </w:rPr>
        <w:t>ментах, возврата заявителю денежных средств, взимание которых не пр</w:t>
      </w:r>
      <w:r w:rsidRPr="009F06EB">
        <w:rPr>
          <w:rFonts w:ascii="Times New Roman" w:hAnsi="Times New Roman" w:cs="Times New Roman"/>
          <w:sz w:val="28"/>
          <w:szCs w:val="28"/>
        </w:rPr>
        <w:t>е</w:t>
      </w:r>
      <w:r w:rsidRPr="009F06EB">
        <w:rPr>
          <w:rFonts w:ascii="Times New Roman" w:hAnsi="Times New Roman" w:cs="Times New Roman"/>
          <w:sz w:val="28"/>
          <w:szCs w:val="28"/>
        </w:rPr>
        <w:t>дусмотрено нормативными правовыми актами Российской Федерации, нормативными правовыми актами Курской области Российской Федер</w:t>
      </w:r>
      <w:r w:rsidRPr="009F06EB"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ции, муниципальными правовыми актами, а также в иных формах;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В случае, если текст жалобы не поддается прочтению, ответ на ж</w:t>
      </w:r>
      <w:r w:rsidRPr="009F06EB"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лобу не дается, и она не подлежит направлению на рассмотрение в гос</w:t>
      </w:r>
      <w:r w:rsidRPr="009F06EB">
        <w:rPr>
          <w:rFonts w:ascii="Times New Roman" w:hAnsi="Times New Roman" w:cs="Times New Roman"/>
          <w:sz w:val="28"/>
          <w:szCs w:val="28"/>
        </w:rPr>
        <w:t>у</w:t>
      </w:r>
      <w:r w:rsidRPr="009F06EB">
        <w:rPr>
          <w:rFonts w:ascii="Times New Roman" w:hAnsi="Times New Roman" w:cs="Times New Roman"/>
          <w:sz w:val="28"/>
          <w:szCs w:val="28"/>
        </w:rPr>
        <w:t>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730B4" w:rsidRPr="009F06EB" w:rsidRDefault="00B730B4" w:rsidP="00B82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</w:rPr>
        <w:t xml:space="preserve">5.8. </w:t>
      </w:r>
      <w:r w:rsidRPr="009F06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информирования заявителя о результатах рассмо</w:t>
      </w:r>
      <w:r w:rsidRPr="009F06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</w:t>
      </w:r>
      <w:r w:rsidRPr="009F06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рения жалобы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вышеуказанного р</w:t>
      </w:r>
      <w:r w:rsidRPr="009F06EB">
        <w:rPr>
          <w:rFonts w:ascii="Times New Roman" w:hAnsi="Times New Roman" w:cs="Times New Roman"/>
          <w:sz w:val="28"/>
          <w:szCs w:val="28"/>
        </w:rPr>
        <w:t>е</w:t>
      </w:r>
      <w:r w:rsidRPr="009F06EB">
        <w:rPr>
          <w:rFonts w:ascii="Times New Roman" w:hAnsi="Times New Roman" w:cs="Times New Roman"/>
          <w:sz w:val="28"/>
          <w:szCs w:val="28"/>
        </w:rPr>
        <w:t>шения, заявителю в письменной форме и по желанию заявителя в эле</w:t>
      </w:r>
      <w:r w:rsidRPr="009F06EB">
        <w:rPr>
          <w:rFonts w:ascii="Times New Roman" w:hAnsi="Times New Roman" w:cs="Times New Roman"/>
          <w:sz w:val="28"/>
          <w:szCs w:val="28"/>
        </w:rPr>
        <w:t>к</w:t>
      </w:r>
      <w:r w:rsidRPr="009F06EB">
        <w:rPr>
          <w:rFonts w:ascii="Times New Roman" w:hAnsi="Times New Roman" w:cs="Times New Roman"/>
          <w:sz w:val="28"/>
          <w:szCs w:val="28"/>
        </w:rPr>
        <w:t>тронной форме направляется мотивированный ответ о результатах ра</w:t>
      </w:r>
      <w:r w:rsidRPr="009F06EB">
        <w:rPr>
          <w:rFonts w:ascii="Times New Roman" w:hAnsi="Times New Roman" w:cs="Times New Roman"/>
          <w:sz w:val="28"/>
          <w:szCs w:val="28"/>
        </w:rPr>
        <w:t>с</w:t>
      </w:r>
      <w:r w:rsidRPr="009F06EB">
        <w:rPr>
          <w:rFonts w:ascii="Times New Roman" w:hAnsi="Times New Roman" w:cs="Times New Roman"/>
          <w:sz w:val="28"/>
          <w:szCs w:val="28"/>
        </w:rPr>
        <w:t>смотрения жалобы.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>В случае, установления в ходе или по результатам рассмотрения ж</w:t>
      </w:r>
      <w:r w:rsidRPr="009F06EB"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 или престу</w:t>
      </w:r>
      <w:r w:rsidRPr="009F06EB">
        <w:rPr>
          <w:rFonts w:ascii="Times New Roman" w:hAnsi="Times New Roman" w:cs="Times New Roman"/>
          <w:sz w:val="28"/>
          <w:szCs w:val="28"/>
        </w:rPr>
        <w:t>п</w:t>
      </w:r>
      <w:r w:rsidRPr="009F06EB">
        <w:rPr>
          <w:rFonts w:ascii="Times New Roman" w:hAnsi="Times New Roman" w:cs="Times New Roman"/>
          <w:sz w:val="28"/>
          <w:szCs w:val="28"/>
        </w:rPr>
        <w:t>ления должностное лицо, наделенное полномочиями по рассмотрению ж</w:t>
      </w:r>
      <w:r w:rsidRPr="009F06EB">
        <w:rPr>
          <w:rFonts w:ascii="Times New Roman" w:hAnsi="Times New Roman" w:cs="Times New Roman"/>
          <w:sz w:val="28"/>
          <w:szCs w:val="28"/>
        </w:rPr>
        <w:t>а</w:t>
      </w:r>
      <w:r w:rsidRPr="009F06EB">
        <w:rPr>
          <w:rFonts w:ascii="Times New Roman" w:hAnsi="Times New Roman" w:cs="Times New Roman"/>
          <w:sz w:val="28"/>
          <w:szCs w:val="28"/>
        </w:rPr>
        <w:t>лоб, незамедлительно направляет имеющиеся материалы в органы прок</w:t>
      </w:r>
      <w:r w:rsidRPr="009F06EB">
        <w:rPr>
          <w:rFonts w:ascii="Times New Roman" w:hAnsi="Times New Roman" w:cs="Times New Roman"/>
          <w:sz w:val="28"/>
          <w:szCs w:val="28"/>
        </w:rPr>
        <w:t>у</w:t>
      </w:r>
      <w:r w:rsidRPr="009F06EB">
        <w:rPr>
          <w:rFonts w:ascii="Times New Roman" w:hAnsi="Times New Roman" w:cs="Times New Roman"/>
          <w:sz w:val="28"/>
          <w:szCs w:val="28"/>
        </w:rPr>
        <w:t>ратуры.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5.9. Порядок обжалования решения по жалобе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730B4" w:rsidRPr="00231AA1" w:rsidRDefault="00B730B4" w:rsidP="00231AA1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ahoma"/>
          <w:color w:val="000000"/>
          <w:kern w:val="1"/>
          <w:sz w:val="28"/>
          <w:szCs w:val="28"/>
        </w:rPr>
      </w:pPr>
      <w:r w:rsidRPr="00231AA1">
        <w:rPr>
          <w:rFonts w:ascii="Times New Roman" w:hAnsi="Times New Roman" w:cs="Tahoma"/>
          <w:color w:val="000000"/>
          <w:kern w:val="1"/>
          <w:sz w:val="28"/>
          <w:szCs w:val="28"/>
        </w:rPr>
        <w:t>В случае если заявитель не удовлетворен решением, принятым в ходе рассмотрения жалобы лицами, уполномоченными на рассмотрение жалобы, или решение ими не было принято, то заявитель вправе обжаловать принятое решение или действия (бездействие) в судебном порядке в соответствии с законодательством Российской Федерации.</w:t>
      </w:r>
    </w:p>
    <w:p w:rsidR="00B730B4" w:rsidRPr="009F06EB" w:rsidRDefault="00B730B4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B730B4" w:rsidRPr="009F06EB" w:rsidRDefault="00B730B4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B730B4" w:rsidRPr="009F06EB" w:rsidRDefault="00B730B4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9F06EB">
        <w:rPr>
          <w:rFonts w:ascii="Times New Roman" w:hAnsi="Times New Roman" w:cs="Times New Roman"/>
          <w:sz w:val="28"/>
          <w:szCs w:val="28"/>
          <w:lang w:eastAsia="ar-SA"/>
        </w:rPr>
        <w:t>Заявитель имеет право на получение информации и документов, н</w:t>
      </w:r>
      <w:r w:rsidRPr="009F06EB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9F06EB">
        <w:rPr>
          <w:rFonts w:ascii="Times New Roman" w:hAnsi="Times New Roman" w:cs="Times New Roman"/>
          <w:sz w:val="28"/>
          <w:szCs w:val="28"/>
          <w:lang w:eastAsia="ar-SA"/>
        </w:rPr>
        <w:t>обходимых для обоснования и рассмотрения жалобы.</w:t>
      </w: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730B4" w:rsidRPr="009F06EB" w:rsidRDefault="00B730B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5.11. Способы информирования заявителей о порядке подачи и рассмотрения жалобы</w:t>
      </w:r>
    </w:p>
    <w:p w:rsidR="00B730B4" w:rsidRPr="008048D4" w:rsidRDefault="00B730B4" w:rsidP="0011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8D4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</w:t>
      </w:r>
      <w:r w:rsidRPr="008048D4">
        <w:rPr>
          <w:rFonts w:ascii="Times New Roman" w:hAnsi="Times New Roman" w:cs="Times New Roman"/>
          <w:sz w:val="28"/>
          <w:szCs w:val="28"/>
        </w:rPr>
        <w:t>а</w:t>
      </w:r>
      <w:r w:rsidRPr="008048D4">
        <w:rPr>
          <w:rFonts w:ascii="Times New Roman" w:hAnsi="Times New Roman" w:cs="Times New Roman"/>
          <w:sz w:val="28"/>
          <w:szCs w:val="28"/>
        </w:rPr>
        <w:t>лобы осуществляется посредством размещения информации на стендах в органе власти, предоставляющем услугу, в федеральной государственной информационной системе «Единый портал государственных и муниц</w:t>
      </w:r>
      <w:r w:rsidRPr="008048D4">
        <w:rPr>
          <w:rFonts w:ascii="Times New Roman" w:hAnsi="Times New Roman" w:cs="Times New Roman"/>
          <w:sz w:val="28"/>
          <w:szCs w:val="28"/>
        </w:rPr>
        <w:t>и</w:t>
      </w:r>
      <w:r w:rsidRPr="008048D4">
        <w:rPr>
          <w:rFonts w:ascii="Times New Roman" w:hAnsi="Times New Roman" w:cs="Times New Roman"/>
          <w:sz w:val="28"/>
          <w:szCs w:val="28"/>
        </w:rPr>
        <w:t>пальных услуг (функций)»(</w:t>
      </w:r>
      <w:r w:rsidRPr="008048D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048D4">
        <w:rPr>
          <w:rFonts w:ascii="Times New Roman" w:hAnsi="Times New Roman" w:cs="Times New Roman"/>
          <w:sz w:val="28"/>
          <w:szCs w:val="28"/>
        </w:rPr>
        <w:t>.</w:t>
      </w:r>
      <w:r w:rsidRPr="008048D4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8048D4">
        <w:rPr>
          <w:rFonts w:ascii="Times New Roman" w:hAnsi="Times New Roman" w:cs="Times New Roman"/>
          <w:sz w:val="28"/>
          <w:szCs w:val="28"/>
        </w:rPr>
        <w:t>.</w:t>
      </w:r>
      <w:r w:rsidRPr="008048D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048D4">
        <w:rPr>
          <w:rFonts w:ascii="Times New Roman" w:hAnsi="Times New Roman" w:cs="Times New Roman"/>
          <w:sz w:val="28"/>
          <w:szCs w:val="28"/>
        </w:rPr>
        <w:t>), региональной информац</w:t>
      </w:r>
      <w:r w:rsidRPr="008048D4">
        <w:rPr>
          <w:rFonts w:ascii="Times New Roman" w:hAnsi="Times New Roman" w:cs="Times New Roman"/>
          <w:sz w:val="28"/>
          <w:szCs w:val="28"/>
        </w:rPr>
        <w:t>и</w:t>
      </w:r>
      <w:r w:rsidRPr="008048D4">
        <w:rPr>
          <w:rFonts w:ascii="Times New Roman" w:hAnsi="Times New Roman" w:cs="Times New Roman"/>
          <w:sz w:val="28"/>
          <w:szCs w:val="28"/>
        </w:rPr>
        <w:t>онной системе «Портал государственных и муниципальных услуг (фун</w:t>
      </w:r>
      <w:r w:rsidRPr="008048D4">
        <w:rPr>
          <w:rFonts w:ascii="Times New Roman" w:hAnsi="Times New Roman" w:cs="Times New Roman"/>
          <w:sz w:val="28"/>
          <w:szCs w:val="28"/>
        </w:rPr>
        <w:t>к</w:t>
      </w:r>
      <w:r w:rsidRPr="008048D4">
        <w:rPr>
          <w:rFonts w:ascii="Times New Roman" w:hAnsi="Times New Roman" w:cs="Times New Roman"/>
          <w:sz w:val="28"/>
          <w:szCs w:val="28"/>
        </w:rPr>
        <w:t>ций) Курской области» (</w:t>
      </w:r>
      <w:hyperlink r:id="rId39" w:history="1">
        <w:r w:rsidRPr="008048D4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048D4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8048D4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rpgu</w:t>
        </w:r>
        <w:r w:rsidRPr="008048D4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8048D4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8048D4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8048D4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8048D4">
        <w:rPr>
          <w:rFonts w:ascii="Times New Roman" w:hAnsi="Times New Roman" w:cs="Times New Roman"/>
          <w:sz w:val="28"/>
          <w:szCs w:val="28"/>
        </w:rPr>
        <w:t>), а также путем оказания ко</w:t>
      </w:r>
      <w:r w:rsidRPr="008048D4">
        <w:rPr>
          <w:rFonts w:ascii="Times New Roman" w:hAnsi="Times New Roman" w:cs="Times New Roman"/>
          <w:sz w:val="28"/>
          <w:szCs w:val="28"/>
        </w:rPr>
        <w:t>н</w:t>
      </w:r>
      <w:r w:rsidRPr="008048D4">
        <w:rPr>
          <w:rFonts w:ascii="Times New Roman" w:hAnsi="Times New Roman" w:cs="Times New Roman"/>
          <w:sz w:val="28"/>
          <w:szCs w:val="28"/>
        </w:rPr>
        <w:t>сультаций по телефону, электронной почте, при личном приеме.</w:t>
      </w:r>
    </w:p>
    <w:p w:rsidR="00B730B4" w:rsidRPr="009F06EB" w:rsidRDefault="00B730B4" w:rsidP="006C391F">
      <w:pPr>
        <w:spacing w:after="0" w:line="240" w:lineRule="auto"/>
        <w:ind w:left="2977"/>
        <w:jc w:val="center"/>
        <w:rPr>
          <w:sz w:val="24"/>
          <w:szCs w:val="24"/>
        </w:rPr>
      </w:pPr>
      <w:r w:rsidRPr="008048D4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9F06EB">
        <w:rPr>
          <w:rFonts w:ascii="Times New Roman" w:hAnsi="Times New Roman" w:cs="Times New Roman"/>
          <w:sz w:val="24"/>
          <w:szCs w:val="24"/>
          <w:lang w:eastAsia="ar-SA"/>
        </w:rPr>
        <w:t>Приложение №1</w:t>
      </w:r>
    </w:p>
    <w:p w:rsidR="00B730B4" w:rsidRPr="009F06EB" w:rsidRDefault="00B730B4" w:rsidP="006C391F">
      <w:pPr>
        <w:suppressAutoHyphens/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F06EB">
        <w:rPr>
          <w:rFonts w:ascii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9F06EB">
        <w:rPr>
          <w:rFonts w:ascii="Times New Roman" w:hAnsi="Times New Roman" w:cs="Times New Roman"/>
          <w:sz w:val="24"/>
          <w:szCs w:val="24"/>
          <w:lang w:eastAsia="ar-SA"/>
        </w:rPr>
        <w:t>дминистративному регламенту</w:t>
      </w:r>
    </w:p>
    <w:p w:rsidR="00B730B4" w:rsidRPr="009F06EB" w:rsidRDefault="00B730B4" w:rsidP="006C391F">
      <w:pPr>
        <w:suppressAutoHyphens/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F06EB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B730B4" w:rsidRPr="009F06EB" w:rsidRDefault="00B730B4" w:rsidP="006C391F">
      <w:pPr>
        <w:widowControl w:val="0"/>
        <w:spacing w:after="0" w:line="24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9F06EB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находящихся в м</w:t>
      </w:r>
      <w:r w:rsidRPr="009F06EB">
        <w:rPr>
          <w:rFonts w:ascii="Times New Roman" w:hAnsi="Times New Roman" w:cs="Times New Roman"/>
          <w:sz w:val="24"/>
          <w:szCs w:val="24"/>
        </w:rPr>
        <w:t>у</w:t>
      </w:r>
      <w:r w:rsidRPr="009F06EB">
        <w:rPr>
          <w:rFonts w:ascii="Times New Roman" w:hAnsi="Times New Roman" w:cs="Times New Roman"/>
          <w:sz w:val="24"/>
          <w:szCs w:val="24"/>
        </w:rPr>
        <w:t>ниципальной собственности, и (или) государственная со</w:t>
      </w:r>
      <w:r w:rsidRPr="009F06EB">
        <w:rPr>
          <w:rFonts w:ascii="Times New Roman" w:hAnsi="Times New Roman" w:cs="Times New Roman"/>
          <w:sz w:val="24"/>
          <w:szCs w:val="24"/>
        </w:rPr>
        <w:t>б</w:t>
      </w:r>
      <w:r w:rsidRPr="009F06EB">
        <w:rPr>
          <w:rFonts w:ascii="Times New Roman" w:hAnsi="Times New Roman" w:cs="Times New Roman"/>
          <w:sz w:val="24"/>
          <w:szCs w:val="24"/>
        </w:rPr>
        <w:t>ственность на которые не разграничена, на  территории сельского поселения  гражданам для индивидуального ж</w:t>
      </w:r>
      <w:r w:rsidRPr="009F06EB">
        <w:rPr>
          <w:rFonts w:ascii="Times New Roman" w:hAnsi="Times New Roman" w:cs="Times New Roman"/>
          <w:sz w:val="24"/>
          <w:szCs w:val="24"/>
        </w:rPr>
        <w:t>и</w:t>
      </w:r>
      <w:r w:rsidRPr="009F06EB">
        <w:rPr>
          <w:rFonts w:ascii="Times New Roman" w:hAnsi="Times New Roman" w:cs="Times New Roman"/>
          <w:sz w:val="24"/>
          <w:szCs w:val="24"/>
        </w:rPr>
        <w:t>лищного строительства, ведения личного подсобного х</w:t>
      </w:r>
      <w:r w:rsidRPr="009F06EB">
        <w:rPr>
          <w:rFonts w:ascii="Times New Roman" w:hAnsi="Times New Roman" w:cs="Times New Roman"/>
          <w:sz w:val="24"/>
          <w:szCs w:val="24"/>
        </w:rPr>
        <w:t>о</w:t>
      </w:r>
      <w:r w:rsidRPr="009F06EB">
        <w:rPr>
          <w:rFonts w:ascii="Times New Roman" w:hAnsi="Times New Roman" w:cs="Times New Roman"/>
          <w:sz w:val="24"/>
          <w:szCs w:val="24"/>
        </w:rPr>
        <w:t>зяйства в границах населенного пункта, садоводства, да</w:t>
      </w:r>
      <w:r w:rsidRPr="009F06EB">
        <w:rPr>
          <w:rFonts w:ascii="Times New Roman" w:hAnsi="Times New Roman" w:cs="Times New Roman"/>
          <w:sz w:val="24"/>
          <w:szCs w:val="24"/>
        </w:rPr>
        <w:t>ч</w:t>
      </w:r>
      <w:r w:rsidRPr="009F06EB">
        <w:rPr>
          <w:rFonts w:ascii="Times New Roman" w:hAnsi="Times New Roman" w:cs="Times New Roman"/>
          <w:sz w:val="24"/>
          <w:szCs w:val="24"/>
        </w:rPr>
        <w:t>ного хозяйства, гражданам и крестьянским (фермерским) хозяйствам для осуществления крестьянским (ферме</w:t>
      </w:r>
      <w:r w:rsidRPr="009F06EB">
        <w:rPr>
          <w:rFonts w:ascii="Times New Roman" w:hAnsi="Times New Roman" w:cs="Times New Roman"/>
          <w:sz w:val="24"/>
          <w:szCs w:val="24"/>
        </w:rPr>
        <w:t>р</w:t>
      </w:r>
      <w:r w:rsidRPr="009F06EB">
        <w:rPr>
          <w:rFonts w:ascii="Times New Roman" w:hAnsi="Times New Roman" w:cs="Times New Roman"/>
          <w:sz w:val="24"/>
          <w:szCs w:val="24"/>
        </w:rPr>
        <w:t>ским) хозяйствам его деятельности»</w:t>
      </w:r>
    </w:p>
    <w:p w:rsidR="00B730B4" w:rsidRPr="009F06EB" w:rsidRDefault="00B730B4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0B4" w:rsidRPr="009F06EB" w:rsidRDefault="00B730B4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730B4" w:rsidRPr="009F06EB" w:rsidRDefault="00B730B4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F06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БЛОК-СХЕМА</w:t>
      </w:r>
    </w:p>
    <w:p w:rsidR="00B730B4" w:rsidRPr="009F06EB" w:rsidRDefault="00B730B4" w:rsidP="00577B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9F06EB">
        <w:rPr>
          <w:rFonts w:ascii="Times New Roman" w:hAnsi="Times New Roman" w:cs="Times New Roman"/>
          <w:b/>
          <w:bCs/>
          <w:lang w:eastAsia="ar-SA"/>
        </w:rPr>
        <w:t>предоставления муниципальной услуги</w:t>
      </w:r>
    </w:p>
    <w:p w:rsidR="00B730B4" w:rsidRPr="009F06EB" w:rsidRDefault="00B730B4" w:rsidP="00B320B7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9F06EB">
        <w:rPr>
          <w:rFonts w:ascii="Times New Roman" w:hAnsi="Times New Roman" w:cs="Times New Roman"/>
        </w:rPr>
        <w:t>«</w:t>
      </w:r>
      <w:r w:rsidRPr="009F06EB">
        <w:rPr>
          <w:rFonts w:ascii="Times New Roman" w:hAnsi="Times New Roman" w:cs="Times New Roman"/>
          <w:sz w:val="20"/>
          <w:szCs w:val="20"/>
        </w:rPr>
        <w:t>Предоставление земельных участков, находящихся в муниципальной собственности, и (или) государс</w:t>
      </w:r>
      <w:r w:rsidRPr="009F06EB">
        <w:rPr>
          <w:rFonts w:ascii="Times New Roman" w:hAnsi="Times New Roman" w:cs="Times New Roman"/>
          <w:sz w:val="20"/>
          <w:szCs w:val="20"/>
        </w:rPr>
        <w:t>т</w:t>
      </w:r>
      <w:r w:rsidRPr="009F06EB">
        <w:rPr>
          <w:rFonts w:ascii="Times New Roman" w:hAnsi="Times New Roman" w:cs="Times New Roman"/>
          <w:sz w:val="20"/>
          <w:szCs w:val="20"/>
        </w:rPr>
        <w:t>венная собственность на которые не разграничена, на  территории сельского поселения  гражданам для индивидуального жилищного строительства, ведения личного подсобного хозяйства в границах населе</w:t>
      </w:r>
      <w:r w:rsidRPr="009F06EB">
        <w:rPr>
          <w:rFonts w:ascii="Times New Roman" w:hAnsi="Times New Roman" w:cs="Times New Roman"/>
          <w:sz w:val="20"/>
          <w:szCs w:val="20"/>
        </w:rPr>
        <w:t>н</w:t>
      </w:r>
      <w:r w:rsidRPr="009F06EB">
        <w:rPr>
          <w:rFonts w:ascii="Times New Roman" w:hAnsi="Times New Roman" w:cs="Times New Roman"/>
          <w:sz w:val="20"/>
          <w:szCs w:val="20"/>
        </w:rPr>
        <w:t>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</w:r>
      <w:r w:rsidRPr="009F06EB">
        <w:rPr>
          <w:rFonts w:ascii="Times New Roman" w:hAnsi="Times New Roman" w:cs="Times New Roman"/>
        </w:rPr>
        <w:t>»</w:t>
      </w:r>
    </w:p>
    <w:p w:rsidR="00B730B4" w:rsidRPr="009F06EB" w:rsidRDefault="00B730B4" w:rsidP="00FC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45pt;margin-top:7.35pt;width:396.85pt;height:33.9pt;z-index:251649024;visibility:visible;mso-wrap-distance-left:9.05pt;mso-wrap-distance-right:9.05pt" strokeweight=".5pt">
            <v:textbox inset="7.45pt,3.85pt,7.45pt,3.85pt">
              <w:txbxContent>
                <w:p w:rsidR="00B730B4" w:rsidRPr="00231C3E" w:rsidRDefault="00B730B4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документами, необходимыми для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доставления муниципальной услуги</w:t>
                  </w:r>
                </w:p>
              </w:txbxContent>
            </v:textbox>
          </v:shape>
        </w:pict>
      </w:r>
    </w:p>
    <w:p w:rsidR="00B730B4" w:rsidRPr="009F06EB" w:rsidRDefault="00B730B4" w:rsidP="0076338F">
      <w:pPr>
        <w:suppressAutoHyphens/>
        <w:spacing w:after="0" w:line="240" w:lineRule="auto"/>
        <w:rPr>
          <w:sz w:val="28"/>
          <w:szCs w:val="28"/>
        </w:rPr>
      </w:pPr>
    </w:p>
    <w:p w:rsidR="00B730B4" w:rsidRPr="009F06EB" w:rsidRDefault="00B730B4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line id="Line 3" o:spid="_x0000_s1028" style="position:absolute;left:0;text-align:left;z-index:251660288;visibility:visible" from="234pt,12.95pt" to="234pt,38.4pt" strokeweight=".26mm">
            <v:stroke endarrow="block" joinstyle="miter"/>
          </v:line>
        </w:pict>
      </w:r>
    </w:p>
    <w:p w:rsidR="00B730B4" w:rsidRPr="009F06EB" w:rsidRDefault="00B730B4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4" o:spid="_x0000_s1029" type="#_x0000_t202" style="position:absolute;left:0;text-align:left;margin-left:48pt;margin-top:8.75pt;width:396.85pt;height:35.7pt;z-index:251659264;visibility:visible;mso-wrap-distance-left:9.05pt;mso-wrap-distance-right:9.05pt" strokeweight=".5pt">
            <v:textbox inset="7.45pt,3.85pt,7.45pt,3.85pt">
              <w:txbxContent>
                <w:p w:rsidR="00B730B4" w:rsidRPr="00231C3E" w:rsidRDefault="00B730B4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 межведомственных запросов в органы, участвующие в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доставлении муниципальной услуги</w:t>
                  </w:r>
                </w:p>
              </w:txbxContent>
            </v:textbox>
          </v:shape>
        </w:pict>
      </w:r>
    </w:p>
    <w:p w:rsidR="00B730B4" w:rsidRPr="009F06EB" w:rsidRDefault="00B730B4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line id="Line 5" o:spid="_x0000_s1030" style="position:absolute;left:0;text-align:left;z-index:251650048;visibility:visible" from="240pt,14.8pt" to="240pt,39pt" strokeweight=".26mm">
            <v:stroke endarrow="block" joinstyle="miter"/>
          </v:line>
        </w:pict>
      </w:r>
    </w:p>
    <w:p w:rsidR="00B730B4" w:rsidRPr="009F06EB" w:rsidRDefault="00B730B4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8" o:spid="_x0000_s1031" type="#_x0000_t202" style="position:absolute;left:0;text-align:left;margin-left:-30pt;margin-top:23.15pt;width:26.95pt;height:25.75pt;z-index:251652096;visibility:visible;mso-wrap-distance-left:9.05pt;mso-wrap-distance-right:9.05pt" strokeweight=".5pt">
            <v:textbox inset="7.45pt,3.85pt,7.45pt,3.85pt">
              <w:txbxContent>
                <w:p w:rsidR="00B730B4" w:rsidRPr="002B5CF3" w:rsidRDefault="00B730B4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CF3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32" type="#_x0000_t202" style="position:absolute;left:0;text-align:left;margin-left:460.35pt;margin-top:21.45pt;width:36.1pt;height:21.8pt;z-index:251655168;visibility:visible;mso-wrap-distance-left:9.05pt;mso-wrap-distance-right:9.05pt" strokeweight=".5pt">
            <v:textbox inset="7.45pt,3.85pt,7.45pt,3.85pt">
              <w:txbxContent>
                <w:p w:rsidR="00B730B4" w:rsidRPr="00231C3E" w:rsidRDefault="00B730B4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33" type="#_x0000_t202" style="position:absolute;left:0;text-align:left;margin-left:51pt;margin-top:9.35pt;width:393.85pt;height:39.55pt;z-index:251651072;visibility:visible;mso-wrap-distance-left:9.05pt;mso-wrap-distance-right:9.05pt" strokeweight=".5pt">
            <v:textbox inset="7.45pt,3.85pt,7.45pt,3.85pt">
              <w:txbxContent>
                <w:p w:rsidR="00B730B4" w:rsidRPr="00231C3E" w:rsidRDefault="00B730B4" w:rsidP="0076338F">
                  <w:pPr>
                    <w:jc w:val="center"/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(отказе в предоставлении) муниц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пальной  услуги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результатов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услуги </w:t>
                  </w:r>
                </w:p>
              </w:txbxContent>
            </v:textbox>
          </v:shape>
        </w:pict>
      </w:r>
    </w:p>
    <w:p w:rsidR="00B730B4" w:rsidRPr="009F06EB" w:rsidRDefault="00B730B4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16" o:spid="_x0000_s1034" type="#_x0000_t202" style="position:absolute;left:0;text-align:left;margin-left:423pt;margin-top:25.8pt;width:94.15pt;height:162pt;z-index:251658240;visibility:visible;mso-wrap-distance-left:9.05pt;mso-wrap-distance-right:9.05pt" strokeweight=".5pt">
            <v:textbox inset="7.45pt,3.85pt,7.45pt,3.85pt">
              <w:txbxContent>
                <w:p w:rsidR="00B730B4" w:rsidRPr="00231C3E" w:rsidRDefault="00B730B4" w:rsidP="00DE036E">
                  <w:pPr>
                    <w:spacing w:after="0" w:line="240" w:lineRule="auto"/>
                    <w:ind w:right="135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письменного отказа в связи с несоответс</w:t>
                  </w:r>
                  <w:r w:rsidRPr="00231C3E">
                    <w:rPr>
                      <w:rFonts w:ascii="Times New Roman" w:hAnsi="Times New Roman" w:cs="Times New Roman"/>
                    </w:rPr>
                    <w:t>т</w:t>
                  </w:r>
                  <w:r w:rsidRPr="00231C3E">
                    <w:rPr>
                      <w:rFonts w:ascii="Times New Roman" w:hAnsi="Times New Roman" w:cs="Times New Roman"/>
                    </w:rPr>
                    <w:t>вием докуме</w:t>
                  </w:r>
                  <w:r w:rsidRPr="00231C3E">
                    <w:rPr>
                      <w:rFonts w:ascii="Times New Roman" w:hAnsi="Times New Roman" w:cs="Times New Roman"/>
                    </w:rPr>
                    <w:t>н</w:t>
                  </w:r>
                  <w:r w:rsidRPr="00231C3E">
                    <w:rPr>
                      <w:rFonts w:ascii="Times New Roman" w:hAnsi="Times New Roman" w:cs="Times New Roman"/>
                    </w:rPr>
                    <w:t>тов</w:t>
                  </w:r>
                </w:p>
                <w:p w:rsidR="00B730B4" w:rsidRDefault="00B730B4" w:rsidP="00DE036E">
                  <w:pPr>
                    <w:ind w:right="135"/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35" type="#_x0000_t32" style="position:absolute;left:0;text-align:left;margin-left:-3.05pt;margin-top:4.35pt;width:51.05pt;height:0;z-index:251664384;visibility:visible"/>
        </w:pict>
      </w:r>
      <w:r>
        <w:rPr>
          <w:noProof/>
        </w:rPr>
        <w:pict>
          <v:shape id="AutoShape 23" o:spid="_x0000_s1036" type="#_x0000_t32" style="position:absolute;left:0;text-align:left;margin-left:472.55pt;margin-top:13.6pt;width:13.7pt;height:30pt;z-index:251662336;visibility:visible">
            <v:stroke endarrow="block"/>
          </v:shape>
        </w:pict>
      </w:r>
      <w:r>
        <w:rPr>
          <w:noProof/>
        </w:rPr>
        <w:pict>
          <v:shape id="AutoShape 24" o:spid="_x0000_s1037" type="#_x0000_t32" style="position:absolute;left:0;text-align:left;margin-left:405.9pt;margin-top:13.6pt;width:66.65pt;height:30pt;flip:x;z-index:251663360;visibility:visible">
            <v:stroke endarrow="block"/>
          </v:shape>
        </w:pict>
      </w:r>
      <w:r>
        <w:rPr>
          <w:noProof/>
        </w:rPr>
        <w:pict>
          <v:line id="Line 9" o:spid="_x0000_s1038" style="position:absolute;left:0;text-align:left;z-index:251653120;visibility:visible" from="-17.95pt,22.9pt" to="-17.9pt,58.95pt" strokeweight=".26mm">
            <v:stroke endarrow="block" joinstyle="miter"/>
          </v:line>
        </w:pict>
      </w:r>
      <w:r>
        <w:rPr>
          <w:noProof/>
        </w:rPr>
        <w:pict>
          <v:line id="Line 14" o:spid="_x0000_s1039" style="position:absolute;left:0;text-align:left;z-index:251654144;visibility:visible" from="444.85pt,4.35pt" to="462.85pt,4.4pt" strokeweight=".26mm">
            <v:stroke joinstyle="miter"/>
          </v:line>
        </w:pict>
      </w:r>
    </w:p>
    <w:p w:rsidR="00B730B4" w:rsidRPr="009F06EB" w:rsidRDefault="00B730B4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10" o:spid="_x0000_s1040" type="#_x0000_t202" style="position:absolute;left:0;text-align:left;margin-left:319.6pt;margin-top:13.95pt;width:102.35pt;height:85.65pt;z-index:251656192;visibility:visible;mso-wrap-distance-left:9.05pt;mso-wrap-distance-right:9.05pt" strokeweight=".5pt">
            <v:textbox inset="7.45pt,3.85pt,7.45pt,3.85pt">
              <w:txbxContent>
                <w:p w:rsidR="00B730B4" w:rsidRPr="00231C3E" w:rsidRDefault="00B730B4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правление ув</w:t>
                  </w:r>
                  <w:r w:rsidRPr="00231C3E">
                    <w:rPr>
                      <w:rFonts w:ascii="Times New Roman" w:hAnsi="Times New Roman" w:cs="Times New Roman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</w:rPr>
                    <w:t>домления о пр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остановлении, при неполном п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кете</w:t>
                  </w:r>
                </w:p>
                <w:p w:rsidR="00B730B4" w:rsidRDefault="00B730B4" w:rsidP="0076338F"/>
              </w:txbxContent>
            </v:textbox>
          </v:shape>
        </w:pict>
      </w:r>
    </w:p>
    <w:p w:rsidR="00B730B4" w:rsidRPr="009F06EB" w:rsidRDefault="00B730B4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12" o:spid="_x0000_s1041" type="#_x0000_t202" style="position:absolute;left:0;text-align:left;margin-left:-41.9pt;margin-top:-.35pt;width:344.25pt;height:161.85pt;z-index:251657216;visibility:visible;mso-wrap-distance-left:9.05pt;mso-wrap-distance-right:9.05pt" strokeweight=".5pt">
            <v:textbox inset="7.45pt,3.85pt,7.45pt,3.85pt">
              <w:txbxContent>
                <w:p w:rsidR="00B730B4" w:rsidRPr="00BE07D1" w:rsidRDefault="00B730B4" w:rsidP="002B5C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 необходимых документов для обеспечения принятия р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шения о предоставлении земельного участка:</w:t>
                  </w:r>
                </w:p>
                <w:p w:rsidR="00B730B4" w:rsidRPr="00BE07D1" w:rsidRDefault="00B730B4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рассмотрение заявления и прилагаемого пакета документов;</w:t>
                  </w:r>
                </w:p>
                <w:p w:rsidR="00B730B4" w:rsidRPr="00BE07D1" w:rsidRDefault="00B730B4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публикация информации о  возможности предоставления з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мельного участка в аренду;</w:t>
                  </w:r>
                </w:p>
                <w:p w:rsidR="00B730B4" w:rsidRPr="00BE07D1" w:rsidRDefault="00B730B4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</w:r>
                </w:p>
                <w:p w:rsidR="00B730B4" w:rsidRPr="00BE07D1" w:rsidRDefault="00B730B4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проведение процедуры торгов (если по истечении 30 дней с момента публикации подано два и более заявления);</w:t>
                  </w:r>
                </w:p>
                <w:p w:rsidR="00B730B4" w:rsidRPr="00BE07D1" w:rsidRDefault="00B730B4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 xml:space="preserve">подготовка и подписание </w:t>
                  </w:r>
                  <w:r>
                    <w:rPr>
                      <w:rFonts w:ascii="Times New Roman" w:hAnsi="Times New Roman" w:cs="Times New Roman"/>
                    </w:rPr>
                    <w:t xml:space="preserve">постановления и </w:t>
                  </w:r>
                  <w:r w:rsidRPr="00BE07D1">
                    <w:rPr>
                      <w:rFonts w:ascii="Times New Roman" w:hAnsi="Times New Roman" w:cs="Times New Roman"/>
                    </w:rPr>
                    <w:t>договора купли-продажи или аренды земельного участка</w:t>
                  </w:r>
                </w:p>
                <w:p w:rsidR="00B730B4" w:rsidRPr="00BE07D1" w:rsidRDefault="00B730B4" w:rsidP="002B5CF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730B4" w:rsidRPr="009F06EB" w:rsidRDefault="00B730B4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730B4" w:rsidRPr="009F06EB" w:rsidRDefault="00B730B4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730B4" w:rsidRPr="009F06EB" w:rsidRDefault="00B730B4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730B4" w:rsidRPr="009F06EB" w:rsidRDefault="00B730B4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730B4" w:rsidRPr="009F06EB" w:rsidRDefault="00B730B4" w:rsidP="0076338F">
      <w:pPr>
        <w:pStyle w:val="Header"/>
        <w:rPr>
          <w:sz w:val="28"/>
          <w:szCs w:val="28"/>
        </w:rPr>
      </w:pPr>
      <w:r>
        <w:rPr>
          <w:noProof/>
        </w:rPr>
        <w:pict>
          <v:shape id="AutoShape 26" o:spid="_x0000_s1042" type="#_x0000_t32" style="position:absolute;margin-left:118.5pt;margin-top:13.25pt;width:.6pt;height:21.55pt;z-index:251665408;visibility:visible">
            <v:stroke endarrow="block"/>
          </v:shape>
        </w:pict>
      </w:r>
    </w:p>
    <w:p w:rsidR="00B730B4" w:rsidRPr="009F06EB" w:rsidRDefault="00B730B4" w:rsidP="0076338F">
      <w:pPr>
        <w:pStyle w:val="Header"/>
        <w:rPr>
          <w:sz w:val="28"/>
          <w:szCs w:val="28"/>
        </w:rPr>
      </w:pPr>
    </w:p>
    <w:p w:rsidR="00B730B4" w:rsidRPr="009F06EB" w:rsidRDefault="00B730B4" w:rsidP="0076338F">
      <w:pPr>
        <w:pStyle w:val="Header"/>
        <w:rPr>
          <w:b/>
          <w:bCs/>
          <w:sz w:val="28"/>
          <w:szCs w:val="28"/>
        </w:rPr>
      </w:pPr>
      <w:r>
        <w:rPr>
          <w:noProof/>
        </w:rPr>
        <w:pict>
          <v:shape id="Text Box 22" o:spid="_x0000_s1043" type="#_x0000_t202" style="position:absolute;margin-left:-45pt;margin-top:11.05pt;width:5in;height:36pt;z-index:251661312;visibility:visible;mso-wrap-distance-left:9.05pt;mso-wrap-distance-right:9.05pt" strokeweight=".5pt">
            <v:textbox inset="7.45pt,3.85pt,7.45pt,3.85pt">
              <w:txbxContent>
                <w:p w:rsidR="00B730B4" w:rsidRPr="001F2F5C" w:rsidRDefault="00B730B4" w:rsidP="001F2F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F5C">
                    <w:t>Выдача результатов муниципальной услуги</w:t>
                  </w:r>
                </w:p>
                <w:p w:rsidR="00B730B4" w:rsidRDefault="00B730B4" w:rsidP="00B96A5A"/>
                <w:p w:rsidR="00B730B4" w:rsidRDefault="00B730B4" w:rsidP="00B96A5A"/>
              </w:txbxContent>
            </v:textbox>
          </v:shape>
        </w:pict>
      </w:r>
    </w:p>
    <w:p w:rsidR="00B730B4" w:rsidRPr="009F06EB" w:rsidRDefault="00B730B4" w:rsidP="002B5CF3">
      <w:pPr>
        <w:pStyle w:val="Header"/>
        <w:tabs>
          <w:tab w:val="clear" w:pos="4677"/>
          <w:tab w:val="center" w:pos="4395"/>
        </w:tabs>
        <w:ind w:left="4253"/>
      </w:pPr>
    </w:p>
    <w:p w:rsidR="00B730B4" w:rsidRDefault="00B730B4" w:rsidP="006C391F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730B4" w:rsidRDefault="00B730B4" w:rsidP="006C391F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730B4" w:rsidRDefault="00B730B4" w:rsidP="006C391F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F06EB">
        <w:rPr>
          <w:rFonts w:ascii="Times New Roman" w:hAnsi="Times New Roman" w:cs="Times New Roman"/>
          <w:sz w:val="24"/>
          <w:szCs w:val="24"/>
          <w:lang w:eastAsia="ar-SA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</w:p>
    <w:p w:rsidR="00B730B4" w:rsidRPr="009F06EB" w:rsidRDefault="00B730B4" w:rsidP="006C391F">
      <w:pPr>
        <w:spacing w:after="0" w:line="240" w:lineRule="auto"/>
        <w:ind w:left="2977"/>
        <w:jc w:val="center"/>
        <w:rPr>
          <w:sz w:val="24"/>
          <w:szCs w:val="24"/>
        </w:rPr>
      </w:pPr>
    </w:p>
    <w:p w:rsidR="00B730B4" w:rsidRPr="009F06EB" w:rsidRDefault="00B730B4" w:rsidP="006C391F">
      <w:pPr>
        <w:suppressAutoHyphens/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F06EB">
        <w:rPr>
          <w:rFonts w:ascii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9F06EB">
        <w:rPr>
          <w:rFonts w:ascii="Times New Roman" w:hAnsi="Times New Roman" w:cs="Times New Roman"/>
          <w:sz w:val="24"/>
          <w:szCs w:val="24"/>
          <w:lang w:eastAsia="ar-SA"/>
        </w:rPr>
        <w:t>дминистративному регламенту</w:t>
      </w:r>
    </w:p>
    <w:p w:rsidR="00B730B4" w:rsidRPr="009F06EB" w:rsidRDefault="00B730B4" w:rsidP="006C391F">
      <w:pPr>
        <w:suppressAutoHyphens/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F06EB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B730B4" w:rsidRPr="009F06EB" w:rsidRDefault="00B730B4" w:rsidP="006C391F">
      <w:pPr>
        <w:widowControl w:val="0"/>
        <w:spacing w:after="0" w:line="24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9F06EB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находящихся в м</w:t>
      </w:r>
      <w:r w:rsidRPr="009F06EB">
        <w:rPr>
          <w:rFonts w:ascii="Times New Roman" w:hAnsi="Times New Roman" w:cs="Times New Roman"/>
          <w:sz w:val="24"/>
          <w:szCs w:val="24"/>
        </w:rPr>
        <w:t>у</w:t>
      </w:r>
      <w:r w:rsidRPr="009F06EB">
        <w:rPr>
          <w:rFonts w:ascii="Times New Roman" w:hAnsi="Times New Roman" w:cs="Times New Roman"/>
          <w:sz w:val="24"/>
          <w:szCs w:val="24"/>
        </w:rPr>
        <w:t>ниципальной собственности, и (или) государственная со</w:t>
      </w:r>
      <w:r w:rsidRPr="009F06EB">
        <w:rPr>
          <w:rFonts w:ascii="Times New Roman" w:hAnsi="Times New Roman" w:cs="Times New Roman"/>
          <w:sz w:val="24"/>
          <w:szCs w:val="24"/>
        </w:rPr>
        <w:t>б</w:t>
      </w:r>
      <w:r w:rsidRPr="009F06EB">
        <w:rPr>
          <w:rFonts w:ascii="Times New Roman" w:hAnsi="Times New Roman" w:cs="Times New Roman"/>
          <w:sz w:val="24"/>
          <w:szCs w:val="24"/>
        </w:rPr>
        <w:t>ственность на которые не разграничена, на  территории сельского поселения  гражданам для индивидуального ж</w:t>
      </w:r>
      <w:r w:rsidRPr="009F06EB">
        <w:rPr>
          <w:rFonts w:ascii="Times New Roman" w:hAnsi="Times New Roman" w:cs="Times New Roman"/>
          <w:sz w:val="24"/>
          <w:szCs w:val="24"/>
        </w:rPr>
        <w:t>и</w:t>
      </w:r>
      <w:r w:rsidRPr="009F06EB">
        <w:rPr>
          <w:rFonts w:ascii="Times New Roman" w:hAnsi="Times New Roman" w:cs="Times New Roman"/>
          <w:sz w:val="24"/>
          <w:szCs w:val="24"/>
        </w:rPr>
        <w:t>лищного строительства, ведения личного подсобного х</w:t>
      </w:r>
      <w:r w:rsidRPr="009F06EB">
        <w:rPr>
          <w:rFonts w:ascii="Times New Roman" w:hAnsi="Times New Roman" w:cs="Times New Roman"/>
          <w:sz w:val="24"/>
          <w:szCs w:val="24"/>
        </w:rPr>
        <w:t>о</w:t>
      </w:r>
      <w:r w:rsidRPr="009F06EB">
        <w:rPr>
          <w:rFonts w:ascii="Times New Roman" w:hAnsi="Times New Roman" w:cs="Times New Roman"/>
          <w:sz w:val="24"/>
          <w:szCs w:val="24"/>
        </w:rPr>
        <w:t>зяйства в границах населенного пункта, садоводства, да</w:t>
      </w:r>
      <w:r w:rsidRPr="009F06EB">
        <w:rPr>
          <w:rFonts w:ascii="Times New Roman" w:hAnsi="Times New Roman" w:cs="Times New Roman"/>
          <w:sz w:val="24"/>
          <w:szCs w:val="24"/>
        </w:rPr>
        <w:t>ч</w:t>
      </w:r>
      <w:r w:rsidRPr="009F06EB">
        <w:rPr>
          <w:rFonts w:ascii="Times New Roman" w:hAnsi="Times New Roman" w:cs="Times New Roman"/>
          <w:sz w:val="24"/>
          <w:szCs w:val="24"/>
        </w:rPr>
        <w:t>ного хозяйства, гражданам и крестьянским (фермерским) хозяйствам для осуществления крестьянским (ферме</w:t>
      </w:r>
      <w:r w:rsidRPr="009F06EB">
        <w:rPr>
          <w:rFonts w:ascii="Times New Roman" w:hAnsi="Times New Roman" w:cs="Times New Roman"/>
          <w:sz w:val="24"/>
          <w:szCs w:val="24"/>
        </w:rPr>
        <w:t>р</w:t>
      </w:r>
      <w:r w:rsidRPr="009F06EB">
        <w:rPr>
          <w:rFonts w:ascii="Times New Roman" w:hAnsi="Times New Roman" w:cs="Times New Roman"/>
          <w:sz w:val="24"/>
          <w:szCs w:val="24"/>
        </w:rPr>
        <w:t>ским) хозяйствам его деятельности»</w:t>
      </w:r>
    </w:p>
    <w:p w:rsidR="00B730B4" w:rsidRPr="009F06EB" w:rsidRDefault="00B730B4" w:rsidP="00577BE0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730B4" w:rsidRPr="009F06EB" w:rsidRDefault="00B730B4" w:rsidP="0076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                                    (наименование исполнительного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                                    органа государственной власти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                                (или: органа местного самоуправления))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 или Ф.И.О.)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30B4" w:rsidRPr="009F06EB" w:rsidRDefault="00B730B4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9F06EB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06EB">
        <w:rPr>
          <w:rFonts w:ascii="Courier New" w:hAnsi="Courier New" w:cs="Courier New"/>
          <w:b/>
          <w:bCs/>
          <w:sz w:val="20"/>
          <w:szCs w:val="20"/>
        </w:rPr>
        <w:t xml:space="preserve">                      о предварительном согласовании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06EB">
        <w:rPr>
          <w:rFonts w:ascii="Courier New" w:hAnsi="Courier New" w:cs="Courier New"/>
          <w:b/>
          <w:bCs/>
          <w:sz w:val="20"/>
          <w:szCs w:val="20"/>
        </w:rPr>
        <w:t xml:space="preserve">                     предоставления земельного участка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40" w:history="1">
        <w:r w:rsidRPr="009F06EB">
          <w:rPr>
            <w:rFonts w:ascii="Courier New" w:hAnsi="Courier New" w:cs="Courier New"/>
            <w:sz w:val="20"/>
            <w:szCs w:val="20"/>
          </w:rPr>
          <w:t>ст.  39.15</w:t>
        </w:r>
      </w:hyperlink>
      <w:r w:rsidRPr="009F06EB">
        <w:rPr>
          <w:rFonts w:ascii="Courier New" w:hAnsi="Courier New" w:cs="Courier New"/>
          <w:sz w:val="20"/>
          <w:szCs w:val="20"/>
        </w:rPr>
        <w:t xml:space="preserve">  Земельного   кодекса  Российской Федерации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>______________________ просит о предварительном согласовании предоставления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>без проведения торгов земельного участка размером ________________________,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>расположенного по адресу: ____________________________________, кадастровый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>номер __________ (если границы такого земельного участка подлежат уточнению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в  соответствии  с   Федеральным   </w:t>
      </w:r>
      <w:hyperlink r:id="rId41" w:history="1">
        <w:r w:rsidRPr="009F06EB">
          <w:rPr>
            <w:rFonts w:ascii="Courier New" w:hAnsi="Courier New" w:cs="Courier New"/>
            <w:sz w:val="20"/>
            <w:szCs w:val="20"/>
          </w:rPr>
          <w:t>законом</w:t>
        </w:r>
      </w:hyperlink>
      <w:r w:rsidRPr="009F06EB">
        <w:rPr>
          <w:rFonts w:ascii="Courier New" w:hAnsi="Courier New" w:cs="Courier New"/>
          <w:sz w:val="20"/>
          <w:szCs w:val="20"/>
        </w:rPr>
        <w:t xml:space="preserve">   от   24.07.2007   N 221-ФЗ  "О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>государственном кадастре недвижимости").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(Вариант: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На   основании  </w:t>
      </w:r>
      <w:hyperlink r:id="rId42" w:history="1">
        <w:r w:rsidRPr="009F06EB">
          <w:rPr>
            <w:rFonts w:ascii="Courier New" w:hAnsi="Courier New" w:cs="Courier New"/>
            <w:sz w:val="20"/>
            <w:szCs w:val="20"/>
          </w:rPr>
          <w:t>ст.  39.15</w:t>
        </w:r>
      </w:hyperlink>
      <w:r w:rsidRPr="009F06EB">
        <w:rPr>
          <w:rFonts w:ascii="Courier New" w:hAnsi="Courier New" w:cs="Courier New"/>
          <w:sz w:val="20"/>
          <w:szCs w:val="20"/>
        </w:rPr>
        <w:t xml:space="preserve">  Земельного  кодекса Российской Федерации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>______________________ просит о предварительном согласовании предоставления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>без проведения торгов земельного участка размером ________________________,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>расположенного по адресу: ____________________________________, образование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>которого предусмотрено Решением ___________________________________________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                            (наименование органа исполнительной власти,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                             уполномоченного в области государственного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                             кадастрового учета недвижимого имущества и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                        ведения государственного кадастра недвижимости)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>от "___"_________ ____ г. N ___.)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(указать основания в соответствии с </w:t>
      </w:r>
      <w:hyperlink r:id="rId43" w:history="1">
        <w:r w:rsidRPr="009F06EB">
          <w:rPr>
            <w:rFonts w:ascii="Courier New" w:hAnsi="Courier New" w:cs="Courier New"/>
            <w:sz w:val="20"/>
            <w:szCs w:val="20"/>
          </w:rPr>
          <w:t>п. 2 ст. 39.3</w:t>
        </w:r>
      </w:hyperlink>
      <w:r w:rsidRPr="009F06EB">
        <w:rPr>
          <w:rFonts w:ascii="Courier New" w:hAnsi="Courier New" w:cs="Courier New"/>
          <w:sz w:val="20"/>
          <w:szCs w:val="20"/>
        </w:rPr>
        <w:t xml:space="preserve"> (или: </w:t>
      </w:r>
      <w:hyperlink r:id="rId44" w:history="1">
        <w:r w:rsidRPr="009F06EB">
          <w:rPr>
            <w:rFonts w:ascii="Courier New" w:hAnsi="Courier New" w:cs="Courier New"/>
            <w:sz w:val="20"/>
            <w:szCs w:val="20"/>
          </w:rPr>
          <w:t>ст. 39.5</w:t>
        </w:r>
      </w:hyperlink>
      <w:r w:rsidRPr="009F06EB">
        <w:rPr>
          <w:rFonts w:ascii="Courier New" w:hAnsi="Courier New" w:cs="Courier New"/>
          <w:sz w:val="20"/>
          <w:szCs w:val="20"/>
        </w:rPr>
        <w:t>/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45" w:history="1">
        <w:r w:rsidRPr="009F06EB">
          <w:rPr>
            <w:rFonts w:ascii="Courier New" w:hAnsi="Courier New" w:cs="Courier New"/>
            <w:sz w:val="20"/>
            <w:szCs w:val="20"/>
          </w:rPr>
          <w:t>п. 2 ст. 39.6</w:t>
        </w:r>
      </w:hyperlink>
      <w:r w:rsidRPr="009F06EB">
        <w:rPr>
          <w:rFonts w:ascii="Courier New" w:hAnsi="Courier New" w:cs="Courier New"/>
          <w:sz w:val="20"/>
          <w:szCs w:val="20"/>
        </w:rPr>
        <w:t>/</w:t>
      </w:r>
      <w:hyperlink r:id="rId46" w:history="1">
        <w:r w:rsidRPr="009F06EB">
          <w:rPr>
            <w:rFonts w:ascii="Courier New" w:hAnsi="Courier New" w:cs="Courier New"/>
            <w:sz w:val="20"/>
            <w:szCs w:val="20"/>
          </w:rPr>
          <w:t>п. 2 ст. 39.10</w:t>
        </w:r>
      </w:hyperlink>
      <w:r w:rsidRPr="009F06EB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__________________________ желает приобрести земельный участок на праве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(наименование или Ф.И.О.)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>______________________ для использования в целях _________________________.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(Вариант: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                   (наименование или Ф.И.О.)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>земельного  участка,  изымаемого  для  государственных (или: муниципальных)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>нужд, на основании Решения _____________________ от "__"______ ___ г. N _.)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(Вариант: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Земельный участок __________________ просит предоставить для размещения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               (наименование или Ф.И.О.)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>объектов,  предусмотренных   проектом   территориального   планирования, на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>основании Решения ________________________ от "___"________ ____ г. N ___.)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                (наименование органа)</w:t>
      </w:r>
    </w:p>
    <w:p w:rsidR="00B730B4" w:rsidRPr="009F06EB" w:rsidRDefault="00B730B4" w:rsidP="0076338F"/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6EB">
        <w:rPr>
          <w:rFonts w:ascii="Times New Roman" w:hAnsi="Times New Roman" w:cs="Times New Roman"/>
          <w:sz w:val="24"/>
          <w:szCs w:val="24"/>
        </w:rPr>
        <w:t>Приложения: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6EB">
        <w:rPr>
          <w:rFonts w:ascii="Times New Roman" w:hAnsi="Times New Roman" w:cs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 и предусмотренные перечнем, установленным уполн</w:t>
      </w:r>
      <w:r w:rsidRPr="009F06EB">
        <w:rPr>
          <w:rFonts w:ascii="Times New Roman" w:hAnsi="Times New Roman" w:cs="Times New Roman"/>
          <w:sz w:val="24"/>
          <w:szCs w:val="24"/>
        </w:rPr>
        <w:t>о</w:t>
      </w:r>
      <w:r w:rsidRPr="009F06EB">
        <w:rPr>
          <w:rFonts w:ascii="Times New Roman" w:hAnsi="Times New Roman" w:cs="Times New Roman"/>
          <w:sz w:val="24"/>
          <w:szCs w:val="24"/>
        </w:rPr>
        <w:t>моченным Правительством Российской Федерации федеральным органом исполн</w:t>
      </w:r>
      <w:r w:rsidRPr="009F06EB">
        <w:rPr>
          <w:rFonts w:ascii="Times New Roman" w:hAnsi="Times New Roman" w:cs="Times New Roman"/>
          <w:sz w:val="24"/>
          <w:szCs w:val="24"/>
        </w:rPr>
        <w:t>и</w:t>
      </w:r>
      <w:r w:rsidRPr="009F06EB">
        <w:rPr>
          <w:rFonts w:ascii="Times New Roman" w:hAnsi="Times New Roman" w:cs="Times New Roman"/>
          <w:sz w:val="24"/>
          <w:szCs w:val="24"/>
        </w:rPr>
        <w:t>тельной власти.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6EB">
        <w:rPr>
          <w:rFonts w:ascii="Times New Roman" w:hAnsi="Times New Roman" w:cs="Times New Roman"/>
          <w:sz w:val="24"/>
          <w:szCs w:val="24"/>
        </w:rPr>
        <w:t>2. Схема расположения земельного участка в случае, если испрашиваемый з</w:t>
      </w:r>
      <w:r w:rsidRPr="009F06EB">
        <w:rPr>
          <w:rFonts w:ascii="Times New Roman" w:hAnsi="Times New Roman" w:cs="Times New Roman"/>
          <w:sz w:val="24"/>
          <w:szCs w:val="24"/>
        </w:rPr>
        <w:t>е</w:t>
      </w:r>
      <w:r w:rsidRPr="009F06EB">
        <w:rPr>
          <w:rFonts w:ascii="Times New Roman" w:hAnsi="Times New Roman" w:cs="Times New Roman"/>
          <w:sz w:val="24"/>
          <w:szCs w:val="24"/>
        </w:rPr>
        <w:t>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6EB">
        <w:rPr>
          <w:rFonts w:ascii="Times New Roman" w:hAnsi="Times New Roman" w:cs="Times New Roman"/>
          <w:sz w:val="24"/>
          <w:szCs w:val="24"/>
        </w:rPr>
        <w:t>3. Проектная документация о местоположении, границах, площади и об иных к</w:t>
      </w:r>
      <w:r w:rsidRPr="009F06EB">
        <w:rPr>
          <w:rFonts w:ascii="Times New Roman" w:hAnsi="Times New Roman" w:cs="Times New Roman"/>
          <w:sz w:val="24"/>
          <w:szCs w:val="24"/>
        </w:rPr>
        <w:t>о</w:t>
      </w:r>
      <w:r w:rsidRPr="009F06EB">
        <w:rPr>
          <w:rFonts w:ascii="Times New Roman" w:hAnsi="Times New Roman" w:cs="Times New Roman"/>
          <w:sz w:val="24"/>
          <w:szCs w:val="24"/>
        </w:rPr>
        <w:t>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участка.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6EB">
        <w:rPr>
          <w:rFonts w:ascii="Times New Roman" w:hAnsi="Times New Roman" w:cs="Times New Roman"/>
          <w:sz w:val="24"/>
          <w:szCs w:val="24"/>
        </w:rPr>
        <w:t>4. Документ, подтверждающий полномочия представителя заявителя, в случае, е</w:t>
      </w:r>
      <w:r w:rsidRPr="009F06EB">
        <w:rPr>
          <w:rFonts w:ascii="Times New Roman" w:hAnsi="Times New Roman" w:cs="Times New Roman"/>
          <w:sz w:val="24"/>
          <w:szCs w:val="24"/>
        </w:rPr>
        <w:t>с</w:t>
      </w:r>
      <w:r w:rsidRPr="009F06EB">
        <w:rPr>
          <w:rFonts w:ascii="Times New Roman" w:hAnsi="Times New Roman" w:cs="Times New Roman"/>
          <w:sz w:val="24"/>
          <w:szCs w:val="24"/>
        </w:rPr>
        <w:t>ли с заявлением о предварительном согласовании предоставления земельного участка обращается представитель заявителя.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6EB">
        <w:rPr>
          <w:rFonts w:ascii="Times New Roman" w:hAnsi="Times New Roman" w:cs="Times New Roman"/>
          <w:sz w:val="24"/>
          <w:szCs w:val="24"/>
        </w:rPr>
        <w:t>5. Заверенный перевод на русский язык документов о государственной регистр</w:t>
      </w:r>
      <w:r w:rsidRPr="009F06EB">
        <w:rPr>
          <w:rFonts w:ascii="Times New Roman" w:hAnsi="Times New Roman" w:cs="Times New Roman"/>
          <w:sz w:val="24"/>
          <w:szCs w:val="24"/>
        </w:rPr>
        <w:t>а</w:t>
      </w:r>
      <w:r w:rsidRPr="009F06EB">
        <w:rPr>
          <w:rFonts w:ascii="Times New Roman" w:hAnsi="Times New Roman" w:cs="Times New Roman"/>
          <w:sz w:val="24"/>
          <w:szCs w:val="24"/>
        </w:rPr>
        <w:t>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6EB">
        <w:rPr>
          <w:rFonts w:ascii="Times New Roman" w:hAnsi="Times New Roman" w:cs="Times New Roman"/>
          <w:sz w:val="24"/>
          <w:szCs w:val="24"/>
        </w:rPr>
        <w:t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</w:t>
      </w:r>
      <w:r w:rsidRPr="009F06EB">
        <w:rPr>
          <w:rFonts w:ascii="Times New Roman" w:hAnsi="Times New Roman" w:cs="Times New Roman"/>
          <w:sz w:val="24"/>
          <w:szCs w:val="24"/>
        </w:rPr>
        <w:t>в</w:t>
      </w:r>
      <w:r w:rsidRPr="009F06EB">
        <w:rPr>
          <w:rFonts w:ascii="Times New Roman" w:hAnsi="Times New Roman" w:cs="Times New Roman"/>
          <w:sz w:val="24"/>
          <w:szCs w:val="24"/>
        </w:rPr>
        <w:t>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6EB">
        <w:rPr>
          <w:rFonts w:ascii="Times New Roman" w:hAnsi="Times New Roman" w:cs="Times New Roman"/>
          <w:sz w:val="24"/>
          <w:szCs w:val="24"/>
        </w:rPr>
        <w:t>"___"________ ____ г.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___________________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>(подпись)</w:t>
      </w:r>
    </w:p>
    <w:p w:rsidR="00B730B4" w:rsidRPr="009F06EB" w:rsidRDefault="00B730B4" w:rsidP="0076338F"/>
    <w:p w:rsidR="00B730B4" w:rsidRPr="009F06EB" w:rsidRDefault="00B730B4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730B4" w:rsidRPr="009F06EB" w:rsidRDefault="00B730B4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730B4" w:rsidRPr="009F06EB" w:rsidRDefault="00B730B4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730B4" w:rsidRPr="009F06EB" w:rsidRDefault="00B730B4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730B4" w:rsidRPr="009F06EB" w:rsidRDefault="00B730B4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730B4" w:rsidRPr="009F06EB" w:rsidRDefault="00B730B4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730B4" w:rsidRDefault="00B730B4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B730B4" w:rsidRDefault="00B730B4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B730B4" w:rsidRDefault="00B730B4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B730B4" w:rsidRDefault="00B730B4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B730B4" w:rsidRDefault="00B730B4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B730B4" w:rsidRDefault="00B730B4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B730B4" w:rsidRPr="009F06EB" w:rsidRDefault="00B730B4" w:rsidP="006C391F">
      <w:pPr>
        <w:spacing w:after="0" w:line="240" w:lineRule="auto"/>
        <w:ind w:left="2977"/>
        <w:jc w:val="center"/>
        <w:rPr>
          <w:sz w:val="24"/>
          <w:szCs w:val="24"/>
        </w:rPr>
      </w:pPr>
      <w:r w:rsidRPr="009F06EB">
        <w:rPr>
          <w:rFonts w:ascii="Times New Roman" w:hAnsi="Times New Roman" w:cs="Times New Roman"/>
          <w:sz w:val="24"/>
          <w:szCs w:val="24"/>
          <w:lang w:eastAsia="ar-SA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</w:p>
    <w:p w:rsidR="00B730B4" w:rsidRPr="009F06EB" w:rsidRDefault="00B730B4" w:rsidP="006C391F">
      <w:pPr>
        <w:suppressAutoHyphens/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F06EB">
        <w:rPr>
          <w:rFonts w:ascii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9F06EB">
        <w:rPr>
          <w:rFonts w:ascii="Times New Roman" w:hAnsi="Times New Roman" w:cs="Times New Roman"/>
          <w:sz w:val="24"/>
          <w:szCs w:val="24"/>
          <w:lang w:eastAsia="ar-SA"/>
        </w:rPr>
        <w:t>дминистративному регламенту</w:t>
      </w:r>
    </w:p>
    <w:p w:rsidR="00B730B4" w:rsidRPr="009F06EB" w:rsidRDefault="00B730B4" w:rsidP="006C391F">
      <w:pPr>
        <w:suppressAutoHyphens/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F06EB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B730B4" w:rsidRPr="009F06EB" w:rsidRDefault="00B730B4" w:rsidP="006C391F">
      <w:pPr>
        <w:widowControl w:val="0"/>
        <w:spacing w:after="0" w:line="24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9F06EB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находящихся в м</w:t>
      </w:r>
      <w:r w:rsidRPr="009F06EB">
        <w:rPr>
          <w:rFonts w:ascii="Times New Roman" w:hAnsi="Times New Roman" w:cs="Times New Roman"/>
          <w:sz w:val="24"/>
          <w:szCs w:val="24"/>
        </w:rPr>
        <w:t>у</w:t>
      </w:r>
      <w:r w:rsidRPr="009F06EB">
        <w:rPr>
          <w:rFonts w:ascii="Times New Roman" w:hAnsi="Times New Roman" w:cs="Times New Roman"/>
          <w:sz w:val="24"/>
          <w:szCs w:val="24"/>
        </w:rPr>
        <w:t>ниципальной собственности, и (или) государственная со</w:t>
      </w:r>
      <w:r w:rsidRPr="009F06EB">
        <w:rPr>
          <w:rFonts w:ascii="Times New Roman" w:hAnsi="Times New Roman" w:cs="Times New Roman"/>
          <w:sz w:val="24"/>
          <w:szCs w:val="24"/>
        </w:rPr>
        <w:t>б</w:t>
      </w:r>
      <w:r w:rsidRPr="009F06EB">
        <w:rPr>
          <w:rFonts w:ascii="Times New Roman" w:hAnsi="Times New Roman" w:cs="Times New Roman"/>
          <w:sz w:val="24"/>
          <w:szCs w:val="24"/>
        </w:rPr>
        <w:t>ственность на которые не разграничена, на  территории сельского поселения  гражданам для индивидуального ж</w:t>
      </w:r>
      <w:r w:rsidRPr="009F06EB">
        <w:rPr>
          <w:rFonts w:ascii="Times New Roman" w:hAnsi="Times New Roman" w:cs="Times New Roman"/>
          <w:sz w:val="24"/>
          <w:szCs w:val="24"/>
        </w:rPr>
        <w:t>и</w:t>
      </w:r>
      <w:r w:rsidRPr="009F06EB">
        <w:rPr>
          <w:rFonts w:ascii="Times New Roman" w:hAnsi="Times New Roman" w:cs="Times New Roman"/>
          <w:sz w:val="24"/>
          <w:szCs w:val="24"/>
        </w:rPr>
        <w:t>лищного строительства, ведения личного подсобного х</w:t>
      </w:r>
      <w:r w:rsidRPr="009F06EB">
        <w:rPr>
          <w:rFonts w:ascii="Times New Roman" w:hAnsi="Times New Roman" w:cs="Times New Roman"/>
          <w:sz w:val="24"/>
          <w:szCs w:val="24"/>
        </w:rPr>
        <w:t>о</w:t>
      </w:r>
      <w:r w:rsidRPr="009F06EB">
        <w:rPr>
          <w:rFonts w:ascii="Times New Roman" w:hAnsi="Times New Roman" w:cs="Times New Roman"/>
          <w:sz w:val="24"/>
          <w:szCs w:val="24"/>
        </w:rPr>
        <w:t>зяйства в границах населенного пункта, садоводства, да</w:t>
      </w:r>
      <w:r w:rsidRPr="009F06EB">
        <w:rPr>
          <w:rFonts w:ascii="Times New Roman" w:hAnsi="Times New Roman" w:cs="Times New Roman"/>
          <w:sz w:val="24"/>
          <w:szCs w:val="24"/>
        </w:rPr>
        <w:t>ч</w:t>
      </w:r>
      <w:r w:rsidRPr="009F06EB">
        <w:rPr>
          <w:rFonts w:ascii="Times New Roman" w:hAnsi="Times New Roman" w:cs="Times New Roman"/>
          <w:sz w:val="24"/>
          <w:szCs w:val="24"/>
        </w:rPr>
        <w:t>ного хозяйства, гражданам и крестьянским (фермерским) хозяйствам для осуществления крестьянским (ферме</w:t>
      </w:r>
      <w:r w:rsidRPr="009F06EB">
        <w:rPr>
          <w:rFonts w:ascii="Times New Roman" w:hAnsi="Times New Roman" w:cs="Times New Roman"/>
          <w:sz w:val="24"/>
          <w:szCs w:val="24"/>
        </w:rPr>
        <w:t>р</w:t>
      </w:r>
      <w:r w:rsidRPr="009F06EB">
        <w:rPr>
          <w:rFonts w:ascii="Times New Roman" w:hAnsi="Times New Roman" w:cs="Times New Roman"/>
          <w:sz w:val="24"/>
          <w:szCs w:val="24"/>
        </w:rPr>
        <w:t>ским) хозяйствам его деятельности»</w:t>
      </w:r>
    </w:p>
    <w:p w:rsidR="00B730B4" w:rsidRDefault="00B730B4" w:rsidP="00763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0B4" w:rsidRDefault="00B730B4" w:rsidP="00763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0B4" w:rsidRPr="009F06EB" w:rsidRDefault="00B730B4" w:rsidP="0076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EB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                                  (наименование исполнительного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30B4" w:rsidRPr="009F06EB" w:rsidRDefault="00B730B4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9F06EB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06EB">
        <w:rPr>
          <w:rFonts w:ascii="Courier New" w:hAnsi="Courier New" w:cs="Courier New"/>
          <w:b/>
          <w:bCs/>
          <w:sz w:val="20"/>
          <w:szCs w:val="20"/>
        </w:rPr>
        <w:t xml:space="preserve">                   о предоставлении земельного участка,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06EB">
        <w:rPr>
          <w:rFonts w:ascii="Courier New" w:hAnsi="Courier New" w:cs="Courier New"/>
          <w:b/>
          <w:bCs/>
          <w:sz w:val="20"/>
          <w:szCs w:val="20"/>
        </w:rPr>
        <w:t xml:space="preserve">                      находящегося в муниципальной собственности,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06EB">
        <w:rPr>
          <w:rFonts w:ascii="Courier New" w:hAnsi="Courier New" w:cs="Courier New"/>
          <w:b/>
          <w:bCs/>
          <w:sz w:val="20"/>
          <w:szCs w:val="20"/>
        </w:rPr>
        <w:t xml:space="preserve">                           без проведения торгов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47" w:history="1">
        <w:r w:rsidRPr="009F06EB">
          <w:rPr>
            <w:rFonts w:ascii="Courier New" w:hAnsi="Courier New" w:cs="Courier New"/>
            <w:sz w:val="20"/>
            <w:szCs w:val="20"/>
          </w:rPr>
          <w:t>ст.   39.17</w:t>
        </w:r>
      </w:hyperlink>
      <w:r w:rsidRPr="009F06EB">
        <w:rPr>
          <w:rFonts w:ascii="Courier New" w:hAnsi="Courier New" w:cs="Courier New"/>
          <w:sz w:val="20"/>
          <w:szCs w:val="20"/>
        </w:rPr>
        <w:t xml:space="preserve">   Земельного  кодекса Российской Федерации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>____________________________ просит предоставить земельный участок размером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>___________________, расположенный по адресу: ____________________________,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>кадастровый номер __________________________.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(указать  основания в  соответствии с </w:t>
      </w:r>
      <w:hyperlink r:id="rId48" w:history="1">
        <w:r w:rsidRPr="009F06EB">
          <w:rPr>
            <w:rFonts w:ascii="Courier New" w:hAnsi="Courier New" w:cs="Courier New"/>
            <w:sz w:val="20"/>
            <w:szCs w:val="20"/>
          </w:rPr>
          <w:t>п. 2 ст. 39.3</w:t>
        </w:r>
      </w:hyperlink>
      <w:r w:rsidRPr="009F06EB">
        <w:rPr>
          <w:rFonts w:ascii="Courier New" w:hAnsi="Courier New" w:cs="Courier New"/>
          <w:sz w:val="20"/>
          <w:szCs w:val="20"/>
        </w:rPr>
        <w:t xml:space="preserve"> (или: </w:t>
      </w:r>
      <w:hyperlink r:id="rId49" w:history="1">
        <w:r w:rsidRPr="009F06EB">
          <w:rPr>
            <w:rFonts w:ascii="Courier New" w:hAnsi="Courier New" w:cs="Courier New"/>
            <w:sz w:val="20"/>
            <w:szCs w:val="20"/>
          </w:rPr>
          <w:t>ст. 39.5</w:t>
        </w:r>
      </w:hyperlink>
      <w:r w:rsidRPr="009F06EB">
        <w:rPr>
          <w:rFonts w:ascii="Courier New" w:hAnsi="Courier New" w:cs="Courier New"/>
          <w:sz w:val="20"/>
          <w:szCs w:val="20"/>
        </w:rPr>
        <w:t>/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50" w:history="1">
        <w:r w:rsidRPr="009F06EB">
          <w:rPr>
            <w:rFonts w:ascii="Courier New" w:hAnsi="Courier New" w:cs="Courier New"/>
            <w:sz w:val="20"/>
            <w:szCs w:val="20"/>
          </w:rPr>
          <w:t>п. 2 ст. 39.6</w:t>
        </w:r>
      </w:hyperlink>
      <w:r w:rsidRPr="009F06EB">
        <w:rPr>
          <w:rFonts w:ascii="Courier New" w:hAnsi="Courier New" w:cs="Courier New"/>
          <w:sz w:val="20"/>
          <w:szCs w:val="20"/>
        </w:rPr>
        <w:t>/</w:t>
      </w:r>
      <w:hyperlink r:id="rId51" w:history="1">
        <w:r w:rsidRPr="009F06EB">
          <w:rPr>
            <w:rFonts w:ascii="Courier New" w:hAnsi="Courier New" w:cs="Courier New"/>
            <w:sz w:val="20"/>
            <w:szCs w:val="20"/>
          </w:rPr>
          <w:t>п. 2 ст. 39.10</w:t>
        </w:r>
      </w:hyperlink>
      <w:r w:rsidRPr="009F06EB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>______________________________ желает приобрести земельный участок на праве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(наименование или Ф.И.О.)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>_____________________ для использования в целях __________________________.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(Вариант: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                  (наименование или Ф.И.О.)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>земельного  участка,  изымаемого  для  государственных (или: муниципальных)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>нужд, на основании Решения ______________________ от "__"_____ __ г. N __.)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(Вариант: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Земельный участок _____________________________ просит предоставить для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                    (наименование или Ф.И.О.)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>размещения   объектов,    предусмотренных    документом  и   (или) проектом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>территориального  планирования (и (или) проектом планировки территории), на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>основании Решения ___________________________ от "___"_____ ____ г. N ___.)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                 (наименование органа)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(Вариант: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Земельный участок образовывался или его границы уточнялись на основании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>Решения _________________________________ от "___"_________ ____ г. N ___ о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 xml:space="preserve">              (наименование органа)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06EB">
        <w:rPr>
          <w:rFonts w:ascii="Courier New" w:hAnsi="Courier New" w:cs="Courier New"/>
          <w:sz w:val="20"/>
          <w:szCs w:val="20"/>
        </w:rPr>
        <w:t>предварительном согласовании предоставления земельного участка.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6EB">
        <w:rPr>
          <w:rFonts w:ascii="Times New Roman" w:hAnsi="Times New Roman" w:cs="Times New Roman"/>
          <w:sz w:val="24"/>
          <w:szCs w:val="24"/>
        </w:rPr>
        <w:t>Приложения: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6EB">
        <w:rPr>
          <w:rFonts w:ascii="Times New Roman" w:hAnsi="Times New Roman" w:cs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</w:t>
      </w:r>
      <w:r w:rsidRPr="009F06EB">
        <w:rPr>
          <w:rFonts w:ascii="Times New Roman" w:hAnsi="Times New Roman" w:cs="Times New Roman"/>
          <w:sz w:val="24"/>
          <w:szCs w:val="24"/>
        </w:rPr>
        <w:t>о</w:t>
      </w:r>
      <w:r w:rsidRPr="009F06EB">
        <w:rPr>
          <w:rFonts w:ascii="Times New Roman" w:hAnsi="Times New Roman" w:cs="Times New Roman"/>
          <w:sz w:val="24"/>
          <w:szCs w:val="24"/>
        </w:rPr>
        <w:t>моченным Правительством Российской Федерации федеральным органом исполн</w:t>
      </w:r>
      <w:r w:rsidRPr="009F06EB">
        <w:rPr>
          <w:rFonts w:ascii="Times New Roman" w:hAnsi="Times New Roman" w:cs="Times New Roman"/>
          <w:sz w:val="24"/>
          <w:szCs w:val="24"/>
        </w:rPr>
        <w:t>и</w:t>
      </w:r>
      <w:r w:rsidRPr="009F06EB">
        <w:rPr>
          <w:rFonts w:ascii="Times New Roman" w:hAnsi="Times New Roman" w:cs="Times New Roman"/>
          <w:sz w:val="24"/>
          <w:szCs w:val="24"/>
        </w:rPr>
        <w:t>тельной власти.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6EB">
        <w:rPr>
          <w:rFonts w:ascii="Times New Roman" w:hAnsi="Times New Roman" w:cs="Times New Roman"/>
          <w:sz w:val="24"/>
          <w:szCs w:val="24"/>
        </w:rPr>
        <w:t>2. Документ, подтверждающий полномочия представителя заявителя, в случае, е</w:t>
      </w:r>
      <w:r w:rsidRPr="009F06EB">
        <w:rPr>
          <w:rFonts w:ascii="Times New Roman" w:hAnsi="Times New Roman" w:cs="Times New Roman"/>
          <w:sz w:val="24"/>
          <w:szCs w:val="24"/>
        </w:rPr>
        <w:t>с</w:t>
      </w:r>
      <w:r w:rsidRPr="009F06EB">
        <w:rPr>
          <w:rFonts w:ascii="Times New Roman" w:hAnsi="Times New Roman" w:cs="Times New Roman"/>
          <w:sz w:val="24"/>
          <w:szCs w:val="24"/>
        </w:rPr>
        <w:t>ли с заявлением о предварительном согласовании предоставления земельного участка обращается представитель заявителя.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6EB">
        <w:rPr>
          <w:rFonts w:ascii="Times New Roman" w:hAnsi="Times New Roman" w:cs="Times New Roman"/>
          <w:sz w:val="24"/>
          <w:szCs w:val="24"/>
        </w:rPr>
        <w:t>3. Заверенный перевод на русский язык документов о государственной регистр</w:t>
      </w:r>
      <w:r w:rsidRPr="009F06EB">
        <w:rPr>
          <w:rFonts w:ascii="Times New Roman" w:hAnsi="Times New Roman" w:cs="Times New Roman"/>
          <w:sz w:val="24"/>
          <w:szCs w:val="24"/>
        </w:rPr>
        <w:t>а</w:t>
      </w:r>
      <w:r w:rsidRPr="009F06EB">
        <w:rPr>
          <w:rFonts w:ascii="Times New Roman" w:hAnsi="Times New Roman" w:cs="Times New Roman"/>
          <w:sz w:val="24"/>
          <w:szCs w:val="24"/>
        </w:rPr>
        <w:t>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6EB">
        <w:rPr>
          <w:rFonts w:ascii="Times New Roman" w:hAnsi="Times New Roman" w:cs="Times New Roman"/>
          <w:sz w:val="24"/>
          <w:szCs w:val="24"/>
        </w:rPr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</w:t>
      </w:r>
      <w:r w:rsidRPr="009F06EB">
        <w:rPr>
          <w:rFonts w:ascii="Times New Roman" w:hAnsi="Times New Roman" w:cs="Times New Roman"/>
          <w:sz w:val="24"/>
          <w:szCs w:val="24"/>
        </w:rPr>
        <w:t>в</w:t>
      </w:r>
      <w:r w:rsidRPr="009F06EB">
        <w:rPr>
          <w:rFonts w:ascii="Times New Roman" w:hAnsi="Times New Roman" w:cs="Times New Roman"/>
          <w:sz w:val="24"/>
          <w:szCs w:val="24"/>
        </w:rPr>
        <w:t>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6EB">
        <w:rPr>
          <w:rFonts w:ascii="Times New Roman" w:hAnsi="Times New Roman" w:cs="Times New Roman"/>
          <w:sz w:val="24"/>
          <w:szCs w:val="24"/>
        </w:rPr>
        <w:t>"___"________ ____ г.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6EB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B730B4" w:rsidRPr="009F06EB" w:rsidRDefault="00B730B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6EB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B730B4" w:rsidRPr="009F06EB" w:rsidRDefault="00B730B4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730B4" w:rsidRPr="009F06EB" w:rsidRDefault="00B730B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730B4" w:rsidRPr="009F06EB" w:rsidRDefault="00B730B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730B4" w:rsidRPr="009F06EB" w:rsidRDefault="00B730B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730B4" w:rsidRPr="009F06EB" w:rsidRDefault="00B730B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730B4" w:rsidRPr="009F06EB" w:rsidRDefault="00B730B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730B4" w:rsidRPr="009F06EB" w:rsidRDefault="00B730B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730B4" w:rsidRPr="009F06EB" w:rsidRDefault="00B730B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730B4" w:rsidRPr="009F06EB" w:rsidRDefault="00B730B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730B4" w:rsidRPr="009F06EB" w:rsidRDefault="00B730B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730B4" w:rsidRPr="009F06EB" w:rsidRDefault="00B730B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730B4" w:rsidRPr="009F06EB" w:rsidRDefault="00B730B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730B4" w:rsidRPr="009F06EB" w:rsidRDefault="00B730B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730B4" w:rsidRPr="009F06EB" w:rsidRDefault="00B730B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730B4" w:rsidRPr="009F06EB" w:rsidRDefault="00B730B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730B4" w:rsidRPr="009F06EB" w:rsidRDefault="00B730B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730B4" w:rsidRPr="009F06EB" w:rsidRDefault="00B730B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730B4" w:rsidRPr="009F06EB" w:rsidRDefault="00B730B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730B4" w:rsidRDefault="00B730B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730B4" w:rsidRPr="00DE036E" w:rsidRDefault="00B730B4" w:rsidP="00C17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36E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730B4" w:rsidRPr="00DE036E" w:rsidRDefault="00B730B4" w:rsidP="00C17F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на проект административного регламента  предоставления муниципальной</w:t>
      </w:r>
      <w:r w:rsidRPr="00DE036E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:rsidR="00B730B4" w:rsidRPr="00DE036E" w:rsidRDefault="00B730B4" w:rsidP="00C17F20">
      <w:pPr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E036E">
        <w:rPr>
          <w:rFonts w:ascii="Times New Roman" w:hAnsi="Times New Roman" w:cs="Times New Roman"/>
          <w:bCs/>
          <w:sz w:val="28"/>
          <w:szCs w:val="28"/>
        </w:rPr>
        <w:t>«Предоставление земельных участков, находящихся в муниципал</w:t>
      </w:r>
      <w:r w:rsidRPr="00DE036E">
        <w:rPr>
          <w:rFonts w:ascii="Times New Roman" w:hAnsi="Times New Roman" w:cs="Times New Roman"/>
          <w:bCs/>
          <w:sz w:val="28"/>
          <w:szCs w:val="28"/>
        </w:rPr>
        <w:t>ь</w:t>
      </w:r>
      <w:r w:rsidRPr="00DE036E">
        <w:rPr>
          <w:rFonts w:ascii="Times New Roman" w:hAnsi="Times New Roman" w:cs="Times New Roman"/>
          <w:bCs/>
          <w:sz w:val="28"/>
          <w:szCs w:val="28"/>
        </w:rPr>
        <w:t>ной собственности, и (или) государственная собственность на которые не разграничена, на  территории сельского поселения  гражданам для индив</w:t>
      </w:r>
      <w:r w:rsidRPr="00DE036E">
        <w:rPr>
          <w:rFonts w:ascii="Times New Roman" w:hAnsi="Times New Roman" w:cs="Times New Roman"/>
          <w:bCs/>
          <w:sz w:val="28"/>
          <w:szCs w:val="28"/>
        </w:rPr>
        <w:t>и</w:t>
      </w:r>
      <w:r w:rsidRPr="00DE036E">
        <w:rPr>
          <w:rFonts w:ascii="Times New Roman" w:hAnsi="Times New Roman" w:cs="Times New Roman"/>
          <w:bCs/>
          <w:sz w:val="28"/>
          <w:szCs w:val="28"/>
        </w:rPr>
        <w:t>дуального жилищного строительства, ведения личного подсобного хозя</w:t>
      </w:r>
      <w:r w:rsidRPr="00DE036E">
        <w:rPr>
          <w:rFonts w:ascii="Times New Roman" w:hAnsi="Times New Roman" w:cs="Times New Roman"/>
          <w:bCs/>
          <w:sz w:val="28"/>
          <w:szCs w:val="28"/>
        </w:rPr>
        <w:t>й</w:t>
      </w:r>
      <w:r w:rsidRPr="00DE036E">
        <w:rPr>
          <w:rFonts w:ascii="Times New Roman" w:hAnsi="Times New Roman" w:cs="Times New Roman"/>
          <w:bCs/>
          <w:sz w:val="28"/>
          <w:szCs w:val="28"/>
        </w:rPr>
        <w:t>ства в границах населенного пункта, садоводства, дачного хозяйства, гр</w:t>
      </w:r>
      <w:r w:rsidRPr="00DE036E">
        <w:rPr>
          <w:rFonts w:ascii="Times New Roman" w:hAnsi="Times New Roman" w:cs="Times New Roman"/>
          <w:bCs/>
          <w:sz w:val="28"/>
          <w:szCs w:val="28"/>
        </w:rPr>
        <w:t>а</w:t>
      </w:r>
      <w:r w:rsidRPr="00DE036E">
        <w:rPr>
          <w:rFonts w:ascii="Times New Roman" w:hAnsi="Times New Roman" w:cs="Times New Roman"/>
          <w:bCs/>
          <w:sz w:val="28"/>
          <w:szCs w:val="28"/>
        </w:rPr>
        <w:t>жданам и крестьянским (фермерским) хозяйствам для осуществления кр</w:t>
      </w:r>
      <w:r w:rsidRPr="00DE036E">
        <w:rPr>
          <w:rFonts w:ascii="Times New Roman" w:hAnsi="Times New Roman" w:cs="Times New Roman"/>
          <w:bCs/>
          <w:sz w:val="28"/>
          <w:szCs w:val="28"/>
        </w:rPr>
        <w:t>е</w:t>
      </w:r>
      <w:r w:rsidRPr="00DE036E">
        <w:rPr>
          <w:rFonts w:ascii="Times New Roman" w:hAnsi="Times New Roman" w:cs="Times New Roman"/>
          <w:bCs/>
          <w:sz w:val="28"/>
          <w:szCs w:val="28"/>
        </w:rPr>
        <w:t>стьянским (фермерским) хозяйствам его деятельности»</w:t>
      </w:r>
    </w:p>
    <w:p w:rsidR="00B730B4" w:rsidRPr="00DE036E" w:rsidRDefault="00B730B4" w:rsidP="00C17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0B4" w:rsidRPr="00DE036E" w:rsidRDefault="00B730B4" w:rsidP="00C17F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требованиям, предъявляемым к нему Федеральным законом Российской Федерации от 27.07.2010г. № 210-ФЗ «Об организ</w:t>
      </w:r>
      <w:r w:rsidRPr="00DE036E">
        <w:rPr>
          <w:rFonts w:ascii="Times New Roman" w:hAnsi="Times New Roman" w:cs="Times New Roman"/>
          <w:sz w:val="28"/>
          <w:szCs w:val="28"/>
        </w:rPr>
        <w:t>а</w:t>
      </w:r>
      <w:r w:rsidRPr="00DE036E">
        <w:rPr>
          <w:rFonts w:ascii="Times New Roman" w:hAnsi="Times New Roman" w:cs="Times New Roman"/>
          <w:sz w:val="28"/>
          <w:szCs w:val="28"/>
        </w:rPr>
        <w:t>ции предоставления государственных и муниципальных услуг» и прин</w:t>
      </w:r>
      <w:r w:rsidRPr="00DE036E">
        <w:rPr>
          <w:rFonts w:ascii="Times New Roman" w:hAnsi="Times New Roman" w:cs="Times New Roman"/>
          <w:sz w:val="28"/>
          <w:szCs w:val="28"/>
        </w:rPr>
        <w:t>я</w:t>
      </w:r>
      <w:r w:rsidRPr="00DE036E">
        <w:rPr>
          <w:rFonts w:ascii="Times New Roman" w:hAnsi="Times New Roman" w:cs="Times New Roman"/>
          <w:sz w:val="28"/>
          <w:szCs w:val="28"/>
        </w:rPr>
        <w:t>тыми в соответствии с ним нормативными правовыми актами.</w:t>
      </w:r>
    </w:p>
    <w:p w:rsidR="00B730B4" w:rsidRPr="00DE036E" w:rsidRDefault="00B730B4" w:rsidP="00C17F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По итогам сообщаем следующее:</w:t>
      </w:r>
    </w:p>
    <w:p w:rsidR="00B730B4" w:rsidRPr="00DE036E" w:rsidRDefault="00B730B4" w:rsidP="00C17F20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DE036E">
        <w:rPr>
          <w:rFonts w:ascii="Times New Roman" w:hAnsi="Times New Roman" w:cs="Times New Roman"/>
          <w:bCs/>
          <w:sz w:val="28"/>
          <w:szCs w:val="28"/>
        </w:rPr>
        <w:t>«Предоставление земельных участков, находящихся в муниципальной собственности, и (или) государственная собственность на которые не разграничена, на  территории сельского поселения  гражд</w:t>
      </w:r>
      <w:r w:rsidRPr="00DE036E">
        <w:rPr>
          <w:rFonts w:ascii="Times New Roman" w:hAnsi="Times New Roman" w:cs="Times New Roman"/>
          <w:bCs/>
          <w:sz w:val="28"/>
          <w:szCs w:val="28"/>
        </w:rPr>
        <w:t>а</w:t>
      </w:r>
      <w:r w:rsidRPr="00DE036E">
        <w:rPr>
          <w:rFonts w:ascii="Times New Roman" w:hAnsi="Times New Roman" w:cs="Times New Roman"/>
          <w:bCs/>
          <w:sz w:val="28"/>
          <w:szCs w:val="28"/>
        </w:rPr>
        <w:t>нам для индивидуального жилищного строительства, ведения личного подсобного хозяйства в границах населенного пункта, садоводства, дачн</w:t>
      </w:r>
      <w:r w:rsidRPr="00DE036E">
        <w:rPr>
          <w:rFonts w:ascii="Times New Roman" w:hAnsi="Times New Roman" w:cs="Times New Roman"/>
          <w:bCs/>
          <w:sz w:val="28"/>
          <w:szCs w:val="28"/>
        </w:rPr>
        <w:t>о</w:t>
      </w:r>
      <w:r w:rsidRPr="00DE036E">
        <w:rPr>
          <w:rFonts w:ascii="Times New Roman" w:hAnsi="Times New Roman" w:cs="Times New Roman"/>
          <w:bCs/>
          <w:sz w:val="28"/>
          <w:szCs w:val="28"/>
        </w:rPr>
        <w:t>го хозяйства, гражданам и крестьянским (фермерским) хозяйствам для осуществления крестьянским (фермерским) хозяйствам его деятельности»</w:t>
      </w:r>
      <w:r w:rsidRPr="00DE036E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предоставляется Администрацией </w:t>
      </w:r>
      <w:r>
        <w:rPr>
          <w:rFonts w:ascii="Times New Roman" w:hAnsi="Times New Roman" w:cs="Times New Roman"/>
          <w:sz w:val="28"/>
          <w:szCs w:val="28"/>
        </w:rPr>
        <w:t>Шепт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ховского </w:t>
      </w:r>
      <w:r w:rsidRPr="00DE036E">
        <w:rPr>
          <w:rFonts w:ascii="Times New Roman" w:hAnsi="Times New Roman" w:cs="Times New Roman"/>
          <w:sz w:val="28"/>
          <w:szCs w:val="28"/>
        </w:rPr>
        <w:t xml:space="preserve"> сельсовета Кореневского района.</w:t>
      </w:r>
    </w:p>
    <w:p w:rsidR="00B730B4" w:rsidRPr="00DE036E" w:rsidRDefault="00B730B4" w:rsidP="00C17F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ab/>
        <w:t xml:space="preserve">Разработчиком проекта административного регламента является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министрация Шептуховского сельсовета</w:t>
      </w:r>
      <w:r w:rsidRPr="00DE03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0B4" w:rsidRPr="00DE036E" w:rsidRDefault="00B730B4" w:rsidP="00C17F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Проект административного регламента поступил с приложением сл</w:t>
      </w:r>
      <w:r w:rsidRPr="00DE036E">
        <w:rPr>
          <w:rFonts w:ascii="Times New Roman" w:hAnsi="Times New Roman" w:cs="Times New Roman"/>
          <w:sz w:val="28"/>
          <w:szCs w:val="28"/>
        </w:rPr>
        <w:t>е</w:t>
      </w:r>
      <w:r w:rsidRPr="00DE036E">
        <w:rPr>
          <w:rFonts w:ascii="Times New Roman" w:hAnsi="Times New Roman" w:cs="Times New Roman"/>
          <w:sz w:val="28"/>
          <w:szCs w:val="28"/>
        </w:rPr>
        <w:t>дующих материалов:</w:t>
      </w:r>
    </w:p>
    <w:p w:rsidR="00B730B4" w:rsidRPr="00DE036E" w:rsidRDefault="00B730B4" w:rsidP="00C17F20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036E">
        <w:rPr>
          <w:rFonts w:ascii="Times New Roman" w:hAnsi="Times New Roman" w:cs="Times New Roman"/>
          <w:sz w:val="28"/>
          <w:szCs w:val="28"/>
        </w:rPr>
        <w:t xml:space="preserve">- пояснительной записки к проекту административного регламента предоставления муниципальной           </w:t>
      </w:r>
      <w:r w:rsidRPr="00DE036E">
        <w:rPr>
          <w:rFonts w:ascii="Times New Roman" w:hAnsi="Times New Roman" w:cs="Times New Roman"/>
          <w:bCs/>
          <w:sz w:val="28"/>
          <w:szCs w:val="28"/>
        </w:rPr>
        <w:t>«Предоставление земельных учас</w:t>
      </w:r>
      <w:r w:rsidRPr="00DE036E">
        <w:rPr>
          <w:rFonts w:ascii="Times New Roman" w:hAnsi="Times New Roman" w:cs="Times New Roman"/>
          <w:bCs/>
          <w:sz w:val="28"/>
          <w:szCs w:val="28"/>
        </w:rPr>
        <w:t>т</w:t>
      </w:r>
      <w:r w:rsidRPr="00DE036E">
        <w:rPr>
          <w:rFonts w:ascii="Times New Roman" w:hAnsi="Times New Roman" w:cs="Times New Roman"/>
          <w:bCs/>
          <w:sz w:val="28"/>
          <w:szCs w:val="28"/>
        </w:rPr>
        <w:t>ков, находящихся в муниципальной собственности, и (или) государстве</w:t>
      </w:r>
      <w:r w:rsidRPr="00DE036E">
        <w:rPr>
          <w:rFonts w:ascii="Times New Roman" w:hAnsi="Times New Roman" w:cs="Times New Roman"/>
          <w:bCs/>
          <w:sz w:val="28"/>
          <w:szCs w:val="28"/>
        </w:rPr>
        <w:t>н</w:t>
      </w:r>
      <w:r w:rsidRPr="00DE036E">
        <w:rPr>
          <w:rFonts w:ascii="Times New Roman" w:hAnsi="Times New Roman" w:cs="Times New Roman"/>
          <w:bCs/>
          <w:sz w:val="28"/>
          <w:szCs w:val="28"/>
        </w:rPr>
        <w:t>ная собственность на которые не разграничена, на  территории сельского поселения  гражданам для индивидуального жилищного строительства, ведения личного подсобного хозяйства в границах населенного пункта, с</w:t>
      </w:r>
      <w:r w:rsidRPr="00DE036E">
        <w:rPr>
          <w:rFonts w:ascii="Times New Roman" w:hAnsi="Times New Roman" w:cs="Times New Roman"/>
          <w:bCs/>
          <w:sz w:val="28"/>
          <w:szCs w:val="28"/>
        </w:rPr>
        <w:t>а</w:t>
      </w:r>
      <w:r w:rsidRPr="00DE036E">
        <w:rPr>
          <w:rFonts w:ascii="Times New Roman" w:hAnsi="Times New Roman" w:cs="Times New Roman"/>
          <w:bCs/>
          <w:sz w:val="28"/>
          <w:szCs w:val="28"/>
        </w:rPr>
        <w:t>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деятельности»;</w:t>
      </w:r>
    </w:p>
    <w:p w:rsidR="00B730B4" w:rsidRPr="00DE036E" w:rsidRDefault="00B730B4" w:rsidP="00C17F20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- проекта административного регламента предоставления муниц</w:t>
      </w:r>
      <w:r w:rsidRPr="00DE036E">
        <w:rPr>
          <w:rFonts w:ascii="Times New Roman" w:hAnsi="Times New Roman" w:cs="Times New Roman"/>
          <w:sz w:val="28"/>
          <w:szCs w:val="28"/>
        </w:rPr>
        <w:t>и</w:t>
      </w:r>
      <w:r w:rsidRPr="00DE036E">
        <w:rPr>
          <w:rFonts w:ascii="Times New Roman" w:hAnsi="Times New Roman" w:cs="Times New Roman"/>
          <w:sz w:val="28"/>
          <w:szCs w:val="28"/>
        </w:rPr>
        <w:t xml:space="preserve">пальной услуги           </w:t>
      </w:r>
      <w:r w:rsidRPr="00DE036E">
        <w:rPr>
          <w:rFonts w:ascii="Times New Roman" w:hAnsi="Times New Roman" w:cs="Times New Roman"/>
          <w:bCs/>
          <w:sz w:val="28"/>
          <w:szCs w:val="28"/>
        </w:rPr>
        <w:t>«Предоставление земельных участков, находящихся в муниципальной собственности, и (или) государственная собственность на которые не разграничена, на  территории сельского поселения  гражд</w:t>
      </w:r>
      <w:r w:rsidRPr="00DE036E">
        <w:rPr>
          <w:rFonts w:ascii="Times New Roman" w:hAnsi="Times New Roman" w:cs="Times New Roman"/>
          <w:bCs/>
          <w:sz w:val="28"/>
          <w:szCs w:val="28"/>
        </w:rPr>
        <w:t>а</w:t>
      </w:r>
      <w:r w:rsidRPr="00DE036E">
        <w:rPr>
          <w:rFonts w:ascii="Times New Roman" w:hAnsi="Times New Roman" w:cs="Times New Roman"/>
          <w:bCs/>
          <w:sz w:val="28"/>
          <w:szCs w:val="28"/>
        </w:rPr>
        <w:t>нам для индивидуального жилищного строительства, ведения личного подсобного хозяйства в границах населенного пункта, садоводства, дачн</w:t>
      </w:r>
      <w:r w:rsidRPr="00DE036E">
        <w:rPr>
          <w:rFonts w:ascii="Times New Roman" w:hAnsi="Times New Roman" w:cs="Times New Roman"/>
          <w:bCs/>
          <w:sz w:val="28"/>
          <w:szCs w:val="28"/>
        </w:rPr>
        <w:t>о</w:t>
      </w:r>
      <w:r w:rsidRPr="00DE036E">
        <w:rPr>
          <w:rFonts w:ascii="Times New Roman" w:hAnsi="Times New Roman" w:cs="Times New Roman"/>
          <w:bCs/>
          <w:sz w:val="28"/>
          <w:szCs w:val="28"/>
        </w:rPr>
        <w:t>го хозяйства, гражданам и крестьянским (фермерским) хозяйствам для осуществления крестьянским (фермерским) хозяйствам его деятельности»;</w:t>
      </w:r>
    </w:p>
    <w:p w:rsidR="00B730B4" w:rsidRPr="00DE036E" w:rsidRDefault="00B730B4" w:rsidP="00C17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 xml:space="preserve">- 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Шептуховского</w:t>
      </w:r>
      <w:r w:rsidRPr="00DE036E">
        <w:rPr>
          <w:rFonts w:ascii="Times New Roman" w:hAnsi="Times New Roman" w:cs="Times New Roman"/>
          <w:sz w:val="28"/>
          <w:szCs w:val="28"/>
        </w:rPr>
        <w:t xml:space="preserve"> сельсовета  Кореневского района  Курской области об утверждении административн</w:t>
      </w:r>
      <w:r w:rsidRPr="00DE036E">
        <w:rPr>
          <w:rFonts w:ascii="Times New Roman" w:hAnsi="Times New Roman" w:cs="Times New Roman"/>
          <w:sz w:val="28"/>
          <w:szCs w:val="28"/>
        </w:rPr>
        <w:t>о</w:t>
      </w:r>
      <w:r w:rsidRPr="00DE036E">
        <w:rPr>
          <w:rFonts w:ascii="Times New Roman" w:hAnsi="Times New Roman" w:cs="Times New Roman"/>
          <w:sz w:val="28"/>
          <w:szCs w:val="28"/>
        </w:rPr>
        <w:t>го регламента в новой редакции.</w:t>
      </w:r>
    </w:p>
    <w:p w:rsidR="00B730B4" w:rsidRPr="00DE036E" w:rsidRDefault="00B730B4" w:rsidP="00C17F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Экспертизой установлено следующее:</w:t>
      </w:r>
    </w:p>
    <w:p w:rsidR="00B730B4" w:rsidRPr="00DE036E" w:rsidRDefault="00B730B4" w:rsidP="00C17F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Шептуховского</w:t>
      </w:r>
      <w:r w:rsidRPr="00DE036E">
        <w:rPr>
          <w:rFonts w:ascii="Times New Roman" w:hAnsi="Times New Roman" w:cs="Times New Roman"/>
          <w:sz w:val="28"/>
          <w:szCs w:val="28"/>
        </w:rPr>
        <w:t xml:space="preserve"> сельсовета обеспечено размещение проекта административного регламента в информационно-коммуникационной сети «Интернет» на официальном сайте муниципал</w:t>
      </w:r>
      <w:r w:rsidRPr="00DE036E">
        <w:rPr>
          <w:rFonts w:ascii="Times New Roman" w:hAnsi="Times New Roman" w:cs="Times New Roman"/>
          <w:sz w:val="28"/>
          <w:szCs w:val="28"/>
        </w:rPr>
        <w:t>ь</w:t>
      </w:r>
      <w:r w:rsidRPr="00DE036E">
        <w:rPr>
          <w:rFonts w:ascii="Times New Roman" w:hAnsi="Times New Roman" w:cs="Times New Roman"/>
          <w:sz w:val="28"/>
          <w:szCs w:val="28"/>
        </w:rPr>
        <w:t>ного образования «</w:t>
      </w:r>
      <w:r>
        <w:rPr>
          <w:rFonts w:ascii="Times New Roman" w:hAnsi="Times New Roman" w:cs="Times New Roman"/>
          <w:sz w:val="28"/>
          <w:szCs w:val="28"/>
        </w:rPr>
        <w:t>Шептуховский</w:t>
      </w:r>
      <w:r w:rsidRPr="00DE036E">
        <w:rPr>
          <w:rFonts w:ascii="Times New Roman" w:hAnsi="Times New Roman" w:cs="Times New Roman"/>
          <w:sz w:val="28"/>
          <w:szCs w:val="28"/>
        </w:rPr>
        <w:t xml:space="preserve"> сельсовет» Кореневского района Ку</w:t>
      </w:r>
      <w:r w:rsidRPr="00DE036E">
        <w:rPr>
          <w:rFonts w:ascii="Times New Roman" w:hAnsi="Times New Roman" w:cs="Times New Roman"/>
          <w:sz w:val="28"/>
          <w:szCs w:val="28"/>
        </w:rPr>
        <w:t>р</w:t>
      </w:r>
      <w:r w:rsidRPr="00DE036E">
        <w:rPr>
          <w:rFonts w:ascii="Times New Roman" w:hAnsi="Times New Roman" w:cs="Times New Roman"/>
          <w:sz w:val="28"/>
          <w:szCs w:val="28"/>
        </w:rPr>
        <w:t>ской области (www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7F20">
        <w:rPr>
          <w:rFonts w:ascii="Times New Roman" w:hAnsi="Times New Roman" w:cs="Times New Roman"/>
          <w:sz w:val="28"/>
          <w:szCs w:val="28"/>
        </w:rPr>
        <w:t xml:space="preserve"> </w:t>
      </w:r>
      <w:r w:rsidRPr="00EA7D2C">
        <w:rPr>
          <w:rFonts w:ascii="Times New Roman" w:hAnsi="Times New Roman" w:cs="Times New Roman"/>
          <w:sz w:val="28"/>
          <w:szCs w:val="28"/>
        </w:rPr>
        <w:t>http://sheptuhovka. kursk.ru</w:t>
      </w:r>
      <w:r w:rsidRPr="00DE036E">
        <w:rPr>
          <w:rFonts w:ascii="Times New Roman" w:hAnsi="Times New Roman" w:cs="Times New Roman"/>
          <w:sz w:val="28"/>
          <w:szCs w:val="28"/>
        </w:rPr>
        <w:t xml:space="preserve">) с </w:t>
      </w:r>
      <w:r>
        <w:rPr>
          <w:rFonts w:ascii="Times New Roman" w:hAnsi="Times New Roman" w:cs="Times New Roman"/>
          <w:sz w:val="28"/>
          <w:szCs w:val="28"/>
        </w:rPr>
        <w:t>08.10.</w:t>
      </w:r>
      <w:r w:rsidRPr="00DE036E">
        <w:rPr>
          <w:rFonts w:ascii="Times New Roman" w:hAnsi="Times New Roman" w:cs="Times New Roman"/>
          <w:sz w:val="28"/>
          <w:szCs w:val="28"/>
        </w:rPr>
        <w:t xml:space="preserve">2015г. по  </w:t>
      </w:r>
      <w:r>
        <w:rPr>
          <w:rFonts w:ascii="Times New Roman" w:hAnsi="Times New Roman" w:cs="Times New Roman"/>
          <w:sz w:val="28"/>
          <w:szCs w:val="28"/>
        </w:rPr>
        <w:t>18.01.</w:t>
      </w:r>
      <w:r w:rsidRPr="00DE036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E036E">
        <w:rPr>
          <w:rFonts w:ascii="Times New Roman" w:hAnsi="Times New Roman" w:cs="Times New Roman"/>
          <w:sz w:val="28"/>
          <w:szCs w:val="28"/>
        </w:rPr>
        <w:t>г. включительно. За отмеченный период замечания и предлож</w:t>
      </w:r>
      <w:r w:rsidRPr="00DE036E">
        <w:rPr>
          <w:rFonts w:ascii="Times New Roman" w:hAnsi="Times New Roman" w:cs="Times New Roman"/>
          <w:sz w:val="28"/>
          <w:szCs w:val="28"/>
        </w:rPr>
        <w:t>е</w:t>
      </w:r>
      <w:r w:rsidRPr="00DE036E">
        <w:rPr>
          <w:rFonts w:ascii="Times New Roman" w:hAnsi="Times New Roman" w:cs="Times New Roman"/>
          <w:sz w:val="28"/>
          <w:szCs w:val="28"/>
        </w:rPr>
        <w:t>ния со стороны граждан и организаций на проект административного ре</w:t>
      </w:r>
      <w:r w:rsidRPr="00DE036E">
        <w:rPr>
          <w:rFonts w:ascii="Times New Roman" w:hAnsi="Times New Roman" w:cs="Times New Roman"/>
          <w:sz w:val="28"/>
          <w:szCs w:val="28"/>
        </w:rPr>
        <w:t>г</w:t>
      </w:r>
      <w:r w:rsidRPr="00DE036E">
        <w:rPr>
          <w:rFonts w:ascii="Times New Roman" w:hAnsi="Times New Roman" w:cs="Times New Roman"/>
          <w:sz w:val="28"/>
          <w:szCs w:val="28"/>
        </w:rPr>
        <w:t>ламента не поступали.</w:t>
      </w:r>
    </w:p>
    <w:p w:rsidR="00B730B4" w:rsidRPr="00DE036E" w:rsidRDefault="00B730B4" w:rsidP="00C17F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Заключение независимой экспертизы по проекту административного регламента не предоставлено.</w:t>
      </w:r>
    </w:p>
    <w:p w:rsidR="00B730B4" w:rsidRPr="00DE036E" w:rsidRDefault="00B730B4" w:rsidP="00C17F20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По результатам проведенной экспертизы имеются следующие замеч</w:t>
      </w:r>
      <w:r w:rsidRPr="00DE036E">
        <w:rPr>
          <w:rFonts w:ascii="Times New Roman" w:hAnsi="Times New Roman" w:cs="Times New Roman"/>
          <w:sz w:val="28"/>
          <w:szCs w:val="28"/>
        </w:rPr>
        <w:t>а</w:t>
      </w:r>
      <w:r w:rsidRPr="00DE036E">
        <w:rPr>
          <w:rFonts w:ascii="Times New Roman" w:hAnsi="Times New Roman" w:cs="Times New Roman"/>
          <w:sz w:val="28"/>
          <w:szCs w:val="28"/>
        </w:rPr>
        <w:t>ния:</w:t>
      </w:r>
    </w:p>
    <w:p w:rsidR="00B730B4" w:rsidRPr="00DE036E" w:rsidRDefault="00B730B4" w:rsidP="00C17F20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0B4" w:rsidRPr="00DE036E" w:rsidRDefault="00B730B4" w:rsidP="00C17F20">
      <w:pPr>
        <w:tabs>
          <w:tab w:val="left" w:pos="400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b/>
          <w:sz w:val="28"/>
          <w:szCs w:val="28"/>
        </w:rPr>
        <w:t>1</w:t>
      </w:r>
      <w:r w:rsidRPr="00DE036E">
        <w:rPr>
          <w:rFonts w:ascii="Times New Roman" w:hAnsi="Times New Roman" w:cs="Times New Roman"/>
          <w:sz w:val="28"/>
          <w:szCs w:val="28"/>
        </w:rPr>
        <w:t>. Подраздел 2.6. изложить в следующей редакции:</w:t>
      </w:r>
    </w:p>
    <w:p w:rsidR="00B730B4" w:rsidRPr="00DE036E" w:rsidRDefault="00B730B4" w:rsidP="00C17F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«2.6. Исчерпывающий перечень документов, необходимых в с</w:t>
      </w:r>
      <w:r w:rsidRPr="00DE0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DE0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730B4" w:rsidRPr="00DE036E" w:rsidRDefault="00B730B4" w:rsidP="00C17F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2.6.1. Для получения муниципальной услуги необходимы следующие документы: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1) заявление в письменной форме или форме электронного документа, оформленное по образцу согласно Приложению №2 Регламента и содержащее следующую информацию: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- наименование органа, в который направляется заявление;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- фамилию, имя, отчество (последнее - при наличии) заявителя или наименование органа или организации;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- почтовый адрес, по которому должен быть направлен ответ;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- суть заявления;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- личную подпись и дату;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2) копию документа, удостоверяющего личность (для гражданина);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3) 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4) кадастровый паспорт земельного участка (при наличии);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ab/>
        <w:t>5)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ab/>
        <w:t>6)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ab/>
        <w:t>7) документы подтверждающие внесение задатка;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8) нотариально заверенный перевод на русском языке документов о государственной регистрации юридического лица в соответствии с  законодательством  иностранного государства в случае,  если заявителем является  иностранное юридическое лицо;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9) списки членов  некоммерческой организации, созданной гражданами,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 указанной организации для ведения огородничества или садоводства.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сельсовета, а также на официальном сайте в сети «Интернет».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2.6.3. Заявитель имеет право представить заявление с приложением копий документов в администрацию сельсовета: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- в письменном виде по почте;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- электронной почтой (при наличии электронной подписи);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- лично либо через своих представителей.</w:t>
      </w:r>
    </w:p>
    <w:p w:rsidR="00B730B4" w:rsidRPr="00DE036E" w:rsidRDefault="00B730B4" w:rsidP="00C17F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Документы предоставляются на русском языке. К документам с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ставленным на ином языке должны быть приобщен их перевод на русский язык,  заверенный нотариально.</w:t>
      </w:r>
    </w:p>
    <w:p w:rsidR="00B730B4" w:rsidRPr="00DE036E" w:rsidRDefault="00B730B4" w:rsidP="00C17F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Заявление заполняется заявителем рукописным или машинописным способом. В случае,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ту подачи заявления.</w:t>
      </w:r>
    </w:p>
    <w:p w:rsidR="00B730B4" w:rsidRPr="00DE036E" w:rsidRDefault="00B730B4" w:rsidP="00C17F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исправлений.</w:t>
      </w:r>
    </w:p>
    <w:p w:rsidR="00B730B4" w:rsidRPr="00DE036E" w:rsidRDefault="00B730B4" w:rsidP="00C17F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Тексты на документах, полученных посредством ксерокопирования, должны быть разборчивы»</w:t>
      </w:r>
    </w:p>
    <w:p w:rsidR="00B730B4" w:rsidRPr="00DE036E" w:rsidRDefault="00B730B4" w:rsidP="00C17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E036E">
        <w:rPr>
          <w:rFonts w:ascii="Times New Roman" w:hAnsi="Times New Roman" w:cs="Times New Roman"/>
          <w:sz w:val="28"/>
          <w:szCs w:val="28"/>
        </w:rPr>
        <w:t xml:space="preserve"> Подраздел 2.10. изложить в следующей редакции:</w:t>
      </w:r>
    </w:p>
    <w:p w:rsidR="00B730B4" w:rsidRPr="00DE036E" w:rsidRDefault="00B730B4" w:rsidP="00C17F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«2.10. Исчерпывающий перечень оснований для приостановл</w:t>
      </w:r>
      <w:r w:rsidRPr="00DE0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DE0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ния или отказа в предоставлении услуги</w:t>
      </w:r>
    </w:p>
    <w:p w:rsidR="00B730B4" w:rsidRPr="00DE036E" w:rsidRDefault="00B730B4" w:rsidP="00C17F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Основанием для приостановления предоставления услуги явл</w:t>
      </w:r>
      <w:r w:rsidRPr="00DE0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DE0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ется:</w:t>
      </w:r>
    </w:p>
    <w:p w:rsidR="00B730B4" w:rsidRPr="00DE036E" w:rsidRDefault="00B730B4" w:rsidP="00C17F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- в случае если на момент поступления  Администрацию сельсовета заявления  об утверждении схемы расположения земельного участка, по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готовка  которой в таком  случае является обязательной, на рассмотрение такого органа находится представленная ранее другим лицом схема расп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ложения земельного участка и местоположение земельных участков, обр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зование которых  предусмотрено этими схемами, частично или полностью совпадает.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Основания  отказа в предоставлении земельного участка, наход</w:t>
      </w:r>
      <w:r w:rsidRPr="00DE0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DE0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щегося в государственной или муниципальной собственности при проведении торгов: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 xml:space="preserve">1) границы земельного участка подлежат уточнению в соответствии с требованиями Федерального </w:t>
      </w:r>
      <w:hyperlink r:id="rId52" w:history="1">
        <w:r w:rsidRPr="00DE036E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DE036E">
        <w:rPr>
          <w:rFonts w:ascii="Times New Roman" w:hAnsi="Times New Roman" w:cs="Times New Roman"/>
          <w:color w:val="000000"/>
          <w:sz w:val="28"/>
          <w:szCs w:val="28"/>
        </w:rPr>
        <w:t xml:space="preserve"> "О государственном кадастре недв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жимости";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2)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ственная собственность на которые не разграничена;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3) в отношении земельного участка в установленном законодательс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вом Российской Федерации порядке не определены предельные параметры разрешенного строительства, реконструкции, за исключением случаев, е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4) в отношении земельного участка отсутствуют сведения о технич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ских условиях подключения (технологического присоединения) объектов к сетям инженерно-технического обеспечения, за исключением случаев, е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мельного участка для комплексного освоения территории или ведения дачного хозяйства;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5) в отношении земельного участка не установлено разрешенное и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пользование или разрешенное использование земельного участка не соо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ветствует целям использования земельного участка, указанным в заявл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нии о проведении аукциона;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6) земельный участок не отнесен к определенной категории земель;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7) земельный участок предоставлен на праве постоянного (бессрочн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го) пользования, безвозмездного пользования, пожизненного наследуемого владения или аренды;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8) на земельном участке расположены здание, сооружение, объект н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завершенного строительства, принадлежащие гражданам или юридич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 xml:space="preserve">ским лицам, за исключением случаев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</w:t>
      </w:r>
      <w:hyperlink r:id="rId53" w:history="1">
        <w:r w:rsidRPr="00DE036E">
          <w:rPr>
            <w:rFonts w:ascii="Times New Roman" w:hAnsi="Times New Roman" w:cs="Times New Roman"/>
            <w:color w:val="000000"/>
            <w:sz w:val="28"/>
            <w:szCs w:val="28"/>
          </w:rPr>
          <w:t>пунктом 3 ст</w:t>
        </w:r>
        <w:r w:rsidRPr="00DE036E"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Pr="00DE036E">
          <w:rPr>
            <w:rFonts w:ascii="Times New Roman" w:hAnsi="Times New Roman" w:cs="Times New Roman"/>
            <w:color w:val="000000"/>
            <w:sz w:val="28"/>
            <w:szCs w:val="28"/>
          </w:rPr>
          <w:t>тьи 39.36</w:t>
        </w:r>
      </w:hyperlink>
      <w:r w:rsidRPr="00DE036E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и размещение которого не препятствует и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пользованию такого земельного участка в соответствии с его разрешенным использованием;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9) на земельном участке расположены здание, сооружение, объект н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завершенного строительства, находящиеся в государственной или мун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ципальной собственности, и продажа или предоставление в аренду указа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10) земельный участок изъят из оборота, за исключением случаев, в которых в соответствии с федеральным законом изъятые из оборота з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мельные участки могут быть предметом договора аренды;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11)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12) земельный участок зарезервирован для государственных или м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ниципальных нужд, за исключением случая проведения аукциона на право заключения договора аренды земельного участка на срок, не превыша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щий срока резервирования земельного участка;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13) земельный участок расположен в границах застроенной террит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рии, в отношении которой заключен договор о ее развитии, или террит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рии, в отношении которой заключен договор о ее комплексном освоении;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14)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ния, объектов регионального значения или объектов местного значения;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15) земельный участок предназначен для размещения здания или с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оружения в соответствии с государственной программой Российской Ф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дерации, государственной программой субъекта Российской Федерации или адресной инвестиционной программой;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16) в отношении земельного участка принято решение о предвар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тельном согласовании его предоставления;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17) в отношении земельного участка поступило заявление о предвар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тельном согласовании его предоставления или заявление о предоставлении земельного участка, за исключением случаев, если принято решение об о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казе в предварительном согласовании предоставления такого земельного участка или решение об отказе в его предоставлении;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18) земельный участок является земельным участком общего польз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вания или расположен в границах земель общего пользования, территории общего пользования;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19) земельный участок изъят для государственных или муниципал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ных нужд, за исключением земельных участков, изъятых для государс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венных или муниципальных нужд в связи с признанием многоквартирного дома, который расположен на таком земельном участке, аварийным и по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лежащим сносу или реконструкции.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20) непредставление необходимых для участия в аукционе документов или представление недостоверных сведений;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21) непоступление задатка на дату рассмотрения заявок на участие в аукционе;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22) подача заявки на участие в аукционе лицом, которое в соответс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вии с Земельным Кодексом РФ и другими федеральными законами не им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ет права быть участником конкретного аукциона, покупателем земельного участка или приобрести земельный участок в аренду;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Основания  отказа в предоставлении земельного участка, наход</w:t>
      </w:r>
      <w:r w:rsidRPr="00DE0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DE0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щегося в государственной или муниципальной собственности, без проведения торгов: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1) с заявлением о предоставлении земельного участка обратилось л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2) указанный в заявлении о предоставлении земельного участка з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мельный участок предоставлен на праве постоянного (бессрочного) пол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зования, безвозмездного пользования, пожизненного наследуемого влад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ния или аренды, за исключением случаев, если с заявлением о предоста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 xml:space="preserve">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54" w:history="1">
        <w:r w:rsidRPr="00DE036E">
          <w:rPr>
            <w:rFonts w:ascii="Times New Roman" w:hAnsi="Times New Roman" w:cs="Times New Roman"/>
            <w:color w:val="000000"/>
            <w:sz w:val="28"/>
            <w:szCs w:val="28"/>
          </w:rPr>
          <w:t>подпунктом 10 пункта 2 статьи 39.10</w:t>
        </w:r>
      </w:hyperlink>
      <w:r w:rsidRPr="00DE036E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3) указанный в заявлении о предоставлении земельного участка з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ного строительства, за исключением случаев обращения с заявлением чл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на этой некоммерческой организации либо этой некоммерческой орган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зации, если земельный участок относится к имуществу общего пользов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ния;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4) на указанном в заявлении о предоставлении земельного участка з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мельном участке расположены здание, сооружение, объект незавершенн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го строительства, принадлежащие гражданам или юридическим лицам, за исключением случаев, если сооружение (в том числе сооружение, стро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тельство которого не завершено) размещается на земельном участке на у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ловиях сервитута или на земельном участке размещен объект, предусмо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 xml:space="preserve">ренный </w:t>
      </w:r>
      <w:hyperlink r:id="rId55" w:history="1">
        <w:r w:rsidRPr="00DE036E">
          <w:rPr>
            <w:rFonts w:ascii="Times New Roman" w:hAnsi="Times New Roman" w:cs="Times New Roman"/>
            <w:color w:val="000000"/>
            <w:sz w:val="28"/>
            <w:szCs w:val="28"/>
          </w:rPr>
          <w:t>пунктом 3 статьи 39.36</w:t>
        </w:r>
      </w:hyperlink>
      <w:r w:rsidRPr="00DE036E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Кодекса, и это не препятствует использованию земельного участка в соответствии с его разрешенным и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пользованием либо с заявлением о предоставлении земельного участка о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ратился собственник этих здания, сооружения, помещений в них, этого объекта незавершенного строительства;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5) на указанном в заявлении о предоставлении земельного участка з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мельном участке расположены здание, сооружение, объект незавершенн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го строительства, находящиеся в государственной или муниципальной собственности, за исключением случаев, если сооружение (в том числе с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оружение, строительство которого не завершено) размещается на земел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ном участке на условиях сервитута или с заявлением о предоставлении з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6) указанный в заявлении о предоставлении земельного участка з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мельный участок является изъятым из оборота или ограниченным в обор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те и его предоставление не допускается на праве, указанном в заявлении о предоставлении земельного участка;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7) указанный в заявлении о предоставлении земельного участка з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8) указанный в заявлении о предоставлении земельного участка з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мельный участок расположен в границах территории, в отношении кот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ном участке, или правообладатель такого земельного участка;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9) указанный в заявлении о предоставлении земельного участка з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мельный участок расположен в границах территории, в отношении кот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рой с другим лицом заключен договор о развитии застроенной территории, или земельный участок образован из земельного участка, в отношении к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торого с другим лицом заключен договор о комплексном освоении терр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тории, за исключением случаев, если такой земельный участок предназн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чен для размещения объектов федерального значения, объектов реги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нального значения или объектов местного значения и с заявлением о пр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доставлении такого земельного участка обратилось лицо, уполномоченное на строительство указанных объектов;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10) указанный в заявлении о предоставлении земельного участка з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мельный участок образован из земельного участка, в отношении которого заключен договор о комплексном освоении территории или договор о ра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витии застроенной территории, и в соответствии с утвержденной докуме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тавлении в аренду земельного участка обратилось лицо, с которым закл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11) указанный в заявлении о предоставлении земельного участка з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 xml:space="preserve">мельный участок является предметом аукциона, извещение о проведении которого размещено в соответствии с </w:t>
      </w:r>
      <w:hyperlink r:id="rId56" w:history="1">
        <w:r w:rsidRPr="00DE036E">
          <w:rPr>
            <w:rFonts w:ascii="Times New Roman" w:hAnsi="Times New Roman" w:cs="Times New Roman"/>
            <w:color w:val="000000"/>
            <w:sz w:val="28"/>
            <w:szCs w:val="28"/>
          </w:rPr>
          <w:t>пунктом 19 статьи 39.11</w:t>
        </w:r>
      </w:hyperlink>
      <w:r w:rsidRPr="00DE036E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 кодекса РФ;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 xml:space="preserve">12) в отношении земельного участка, указанного в заявлении о его предоставлении, поступило предусмотренное </w:t>
      </w:r>
      <w:hyperlink r:id="rId57" w:history="1">
        <w:r w:rsidRPr="00DE036E">
          <w:rPr>
            <w:rFonts w:ascii="Times New Roman" w:hAnsi="Times New Roman" w:cs="Times New Roman"/>
            <w:color w:val="000000"/>
            <w:sz w:val="28"/>
            <w:szCs w:val="28"/>
          </w:rPr>
          <w:t>подпунктом 6 пункта 4 ст</w:t>
        </w:r>
        <w:r w:rsidRPr="00DE036E"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Pr="00DE036E">
          <w:rPr>
            <w:rFonts w:ascii="Times New Roman" w:hAnsi="Times New Roman" w:cs="Times New Roman"/>
            <w:color w:val="000000"/>
            <w:sz w:val="28"/>
            <w:szCs w:val="28"/>
          </w:rPr>
          <w:t>тьи 39.11</w:t>
        </w:r>
      </w:hyperlink>
      <w:r w:rsidRPr="00DE036E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заявление о проведении аукциона по его продаже или аукциона на право заключения договора его аренды при у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 xml:space="preserve">ловии, что такой земельный участок образован в соответствии с </w:t>
      </w:r>
      <w:hyperlink r:id="rId58" w:history="1">
        <w:r w:rsidRPr="00DE036E">
          <w:rPr>
            <w:rFonts w:ascii="Times New Roman" w:hAnsi="Times New Roman" w:cs="Times New Roman"/>
            <w:color w:val="000000"/>
            <w:sz w:val="28"/>
            <w:szCs w:val="28"/>
          </w:rPr>
          <w:t>подпунктом 4 пункта 4 статьи 39.11</w:t>
        </w:r>
      </w:hyperlink>
      <w:r w:rsidRPr="00DE036E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и уполномоче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 xml:space="preserve">ным органом не принято решение об отказе в проведении этого аукциона по основаниям, предусмотренным </w:t>
      </w:r>
      <w:hyperlink r:id="rId59" w:history="1">
        <w:r w:rsidRPr="00DE036E">
          <w:rPr>
            <w:rFonts w:ascii="Times New Roman" w:hAnsi="Times New Roman" w:cs="Times New Roman"/>
            <w:color w:val="000000"/>
            <w:sz w:val="28"/>
            <w:szCs w:val="28"/>
          </w:rPr>
          <w:t>пунктом 8 статьи 39.11</w:t>
        </w:r>
      </w:hyperlink>
      <w:r w:rsidRPr="00DE036E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декса;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 xml:space="preserve">13) в отношении земельного участка, указанного в заявлении о его предоставлении, опубликовано и размещено в соответствии с </w:t>
      </w:r>
      <w:hyperlink r:id="rId60" w:history="1">
        <w:r w:rsidRPr="00DE036E">
          <w:rPr>
            <w:rFonts w:ascii="Times New Roman" w:hAnsi="Times New Roman" w:cs="Times New Roman"/>
            <w:color w:val="000000"/>
            <w:sz w:val="28"/>
            <w:szCs w:val="28"/>
          </w:rPr>
          <w:t>подпунктом 1 пункта 1 статьи 39.18</w:t>
        </w:r>
      </w:hyperlink>
      <w:r w:rsidRPr="00DE036E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извещение о предоставлении земельного участка для индивидуального жилищного строительства, вед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 xml:space="preserve">явление о предоставлении земельного участка в соответствии с </w:t>
      </w:r>
      <w:hyperlink r:id="rId61" w:history="1">
        <w:r w:rsidRPr="00DE036E">
          <w:rPr>
            <w:rFonts w:ascii="Times New Roman" w:hAnsi="Times New Roman" w:cs="Times New Roman"/>
            <w:color w:val="000000"/>
            <w:sz w:val="28"/>
            <w:szCs w:val="28"/>
          </w:rPr>
          <w:t>подпунктом 10 пункта 2 статьи 39.10</w:t>
        </w:r>
      </w:hyperlink>
      <w:r w:rsidRPr="00DE036E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16) площадь земельного участка, указанного в заявлении о предоста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лении земельного участка некоммерческой организации, созданной гра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17) указанный в заявлении о предоставлении земельного участка з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мельный участок в соответствии с утвержденными документами террит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18) указанный в заявлении о предоставлении земельного участка з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мельный участок предназначен для размещения здания, сооружения в с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ответствии с государственной программой Российской Федерации, гос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19) предоставление земельного участка на заявленном виде прав не допускается;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20)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21) указанный в заявлении о предоставлении земельного участка з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мельный участок не отнесен к определенной категории земель;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22)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тавлении земельного участка обратилось иное не указанное в этом реш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нии лицо;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23) указанный в заявлении о предоставлении земельного участка з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24) границы земельного участка, указанного в заявлении о его предо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 xml:space="preserve">тавлении, подлежат уточнению в соответствии с Федеральным </w:t>
      </w:r>
      <w:hyperlink r:id="rId62" w:history="1">
        <w:r w:rsidRPr="00DE036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DE036E">
        <w:rPr>
          <w:rFonts w:ascii="Times New Roman" w:hAnsi="Times New Roman" w:cs="Times New Roman"/>
          <w:color w:val="000000"/>
          <w:sz w:val="28"/>
          <w:szCs w:val="28"/>
        </w:rPr>
        <w:t xml:space="preserve"> "О государственном кадастре недвижимости";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25) площадь земельного участка, указанного в заявлении о его предо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тавлении, превышает его площадь, указанную в схеме расположения з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мельного участка, проекте межевания территории или в проектной док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ментации лесных участков, в соответствии с которыми такой земельный участок образован, более чем на десять процентов.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ab/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 об отказе в предоставлении услуги.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ab/>
        <w:t>2.10.4. Срок направления уведомления об отказе в предоставлении услуги не может превышать 14 (четырнадцати) дней с момента обращения заявителя».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0B4" w:rsidRPr="00DE036E" w:rsidRDefault="00B730B4" w:rsidP="00C17F20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36E">
        <w:rPr>
          <w:rFonts w:ascii="Times New Roman" w:hAnsi="Times New Roman" w:cs="Times New Roman"/>
          <w:b/>
          <w:sz w:val="28"/>
          <w:szCs w:val="28"/>
        </w:rPr>
        <w:t>3</w:t>
      </w:r>
      <w:r w:rsidRPr="00DE036E">
        <w:rPr>
          <w:rFonts w:ascii="Times New Roman" w:hAnsi="Times New Roman" w:cs="Times New Roman"/>
          <w:sz w:val="28"/>
          <w:szCs w:val="28"/>
        </w:rPr>
        <w:t>. Наименование подраздела 2.16 дополнить словами: « ,</w:t>
      </w:r>
      <w:r w:rsidRPr="00DE036E">
        <w:rPr>
          <w:rFonts w:ascii="Times New Roman" w:hAnsi="Times New Roman" w:cs="Times New Roman"/>
          <w:bCs/>
          <w:sz w:val="28"/>
          <w:szCs w:val="28"/>
        </w:rPr>
        <w:t xml:space="preserve"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 и текст изложить в новой редакции: 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DE036E">
        <w:rPr>
          <w:rFonts w:ascii="Times New Roman" w:hAnsi="Times New Roman" w:cs="Times New Roman"/>
          <w:kern w:val="1"/>
          <w:sz w:val="28"/>
          <w:szCs w:val="28"/>
          <w:lang w:eastAsia="zh-CN"/>
        </w:rPr>
        <w:t>« Прием заявителей осуществляется в помещениях администрации сельсовета. Места предоставления услуги отвечают следующим требованиям.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DE036E">
        <w:rPr>
          <w:rFonts w:ascii="Times New Roman" w:hAnsi="Times New Roman" w:cs="Times New Roman"/>
          <w:kern w:val="1"/>
          <w:sz w:val="28"/>
          <w:szCs w:val="28"/>
          <w:lang w:eastAsia="zh-CN"/>
        </w:rPr>
        <w:t>Вход в помещение администрации сельсовета оборудуется информационной табличкой (вывеской), содержащей его наименование. На двери рабочего кабинета главы сельсовета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DE036E">
        <w:rPr>
          <w:rFonts w:ascii="Times New Roman" w:hAnsi="Times New Roman" w:cs="Times New Roman"/>
          <w:kern w:val="1"/>
          <w:sz w:val="28"/>
          <w:szCs w:val="28"/>
          <w:lang w:eastAsia="zh-CN"/>
        </w:rPr>
        <w:t>Для ожидания, приема заявителей и заполнения ими заявлений о предоставлении услуги в помещениях администрации сельсовета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администрации сельсовета. На столе находятся писчая бумага и канцелярские принадлежности.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DE036E">
        <w:rPr>
          <w:rFonts w:ascii="Times New Roman" w:hAnsi="Times New Roman" w:cs="Times New Roman"/>
          <w:kern w:val="1"/>
          <w:sz w:val="28"/>
          <w:szCs w:val="28"/>
          <w:lang w:eastAsia="zh-CN"/>
        </w:rPr>
        <w:t>Рабочие места главы сельсовета и иных должностных лиц администрации сельсовета, ответственных за предоставление услуги, оборудуются: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DE036E">
        <w:rPr>
          <w:rFonts w:ascii="Times New Roman" w:hAnsi="Times New Roman" w:cs="Times New Roman"/>
          <w:kern w:val="1"/>
          <w:sz w:val="28"/>
          <w:szCs w:val="28"/>
          <w:lang w:eastAsia="zh-CN"/>
        </w:rPr>
        <w:t>рабочими столами и стульями, компьютером с доступом к информационным системам;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DE036E">
        <w:rPr>
          <w:rFonts w:ascii="Times New Roman" w:hAnsi="Times New Roman" w:cs="Times New Roman"/>
          <w:kern w:val="1"/>
          <w:sz w:val="28"/>
          <w:szCs w:val="28"/>
          <w:lang w:eastAsia="zh-CN"/>
        </w:rPr>
        <w:t>средствами связи, оргтехникой, позволяющей своевременно и в полном объеме предоставлять услугу.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DE036E">
        <w:rPr>
          <w:rFonts w:ascii="Times New Roman" w:hAnsi="Times New Roman" w:cs="Times New Roman"/>
          <w:kern w:val="1"/>
          <w:sz w:val="28"/>
          <w:szCs w:val="28"/>
          <w:lang w:eastAsia="zh-CN"/>
        </w:rPr>
        <w:t>В помещениях администрации сельсовета места информирования посетителей о предоставлении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 4 для размещения в них информационных листков.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DE036E">
        <w:rPr>
          <w:rFonts w:ascii="Times New Roman" w:hAnsi="Times New Roman" w:cs="Times New Roman"/>
          <w:kern w:val="1"/>
          <w:sz w:val="28"/>
          <w:szCs w:val="28"/>
          <w:lang w:eastAsia="zh-CN"/>
        </w:rPr>
        <w:t>Информационные стенды должны содержать актуальную и исчерпывающую информацию об услуге.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DE036E">
        <w:rPr>
          <w:rFonts w:ascii="Times New Roman" w:hAnsi="Times New Roman" w:cs="Times New Roman"/>
          <w:kern w:val="1"/>
          <w:sz w:val="28"/>
          <w:szCs w:val="28"/>
          <w:lang w:eastAsia="zh-CN"/>
        </w:rPr>
        <w:t>Администрация сельсовета размещает на информационном стенде для ознакомления посетителей следующие документы (информацию):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DE036E">
        <w:rPr>
          <w:rFonts w:ascii="Times New Roman" w:hAnsi="Times New Roman" w:cs="Times New Roman"/>
          <w:kern w:val="1"/>
          <w:sz w:val="28"/>
          <w:szCs w:val="28"/>
          <w:lang w:eastAsia="zh-CN"/>
        </w:rPr>
        <w:t>текст либо выписку из настоящего Регламента;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DE036E">
        <w:rPr>
          <w:rFonts w:ascii="Times New Roman" w:hAnsi="Times New Roman" w:cs="Times New Roman"/>
          <w:kern w:val="1"/>
          <w:sz w:val="28"/>
          <w:szCs w:val="28"/>
          <w:lang w:eastAsia="zh-CN"/>
        </w:rPr>
        <w:t>копию Устава муниципального образования;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DE036E">
        <w:rPr>
          <w:rFonts w:ascii="Times New Roman" w:hAnsi="Times New Roman" w:cs="Times New Roman"/>
          <w:kern w:val="1"/>
          <w:sz w:val="28"/>
          <w:szCs w:val="28"/>
          <w:lang w:eastAsia="zh-CN"/>
        </w:rPr>
        <w:t>почтовый адрес и адрес электронной почты администрации сельсовета, адрес официального сайта администрации сельсовета в информационно - телекоммуникационной сети  «Интернет»;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DE036E">
        <w:rPr>
          <w:rFonts w:ascii="Times New Roman" w:hAnsi="Times New Roman" w:cs="Times New Roman"/>
          <w:kern w:val="1"/>
          <w:sz w:val="28"/>
          <w:szCs w:val="28"/>
          <w:lang w:eastAsia="zh-CN"/>
        </w:rPr>
        <w:t>фамилии, имена, отчества (при наличии) и контактные телефоны главы сельсовета и других работников администрации сельсовета, ответственных за предоставление услуги, график работы, в том числе график личного приема;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DE036E">
        <w:rPr>
          <w:rFonts w:ascii="Times New Roman" w:hAnsi="Times New Roman" w:cs="Times New Roman"/>
          <w:kern w:val="1"/>
          <w:sz w:val="28"/>
          <w:szCs w:val="28"/>
          <w:lang w:eastAsia="zh-CN"/>
        </w:rPr>
        <w:t>перечень документов, которые заявитель должен представить для предоставления услуги;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DE036E">
        <w:rPr>
          <w:rFonts w:ascii="Times New Roman" w:hAnsi="Times New Roman" w:cs="Times New Roman"/>
          <w:kern w:val="1"/>
          <w:sz w:val="28"/>
          <w:szCs w:val="28"/>
          <w:lang w:eastAsia="zh-CN"/>
        </w:rPr>
        <w:t>образец заполнения заявления о предоставлении услуги;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DE036E">
        <w:rPr>
          <w:rFonts w:ascii="Times New Roman" w:hAnsi="Times New Roman" w:cs="Times New Roman"/>
          <w:kern w:val="1"/>
          <w:sz w:val="28"/>
          <w:szCs w:val="28"/>
          <w:lang w:eastAsia="zh-CN"/>
        </w:rPr>
        <w:t>перечень оснований для отказа в предоставлении услуги.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доступности для инвалидов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Орган местного самоуправления Курской области, предоставляющий муниципальные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возможность беспрепятственного входа в объекты и выхода из них;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color w:val="000000"/>
          <w:sz w:val="28"/>
          <w:szCs w:val="28"/>
        </w:rPr>
        <w:t>оказание должностными органа местного самоуправления Курской области иной необходимой инвалидам помощи в преодолении барьеров, мешающих получению ими услуг наравне с другими лицами.».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6E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DE036E">
        <w:rPr>
          <w:rFonts w:ascii="Times New Roman" w:hAnsi="Times New Roman" w:cs="Times New Roman"/>
          <w:color w:val="000000"/>
          <w:sz w:val="28"/>
          <w:szCs w:val="28"/>
        </w:rPr>
        <w:t>. В подразделе 2.18. пункт 2.18.1. изложить в следующей редакции:</w:t>
      </w:r>
    </w:p>
    <w:p w:rsidR="00B730B4" w:rsidRPr="00DE036E" w:rsidRDefault="00B730B4" w:rsidP="00C17F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E036E">
        <w:rPr>
          <w:rFonts w:ascii="Times New Roman" w:hAnsi="Times New Roman" w:cs="Times New Roman"/>
          <w:sz w:val="28"/>
          <w:szCs w:val="28"/>
        </w:rPr>
        <w:t>2.18.1. Муниципальная услуга в многофункциональном центре не предоставляется».</w:t>
      </w:r>
    </w:p>
    <w:p w:rsidR="00B730B4" w:rsidRPr="00DE036E" w:rsidRDefault="00B730B4" w:rsidP="00C17F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0B4" w:rsidRPr="00DE036E" w:rsidRDefault="00B730B4" w:rsidP="00C17F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E036E">
        <w:rPr>
          <w:rFonts w:ascii="Times New Roman" w:hAnsi="Times New Roman" w:cs="Times New Roman"/>
          <w:sz w:val="28"/>
          <w:szCs w:val="28"/>
        </w:rPr>
        <w:t>Раздел 111 изложить в следующей редакции:</w:t>
      </w:r>
    </w:p>
    <w:p w:rsidR="00B730B4" w:rsidRPr="00DE036E" w:rsidRDefault="00B730B4" w:rsidP="00C17F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E036E">
        <w:rPr>
          <w:rFonts w:ascii="Times New Roman" w:hAnsi="Times New Roman" w:cs="Times New Roman"/>
          <w:b/>
          <w:bCs/>
          <w:sz w:val="28"/>
          <w:szCs w:val="28"/>
        </w:rPr>
        <w:t>« III</w:t>
      </w:r>
      <w:r w:rsidRPr="00DE036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 Состав, последовательность и сроки выполнения админ</w:t>
      </w:r>
      <w:r w:rsidRPr="00DE036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и</w:t>
      </w:r>
      <w:r w:rsidRPr="00DE036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стративных процедур, требования к порядку их выполнения, в том числе особенности выполнения административных процедур в эле</w:t>
      </w:r>
      <w:r w:rsidRPr="00DE036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</w:t>
      </w:r>
      <w:r w:rsidRPr="00DE036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тронной форме, а также особенности </w:t>
      </w:r>
      <w:r w:rsidRPr="00DE036E">
        <w:rPr>
          <w:rFonts w:ascii="Times New Roman" w:hAnsi="Times New Roman" w:cs="Times New Roman"/>
          <w:b/>
          <w:bCs/>
          <w:sz w:val="28"/>
          <w:szCs w:val="28"/>
        </w:rPr>
        <w:t>выполнения административных процедур в многофункциональных центрах</w:t>
      </w:r>
    </w:p>
    <w:p w:rsidR="00B730B4" w:rsidRPr="00DE036E" w:rsidRDefault="00B730B4" w:rsidP="00C17F2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730B4" w:rsidRPr="00DE036E" w:rsidRDefault="00B730B4" w:rsidP="00C17F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3.1. Процесс предоставления услуги включает в себя выполнение следующих административных процедур:</w:t>
      </w:r>
    </w:p>
    <w:p w:rsidR="00B730B4" w:rsidRPr="00DE036E" w:rsidRDefault="00B730B4" w:rsidP="00C17F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730B4" w:rsidRPr="00DE036E" w:rsidRDefault="00B730B4" w:rsidP="00C17F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036E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ведения личного подсобного хозяйства</w:t>
      </w:r>
    </w:p>
    <w:p w:rsidR="00B730B4" w:rsidRPr="00DE036E" w:rsidRDefault="00B730B4" w:rsidP="00C17F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730B4" w:rsidRPr="00DE036E" w:rsidRDefault="00B730B4" w:rsidP="00C17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3.1.1. Прием и регистрация заявления и документов, необходимых для предоставления муниципальной услуги.</w:t>
      </w:r>
    </w:p>
    <w:p w:rsidR="00B730B4" w:rsidRPr="00DE036E" w:rsidRDefault="00B730B4" w:rsidP="00C17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 для получения документов, указанных в пункте 2.7.</w:t>
      </w:r>
    </w:p>
    <w:p w:rsidR="00B730B4" w:rsidRPr="00DE036E" w:rsidRDefault="00B730B4" w:rsidP="00C17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3.1.3. Опубликование сообщения о предполагаемом предоставлении соответствующего земельного участка для ведения личного подсобного хозяйства в средствах массовой информации (газета «Сельская новь»), а также  размещение в информационно-коммуникационной сети «Инте</w:t>
      </w:r>
      <w:r w:rsidRPr="00DE036E">
        <w:rPr>
          <w:rFonts w:ascii="Times New Roman" w:hAnsi="Times New Roman" w:cs="Times New Roman"/>
          <w:sz w:val="28"/>
          <w:szCs w:val="28"/>
        </w:rPr>
        <w:t>р</w:t>
      </w:r>
      <w:r w:rsidRPr="00DE036E">
        <w:rPr>
          <w:rFonts w:ascii="Times New Roman" w:hAnsi="Times New Roman" w:cs="Times New Roman"/>
          <w:sz w:val="28"/>
          <w:szCs w:val="28"/>
        </w:rPr>
        <w:t>нет».</w:t>
      </w:r>
    </w:p>
    <w:p w:rsidR="00B730B4" w:rsidRPr="00DE036E" w:rsidRDefault="00B730B4" w:rsidP="00C17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3.1.4. Проведение торгов (в случае, если подано больше одного зая</w:t>
      </w:r>
      <w:r w:rsidRPr="00DE036E">
        <w:rPr>
          <w:rFonts w:ascii="Times New Roman" w:hAnsi="Times New Roman" w:cs="Times New Roman"/>
          <w:sz w:val="28"/>
          <w:szCs w:val="28"/>
        </w:rPr>
        <w:t>в</w:t>
      </w:r>
      <w:r w:rsidRPr="00DE036E">
        <w:rPr>
          <w:rFonts w:ascii="Times New Roman" w:hAnsi="Times New Roman" w:cs="Times New Roman"/>
          <w:sz w:val="28"/>
          <w:szCs w:val="28"/>
        </w:rPr>
        <w:t>ления для получения муниципальной услуги).</w:t>
      </w:r>
    </w:p>
    <w:p w:rsidR="00B730B4" w:rsidRPr="00DE036E" w:rsidRDefault="00B730B4" w:rsidP="00C17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3.1.5. Принятие решения о предоставлении земельного участка в аренду или собственность и заключение договора купли-продажи (аренды) земельного участка.</w:t>
      </w:r>
    </w:p>
    <w:p w:rsidR="00B730B4" w:rsidRPr="00DE036E" w:rsidRDefault="00B730B4" w:rsidP="00C17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3.1.6. Выдача заявителю результата муниципальной услуги.</w:t>
      </w:r>
    </w:p>
    <w:p w:rsidR="00B730B4" w:rsidRPr="00DE036E" w:rsidRDefault="00B730B4" w:rsidP="00C17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В случаях бесплатного предоставления земельного участка админис</w:t>
      </w:r>
      <w:r w:rsidRPr="00DE036E">
        <w:rPr>
          <w:rFonts w:ascii="Times New Roman" w:hAnsi="Times New Roman" w:cs="Times New Roman"/>
          <w:sz w:val="28"/>
          <w:szCs w:val="28"/>
        </w:rPr>
        <w:t>т</w:t>
      </w:r>
      <w:r w:rsidRPr="00DE036E">
        <w:rPr>
          <w:rFonts w:ascii="Times New Roman" w:hAnsi="Times New Roman" w:cs="Times New Roman"/>
          <w:sz w:val="28"/>
          <w:szCs w:val="28"/>
        </w:rPr>
        <w:t>ративные процедуры, предусмотренные пп. 3.1.4 п. 3.1. настоящего регл</w:t>
      </w:r>
      <w:r w:rsidRPr="00DE036E">
        <w:rPr>
          <w:rFonts w:ascii="Times New Roman" w:hAnsi="Times New Roman" w:cs="Times New Roman"/>
          <w:sz w:val="28"/>
          <w:szCs w:val="28"/>
        </w:rPr>
        <w:t>а</w:t>
      </w:r>
      <w:r w:rsidRPr="00DE036E">
        <w:rPr>
          <w:rFonts w:ascii="Times New Roman" w:hAnsi="Times New Roman" w:cs="Times New Roman"/>
          <w:sz w:val="28"/>
          <w:szCs w:val="28"/>
        </w:rPr>
        <w:t>мента не реализуются.</w:t>
      </w:r>
    </w:p>
    <w:p w:rsidR="00B730B4" w:rsidRPr="00DE036E" w:rsidRDefault="00B730B4" w:rsidP="00C17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Последовательность выполнения административных процедур при предоставлении муниципальной услуги отражена в блок-схеме согласно приложению №1 к настоящему Регламенту.</w:t>
      </w:r>
    </w:p>
    <w:p w:rsidR="00B730B4" w:rsidRPr="00DE036E" w:rsidRDefault="00B730B4" w:rsidP="00C17F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036E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садоводства, дачного хозяйства</w:t>
      </w:r>
    </w:p>
    <w:p w:rsidR="00B730B4" w:rsidRPr="00DE036E" w:rsidRDefault="00B730B4" w:rsidP="00C17F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730B4" w:rsidRPr="00DE036E" w:rsidRDefault="00B730B4" w:rsidP="00C17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3.1.1. Прием и регистрация заявления и документов, необходимых для предоставления муниципальной услуги.</w:t>
      </w:r>
    </w:p>
    <w:p w:rsidR="00B730B4" w:rsidRPr="00DE036E" w:rsidRDefault="00B730B4" w:rsidP="00C17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 для получения документов, указанных в пункте 2.7.</w:t>
      </w:r>
    </w:p>
    <w:p w:rsidR="00B730B4" w:rsidRPr="00DE036E" w:rsidRDefault="00B730B4" w:rsidP="00C17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3.1.3. Опубликование сообщения о предполагаемом предоставлении соответствующего земельного участка для садоводства, дачного хозяйства в средствах массовой информации (газета «Сельская новь»), а также ра</w:t>
      </w:r>
      <w:r w:rsidRPr="00DE036E">
        <w:rPr>
          <w:rFonts w:ascii="Times New Roman" w:hAnsi="Times New Roman" w:cs="Times New Roman"/>
          <w:sz w:val="28"/>
          <w:szCs w:val="28"/>
        </w:rPr>
        <w:t>з</w:t>
      </w:r>
      <w:r w:rsidRPr="00DE036E">
        <w:rPr>
          <w:rFonts w:ascii="Times New Roman" w:hAnsi="Times New Roman" w:cs="Times New Roman"/>
          <w:sz w:val="28"/>
          <w:szCs w:val="28"/>
        </w:rPr>
        <w:t>мещение в информационно-коммуникационной сети «Интернет».</w:t>
      </w:r>
    </w:p>
    <w:p w:rsidR="00B730B4" w:rsidRPr="00DE036E" w:rsidRDefault="00B730B4" w:rsidP="00C17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3.1.4. Проведение торгов (в случае, если подано больше одного зая</w:t>
      </w:r>
      <w:r w:rsidRPr="00DE036E">
        <w:rPr>
          <w:rFonts w:ascii="Times New Roman" w:hAnsi="Times New Roman" w:cs="Times New Roman"/>
          <w:sz w:val="28"/>
          <w:szCs w:val="28"/>
        </w:rPr>
        <w:t>в</w:t>
      </w:r>
      <w:r w:rsidRPr="00DE036E">
        <w:rPr>
          <w:rFonts w:ascii="Times New Roman" w:hAnsi="Times New Roman" w:cs="Times New Roman"/>
          <w:sz w:val="28"/>
          <w:szCs w:val="28"/>
        </w:rPr>
        <w:t>ления для получения муниципальной услуги).</w:t>
      </w:r>
    </w:p>
    <w:p w:rsidR="00B730B4" w:rsidRPr="00DE036E" w:rsidRDefault="00B730B4" w:rsidP="00C17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3.1.5. Принятие решения о предоставлении земельного участка в аренду или собственность и заключение договора купли-продажи (аренды) земельного участка.</w:t>
      </w:r>
    </w:p>
    <w:p w:rsidR="00B730B4" w:rsidRPr="00DE036E" w:rsidRDefault="00B730B4" w:rsidP="00C17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3.1.6. Выдача заявителю результата муниципальной услуги.</w:t>
      </w:r>
    </w:p>
    <w:p w:rsidR="00B730B4" w:rsidRPr="00DE036E" w:rsidRDefault="00B730B4" w:rsidP="00C17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В случаях бесплатного предоставления земельного участка админис</w:t>
      </w:r>
      <w:r w:rsidRPr="00DE036E">
        <w:rPr>
          <w:rFonts w:ascii="Times New Roman" w:hAnsi="Times New Roman" w:cs="Times New Roman"/>
          <w:sz w:val="28"/>
          <w:szCs w:val="28"/>
        </w:rPr>
        <w:t>т</w:t>
      </w:r>
      <w:r w:rsidRPr="00DE036E">
        <w:rPr>
          <w:rFonts w:ascii="Times New Roman" w:hAnsi="Times New Roman" w:cs="Times New Roman"/>
          <w:sz w:val="28"/>
          <w:szCs w:val="28"/>
        </w:rPr>
        <w:t>ративные процедуры, предусмотренные пп. 3.1.4 п. 3.1. настоящего регл</w:t>
      </w:r>
      <w:r w:rsidRPr="00DE036E">
        <w:rPr>
          <w:rFonts w:ascii="Times New Roman" w:hAnsi="Times New Roman" w:cs="Times New Roman"/>
          <w:sz w:val="28"/>
          <w:szCs w:val="28"/>
        </w:rPr>
        <w:t>а</w:t>
      </w:r>
      <w:r w:rsidRPr="00DE036E">
        <w:rPr>
          <w:rFonts w:ascii="Times New Roman" w:hAnsi="Times New Roman" w:cs="Times New Roman"/>
          <w:sz w:val="28"/>
          <w:szCs w:val="28"/>
        </w:rPr>
        <w:t>мента не реализуются.</w:t>
      </w:r>
    </w:p>
    <w:p w:rsidR="00B730B4" w:rsidRPr="00DE036E" w:rsidRDefault="00B730B4" w:rsidP="00C17F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Последовательность выполнения административных процедур при предоставлении муниципальной услуги отражена в блок-схеме согласно приложению №1 к настоящему Регламенту.</w:t>
      </w:r>
    </w:p>
    <w:p w:rsidR="00B730B4" w:rsidRPr="00DE036E" w:rsidRDefault="00B730B4" w:rsidP="00C17F2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036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осуществления крестьянским (фермерским) хозяйством его </w:t>
      </w:r>
    </w:p>
    <w:p w:rsidR="00B730B4" w:rsidRPr="00DE036E" w:rsidRDefault="00B730B4" w:rsidP="00C17F2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036E">
        <w:rPr>
          <w:rFonts w:ascii="Times New Roman" w:hAnsi="Times New Roman" w:cs="Times New Roman"/>
          <w:b/>
          <w:bCs/>
          <w:sz w:val="28"/>
          <w:szCs w:val="28"/>
          <w:u w:val="single"/>
        </w:rPr>
        <w:t>деятельности</w:t>
      </w:r>
    </w:p>
    <w:p w:rsidR="00B730B4" w:rsidRPr="00DE036E" w:rsidRDefault="00B730B4" w:rsidP="00C17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3.1.1. Предварительная и заблаговременная публикация сообщения о наличии свободных земельных участков в средствах массовой информ</w:t>
      </w:r>
      <w:r w:rsidRPr="00DE036E">
        <w:rPr>
          <w:rFonts w:ascii="Times New Roman" w:hAnsi="Times New Roman" w:cs="Times New Roman"/>
          <w:sz w:val="28"/>
          <w:szCs w:val="28"/>
        </w:rPr>
        <w:t>а</w:t>
      </w:r>
      <w:r w:rsidRPr="00DE036E">
        <w:rPr>
          <w:rFonts w:ascii="Times New Roman" w:hAnsi="Times New Roman" w:cs="Times New Roman"/>
          <w:sz w:val="28"/>
          <w:szCs w:val="28"/>
        </w:rPr>
        <w:t>ции;</w:t>
      </w:r>
    </w:p>
    <w:p w:rsidR="00B730B4" w:rsidRPr="00DE036E" w:rsidRDefault="00B730B4" w:rsidP="00C17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3.1.2. Прием заявления и документов;</w:t>
      </w:r>
    </w:p>
    <w:p w:rsidR="00B730B4" w:rsidRPr="00DE036E" w:rsidRDefault="00B730B4" w:rsidP="00C17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3.1.3. Формирование и направление межведомственных запросов для получения документов, указанных в пункте 2.7.;</w:t>
      </w:r>
    </w:p>
    <w:p w:rsidR="00B730B4" w:rsidRPr="00DE036E" w:rsidRDefault="00B730B4" w:rsidP="00C17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ab/>
        <w:t>3.1.4.Рассмотрение материалов, необходимых для предоставления муниципальной услуги;</w:t>
      </w:r>
    </w:p>
    <w:p w:rsidR="00B730B4" w:rsidRPr="00DE036E" w:rsidRDefault="00B730B4" w:rsidP="00C17F2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ab/>
        <w:t>3.1.5. В случае если подано только одно заявление:</w:t>
      </w:r>
    </w:p>
    <w:p w:rsidR="00B730B4" w:rsidRPr="00DE036E" w:rsidRDefault="00B730B4" w:rsidP="00C17F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- подготовка проекта постановления  о предоставлении земельного участка, его согласование и подписание;</w:t>
      </w:r>
    </w:p>
    <w:p w:rsidR="00B730B4" w:rsidRPr="00DE036E" w:rsidRDefault="00B730B4" w:rsidP="00C17F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- подготовка проекта договора аренды земельных участков;</w:t>
      </w:r>
    </w:p>
    <w:p w:rsidR="00B730B4" w:rsidRPr="00DE036E" w:rsidRDefault="00B730B4" w:rsidP="00C17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3.1.6. В случае если подано два и более заявлений:</w:t>
      </w:r>
    </w:p>
    <w:p w:rsidR="00B730B4" w:rsidRPr="00DE036E" w:rsidRDefault="00B730B4" w:rsidP="00C1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 xml:space="preserve">       - подготовка аукциона;</w:t>
      </w:r>
    </w:p>
    <w:p w:rsidR="00B730B4" w:rsidRPr="00DE036E" w:rsidRDefault="00B730B4" w:rsidP="00C1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 xml:space="preserve">       - подготовка и прием заявок на участие в аукционе;</w:t>
      </w:r>
    </w:p>
    <w:p w:rsidR="00B730B4" w:rsidRPr="00DE036E" w:rsidRDefault="00B730B4" w:rsidP="00C1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 xml:space="preserve">       - проведение аукциона;</w:t>
      </w:r>
    </w:p>
    <w:p w:rsidR="00B730B4" w:rsidRPr="00DE036E" w:rsidRDefault="00B730B4" w:rsidP="00C17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3.1.7. Выдача документов или письма об отказе.</w:t>
      </w:r>
    </w:p>
    <w:p w:rsidR="00B730B4" w:rsidRPr="00DE036E" w:rsidRDefault="00B730B4" w:rsidP="00C17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Последовательность выполнения административных процедур при предоставлении муниципальной услуги отражена в блок-схеме согласно приложению №1 к настоящему Регламенту.</w:t>
      </w:r>
    </w:p>
    <w:p w:rsidR="00B730B4" w:rsidRPr="00DE036E" w:rsidRDefault="00B730B4" w:rsidP="00C17F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36E">
        <w:rPr>
          <w:rFonts w:ascii="Times New Roman" w:hAnsi="Times New Roman" w:cs="Times New Roman"/>
          <w:b/>
          <w:bCs/>
          <w:sz w:val="28"/>
          <w:szCs w:val="28"/>
        </w:rPr>
        <w:t>3.2. Прием и регистрация заявления с документами, необходим</w:t>
      </w:r>
      <w:r w:rsidRPr="00DE036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E036E">
        <w:rPr>
          <w:rFonts w:ascii="Times New Roman" w:hAnsi="Times New Roman" w:cs="Times New Roman"/>
          <w:b/>
          <w:bCs/>
          <w:sz w:val="28"/>
          <w:szCs w:val="28"/>
        </w:rPr>
        <w:t>ми для предоставления муниципальной услуги</w:t>
      </w:r>
    </w:p>
    <w:p w:rsidR="00B730B4" w:rsidRPr="00DE036E" w:rsidRDefault="00B730B4" w:rsidP="00C17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Основанием для оказания муниципальной услуги является письме</w:t>
      </w:r>
      <w:r w:rsidRPr="00DE036E">
        <w:rPr>
          <w:rFonts w:ascii="Times New Roman" w:hAnsi="Times New Roman" w:cs="Times New Roman"/>
          <w:sz w:val="28"/>
          <w:szCs w:val="28"/>
        </w:rPr>
        <w:t>н</w:t>
      </w:r>
      <w:r w:rsidRPr="00DE036E">
        <w:rPr>
          <w:rFonts w:ascii="Times New Roman" w:hAnsi="Times New Roman" w:cs="Times New Roman"/>
          <w:sz w:val="28"/>
          <w:szCs w:val="28"/>
        </w:rPr>
        <w:t>ное заявление о предварительном согласовании предоставления земельн</w:t>
      </w:r>
      <w:r w:rsidRPr="00DE036E">
        <w:rPr>
          <w:rFonts w:ascii="Times New Roman" w:hAnsi="Times New Roman" w:cs="Times New Roman"/>
          <w:sz w:val="28"/>
          <w:szCs w:val="28"/>
        </w:rPr>
        <w:t>о</w:t>
      </w:r>
      <w:r w:rsidRPr="00DE036E">
        <w:rPr>
          <w:rFonts w:ascii="Times New Roman" w:hAnsi="Times New Roman" w:cs="Times New Roman"/>
          <w:sz w:val="28"/>
          <w:szCs w:val="28"/>
        </w:rPr>
        <w:t>го участка, или о предоставлении земельного участка, находящегося в г</w:t>
      </w:r>
      <w:r w:rsidRPr="00DE036E">
        <w:rPr>
          <w:rFonts w:ascii="Times New Roman" w:hAnsi="Times New Roman" w:cs="Times New Roman"/>
          <w:sz w:val="28"/>
          <w:szCs w:val="28"/>
        </w:rPr>
        <w:t>о</w:t>
      </w:r>
      <w:r w:rsidRPr="00DE036E">
        <w:rPr>
          <w:rFonts w:ascii="Times New Roman" w:hAnsi="Times New Roman" w:cs="Times New Roman"/>
          <w:sz w:val="28"/>
          <w:szCs w:val="28"/>
        </w:rPr>
        <w:t>сударственной (или муниципальной) собственности, без проведения то</w:t>
      </w:r>
      <w:r w:rsidRPr="00DE036E">
        <w:rPr>
          <w:rFonts w:ascii="Times New Roman" w:hAnsi="Times New Roman" w:cs="Times New Roman"/>
          <w:sz w:val="28"/>
          <w:szCs w:val="28"/>
        </w:rPr>
        <w:t>р</w:t>
      </w:r>
      <w:r w:rsidRPr="00DE036E">
        <w:rPr>
          <w:rFonts w:ascii="Times New Roman" w:hAnsi="Times New Roman" w:cs="Times New Roman"/>
          <w:sz w:val="28"/>
          <w:szCs w:val="28"/>
        </w:rPr>
        <w:t>гов с приложением пакета документов, необходимого для исполнения м</w:t>
      </w:r>
      <w:r w:rsidRPr="00DE036E">
        <w:rPr>
          <w:rFonts w:ascii="Times New Roman" w:hAnsi="Times New Roman" w:cs="Times New Roman"/>
          <w:sz w:val="28"/>
          <w:szCs w:val="28"/>
        </w:rPr>
        <w:t>у</w:t>
      </w:r>
      <w:r w:rsidRPr="00DE036E">
        <w:rPr>
          <w:rFonts w:ascii="Times New Roman" w:hAnsi="Times New Roman" w:cs="Times New Roman"/>
          <w:sz w:val="28"/>
          <w:szCs w:val="28"/>
        </w:rPr>
        <w:t>ниципальной услуги, в соответствии с подразделом 2.6. Регламента.</w:t>
      </w:r>
    </w:p>
    <w:p w:rsidR="00B730B4" w:rsidRPr="00DE036E" w:rsidRDefault="00B730B4" w:rsidP="00C17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Заявление с приложением комплекта документов представляется в письменной форме, образец заявления (приложение № 2 к Регламенту) можно получить в Администрации сельсовета, а в электронном виде – на официальном сайте Администрации сельсовета, Портале государственных и муниципальных услуг (функций) Курской области.</w:t>
      </w:r>
    </w:p>
    <w:p w:rsidR="00B730B4" w:rsidRPr="00DE036E" w:rsidRDefault="00B730B4" w:rsidP="00C17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При получении заявления со всеми необходимыми документами специалист Администрации сельсовета проверяет наличие документов, н</w:t>
      </w:r>
      <w:r w:rsidRPr="00DE036E">
        <w:rPr>
          <w:rFonts w:ascii="Times New Roman" w:hAnsi="Times New Roman" w:cs="Times New Roman"/>
          <w:sz w:val="28"/>
          <w:szCs w:val="28"/>
        </w:rPr>
        <w:t>е</w:t>
      </w:r>
      <w:r w:rsidRPr="00DE036E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 услуги.</w:t>
      </w:r>
    </w:p>
    <w:p w:rsidR="00B730B4" w:rsidRPr="00DE036E" w:rsidRDefault="00B730B4" w:rsidP="00C17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В случае неправильного оформления заявления о предоставлении муниципальной услуги, специалистом оказывается помощь заявителю в оформлении нового заявления.</w:t>
      </w:r>
    </w:p>
    <w:p w:rsidR="00B730B4" w:rsidRPr="00DE036E" w:rsidRDefault="00B730B4" w:rsidP="00C1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 xml:space="preserve">        При наличии в представленных документах оснований для отказа в приеме документов, указанных в пункте 2.10. настоящего Регламента, ув</w:t>
      </w:r>
      <w:r w:rsidRPr="00DE036E">
        <w:rPr>
          <w:rFonts w:ascii="Times New Roman" w:hAnsi="Times New Roman" w:cs="Times New Roman"/>
          <w:sz w:val="28"/>
          <w:szCs w:val="28"/>
        </w:rPr>
        <w:t>е</w:t>
      </w:r>
      <w:r w:rsidRPr="00DE036E">
        <w:rPr>
          <w:rFonts w:ascii="Times New Roman" w:hAnsi="Times New Roman" w:cs="Times New Roman"/>
          <w:sz w:val="28"/>
          <w:szCs w:val="28"/>
        </w:rPr>
        <w:t>домляет заявителя о наличии препятствий в приеме заявления и докуме</w:t>
      </w:r>
      <w:r w:rsidRPr="00DE036E">
        <w:rPr>
          <w:rFonts w:ascii="Times New Roman" w:hAnsi="Times New Roman" w:cs="Times New Roman"/>
          <w:sz w:val="28"/>
          <w:szCs w:val="28"/>
        </w:rPr>
        <w:t>н</w:t>
      </w:r>
      <w:r w:rsidRPr="00DE036E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</w:t>
      </w:r>
      <w:r w:rsidRPr="00DE036E">
        <w:rPr>
          <w:rFonts w:ascii="Times New Roman" w:hAnsi="Times New Roman" w:cs="Times New Roman"/>
          <w:sz w:val="28"/>
          <w:szCs w:val="28"/>
        </w:rPr>
        <w:t>т</w:t>
      </w:r>
      <w:r w:rsidRPr="00DE036E">
        <w:rPr>
          <w:rFonts w:ascii="Times New Roman" w:hAnsi="Times New Roman" w:cs="Times New Roman"/>
          <w:sz w:val="28"/>
          <w:szCs w:val="28"/>
        </w:rPr>
        <w:t>ранить недостатки и препятствия, прервав процедуру подачи документов для предоставления муниципальной услуги, возвращает ему заявление и представленные им документы.</w:t>
      </w:r>
    </w:p>
    <w:p w:rsidR="00B730B4" w:rsidRPr="00DE036E" w:rsidRDefault="00B730B4" w:rsidP="00C1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ab/>
        <w:t>При установлении фактов отсутствия документов, указанных в пун</w:t>
      </w:r>
      <w:r w:rsidRPr="00DE036E">
        <w:rPr>
          <w:rFonts w:ascii="Times New Roman" w:hAnsi="Times New Roman" w:cs="Times New Roman"/>
          <w:sz w:val="28"/>
          <w:szCs w:val="28"/>
        </w:rPr>
        <w:t>к</w:t>
      </w:r>
      <w:r w:rsidRPr="00DE036E">
        <w:rPr>
          <w:rFonts w:ascii="Times New Roman" w:hAnsi="Times New Roman" w:cs="Times New Roman"/>
          <w:sz w:val="28"/>
          <w:szCs w:val="28"/>
        </w:rPr>
        <w:t>те 2.6 настоящего Регламента, или наличия в представленных документах оснований для отказа в приеме документов, специалист, ответственный за прием документов, принимает от него заявление вместе с представленн</w:t>
      </w:r>
      <w:r w:rsidRPr="00DE036E">
        <w:rPr>
          <w:rFonts w:ascii="Times New Roman" w:hAnsi="Times New Roman" w:cs="Times New Roman"/>
          <w:sz w:val="28"/>
          <w:szCs w:val="28"/>
        </w:rPr>
        <w:t>ы</w:t>
      </w:r>
      <w:r w:rsidRPr="00DE036E">
        <w:rPr>
          <w:rFonts w:ascii="Times New Roman" w:hAnsi="Times New Roman" w:cs="Times New Roman"/>
          <w:sz w:val="28"/>
          <w:szCs w:val="28"/>
        </w:rPr>
        <w:t>ми документами, вносит запись о приеме заявления в Журнал регистрации входящей документации администрации сельсовета.</w:t>
      </w:r>
    </w:p>
    <w:p w:rsidR="00B730B4" w:rsidRPr="00DE036E" w:rsidRDefault="00B730B4" w:rsidP="00C17F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ab/>
        <w:t>Критерием принятия решения  является наличие права у заявителя на обращение за получением услуги.</w:t>
      </w:r>
    </w:p>
    <w:p w:rsidR="00B730B4" w:rsidRPr="00DE036E" w:rsidRDefault="00B730B4" w:rsidP="00C1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ab/>
        <w:t>Максимально допустимый срок осуществления административной процедуры, связанной с приемом заявления о предоставлении муниц</w:t>
      </w:r>
      <w:r w:rsidRPr="00DE036E">
        <w:rPr>
          <w:rFonts w:ascii="Times New Roman" w:hAnsi="Times New Roman" w:cs="Times New Roman"/>
          <w:sz w:val="28"/>
          <w:szCs w:val="28"/>
        </w:rPr>
        <w:t>и</w:t>
      </w:r>
      <w:r w:rsidRPr="00DE036E">
        <w:rPr>
          <w:rFonts w:ascii="Times New Roman" w:hAnsi="Times New Roman" w:cs="Times New Roman"/>
          <w:sz w:val="28"/>
          <w:szCs w:val="28"/>
        </w:rPr>
        <w:t>пальной услуги, составляет 15 минут с момента обращения заявителя. </w:t>
      </w:r>
    </w:p>
    <w:p w:rsidR="00B730B4" w:rsidRPr="00DE036E" w:rsidRDefault="00B730B4" w:rsidP="00C1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ab/>
        <w:t>Поступившие по почте документы регистрируются специалистом в день поступления.</w:t>
      </w:r>
    </w:p>
    <w:p w:rsidR="00B730B4" w:rsidRPr="00DE036E" w:rsidRDefault="00B730B4" w:rsidP="00C1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 прием заявления о предоставлении муниципальной услуги со всеми необходимыми док</w:t>
      </w:r>
      <w:r w:rsidRPr="00DE036E">
        <w:rPr>
          <w:rFonts w:ascii="Times New Roman" w:hAnsi="Times New Roman" w:cs="Times New Roman"/>
          <w:sz w:val="28"/>
          <w:szCs w:val="28"/>
        </w:rPr>
        <w:t>у</w:t>
      </w:r>
      <w:r w:rsidRPr="00DE036E">
        <w:rPr>
          <w:rFonts w:ascii="Times New Roman" w:hAnsi="Times New Roman" w:cs="Times New Roman"/>
          <w:sz w:val="28"/>
          <w:szCs w:val="28"/>
        </w:rPr>
        <w:t xml:space="preserve">ментами. </w:t>
      </w:r>
    </w:p>
    <w:p w:rsidR="00B730B4" w:rsidRPr="00DE036E" w:rsidRDefault="00B730B4" w:rsidP="00C17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 является внесение записи в Журнал регистрации входящей документации.</w:t>
      </w:r>
    </w:p>
    <w:p w:rsidR="00B730B4" w:rsidRPr="00DE036E" w:rsidRDefault="00B730B4" w:rsidP="00C17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– 1 рабочий день.</w:t>
      </w:r>
    </w:p>
    <w:p w:rsidR="00B730B4" w:rsidRPr="00DE036E" w:rsidRDefault="00B730B4" w:rsidP="00C17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36E">
        <w:rPr>
          <w:rFonts w:ascii="Times New Roman" w:hAnsi="Times New Roman" w:cs="Times New Roman"/>
          <w:b/>
          <w:bCs/>
          <w:sz w:val="28"/>
          <w:szCs w:val="28"/>
        </w:rPr>
        <w:t>3.3. Направление межведомственных запросов в государственные о</w:t>
      </w:r>
      <w:r w:rsidRPr="00DE036E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DE036E">
        <w:rPr>
          <w:rFonts w:ascii="Times New Roman" w:hAnsi="Times New Roman" w:cs="Times New Roman"/>
          <w:b/>
          <w:bCs/>
          <w:sz w:val="28"/>
          <w:szCs w:val="28"/>
        </w:rPr>
        <w:t>ганы, органы местного самоуправления и иные организации, учас</w:t>
      </w:r>
      <w:r w:rsidRPr="00DE036E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DE036E">
        <w:rPr>
          <w:rFonts w:ascii="Times New Roman" w:hAnsi="Times New Roman" w:cs="Times New Roman"/>
          <w:b/>
          <w:bCs/>
          <w:sz w:val="28"/>
          <w:szCs w:val="28"/>
        </w:rPr>
        <w:t>вующие в предоставлении муниципальной услуги</w:t>
      </w:r>
    </w:p>
    <w:p w:rsidR="00B730B4" w:rsidRPr="00DE036E" w:rsidRDefault="00B730B4" w:rsidP="00C17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непре</w:t>
      </w:r>
      <w:r w:rsidRPr="00DE036E">
        <w:rPr>
          <w:rFonts w:ascii="Times New Roman" w:hAnsi="Times New Roman" w:cs="Times New Roman"/>
          <w:sz w:val="28"/>
          <w:szCs w:val="28"/>
        </w:rPr>
        <w:t>д</w:t>
      </w:r>
      <w:r w:rsidRPr="00DE036E">
        <w:rPr>
          <w:rFonts w:ascii="Times New Roman" w:hAnsi="Times New Roman" w:cs="Times New Roman"/>
          <w:sz w:val="28"/>
          <w:szCs w:val="28"/>
        </w:rPr>
        <w:t>ставление заявителем документов, указанных в пункте  2.7.  настоящего Регламента по собственной инициативе.</w:t>
      </w:r>
    </w:p>
    <w:p w:rsidR="00B730B4" w:rsidRPr="00DE036E" w:rsidRDefault="00B730B4" w:rsidP="00C17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Критерием принятия решения  является необходимость наличия д</w:t>
      </w:r>
      <w:r w:rsidRPr="00DE036E">
        <w:rPr>
          <w:rFonts w:ascii="Times New Roman" w:hAnsi="Times New Roman" w:cs="Times New Roman"/>
          <w:sz w:val="28"/>
          <w:szCs w:val="28"/>
        </w:rPr>
        <w:t>о</w:t>
      </w:r>
      <w:r w:rsidRPr="00DE036E">
        <w:rPr>
          <w:rFonts w:ascii="Times New Roman" w:hAnsi="Times New Roman" w:cs="Times New Roman"/>
          <w:sz w:val="28"/>
          <w:szCs w:val="28"/>
        </w:rPr>
        <w:t>кументов указанных в пункте  2.7.</w:t>
      </w:r>
    </w:p>
    <w:p w:rsidR="00B730B4" w:rsidRPr="00DE036E" w:rsidRDefault="00B730B4" w:rsidP="00C17F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Должностное лицо Администрации сельсовета в течение двух раб</w:t>
      </w:r>
      <w:r w:rsidRPr="00DE036E">
        <w:rPr>
          <w:rFonts w:ascii="Times New Roman" w:hAnsi="Times New Roman" w:cs="Times New Roman"/>
          <w:sz w:val="28"/>
          <w:szCs w:val="28"/>
        </w:rPr>
        <w:t>о</w:t>
      </w:r>
      <w:r w:rsidRPr="00DE036E">
        <w:rPr>
          <w:rFonts w:ascii="Times New Roman" w:hAnsi="Times New Roman" w:cs="Times New Roman"/>
          <w:sz w:val="28"/>
          <w:szCs w:val="28"/>
        </w:rPr>
        <w:t>чих дней с момента получения заявления с пакетом документов, указанных в приложении 2 настоящего Регламента, формирует и направляет запросы в государственные органы, органы местного самоуправления и иные орг</w:t>
      </w:r>
      <w:r w:rsidRPr="00DE036E">
        <w:rPr>
          <w:rFonts w:ascii="Times New Roman" w:hAnsi="Times New Roman" w:cs="Times New Roman"/>
          <w:sz w:val="28"/>
          <w:szCs w:val="28"/>
        </w:rPr>
        <w:t>а</w:t>
      </w:r>
      <w:r w:rsidRPr="00DE036E">
        <w:rPr>
          <w:rFonts w:ascii="Times New Roman" w:hAnsi="Times New Roman" w:cs="Times New Roman"/>
          <w:sz w:val="28"/>
          <w:szCs w:val="28"/>
        </w:rPr>
        <w:t>низации,  располагающие документами (сведениями) необходимыми для предоставления муниципальной услуги.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на бума</w:t>
      </w:r>
      <w:r w:rsidRPr="00DE036E">
        <w:rPr>
          <w:rFonts w:ascii="Times New Roman" w:hAnsi="Times New Roman" w:cs="Times New Roman"/>
          <w:sz w:val="28"/>
          <w:szCs w:val="28"/>
        </w:rPr>
        <w:t>ж</w:t>
      </w:r>
      <w:r w:rsidRPr="00DE036E">
        <w:rPr>
          <w:rFonts w:ascii="Times New Roman" w:hAnsi="Times New Roman" w:cs="Times New Roman"/>
          <w:sz w:val="28"/>
          <w:szCs w:val="28"/>
        </w:rPr>
        <w:t>ном носителе или в форме электронного документа следующими способ</w:t>
      </w:r>
      <w:r w:rsidRPr="00DE036E">
        <w:rPr>
          <w:rFonts w:ascii="Times New Roman" w:hAnsi="Times New Roman" w:cs="Times New Roman"/>
          <w:sz w:val="28"/>
          <w:szCs w:val="28"/>
        </w:rPr>
        <w:t>а</w:t>
      </w:r>
      <w:r w:rsidRPr="00DE036E">
        <w:rPr>
          <w:rFonts w:ascii="Times New Roman" w:hAnsi="Times New Roman" w:cs="Times New Roman"/>
          <w:sz w:val="28"/>
          <w:szCs w:val="28"/>
        </w:rPr>
        <w:t>ми:</w:t>
      </w:r>
    </w:p>
    <w:p w:rsidR="00B730B4" w:rsidRPr="00DE036E" w:rsidRDefault="00B730B4" w:rsidP="00C17F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- с использованием единой системы межведомственного электронн</w:t>
      </w:r>
      <w:r w:rsidRPr="00DE036E">
        <w:rPr>
          <w:rFonts w:ascii="Times New Roman" w:hAnsi="Times New Roman" w:cs="Times New Roman"/>
          <w:sz w:val="28"/>
          <w:szCs w:val="28"/>
        </w:rPr>
        <w:t>о</w:t>
      </w:r>
      <w:r w:rsidRPr="00DE036E">
        <w:rPr>
          <w:rFonts w:ascii="Times New Roman" w:hAnsi="Times New Roman" w:cs="Times New Roman"/>
          <w:sz w:val="28"/>
          <w:szCs w:val="28"/>
        </w:rPr>
        <w:t>го взаимодействия;</w:t>
      </w:r>
    </w:p>
    <w:p w:rsidR="00B730B4" w:rsidRPr="00DE036E" w:rsidRDefault="00B730B4" w:rsidP="00C17F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При ее отсутствии:</w:t>
      </w:r>
    </w:p>
    <w:p w:rsidR="00B730B4" w:rsidRPr="00DE036E" w:rsidRDefault="00B730B4" w:rsidP="00C17F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- курьером, под расписку;</w:t>
      </w:r>
    </w:p>
    <w:p w:rsidR="00B730B4" w:rsidRPr="00DE036E" w:rsidRDefault="00B730B4" w:rsidP="00C17F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- иными способами, не противоречащими законодательству.</w:t>
      </w:r>
    </w:p>
    <w:p w:rsidR="00B730B4" w:rsidRPr="00DE036E" w:rsidRDefault="00B730B4" w:rsidP="00C17F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 Специалист, предоставляющий услугу, определяет способ напра</w:t>
      </w:r>
      <w:r w:rsidRPr="00DE036E">
        <w:rPr>
          <w:rFonts w:ascii="Times New Roman" w:hAnsi="Times New Roman" w:cs="Times New Roman"/>
          <w:sz w:val="28"/>
          <w:szCs w:val="28"/>
        </w:rPr>
        <w:t>в</w:t>
      </w:r>
      <w:r w:rsidRPr="00DE036E">
        <w:rPr>
          <w:rFonts w:ascii="Times New Roman" w:hAnsi="Times New Roman" w:cs="Times New Roman"/>
          <w:sz w:val="28"/>
          <w:szCs w:val="28"/>
        </w:rPr>
        <w:t>ления запроса и в установленный срок осуществляет его направление.</w:t>
      </w:r>
    </w:p>
    <w:p w:rsidR="00B730B4" w:rsidRPr="00DE036E" w:rsidRDefault="00B730B4" w:rsidP="00C17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При направлении запроса курьером, запрос оформляется в виде д</w:t>
      </w:r>
      <w:r w:rsidRPr="00DE036E">
        <w:rPr>
          <w:rFonts w:ascii="Times New Roman" w:hAnsi="Times New Roman" w:cs="Times New Roman"/>
          <w:sz w:val="28"/>
          <w:szCs w:val="28"/>
        </w:rPr>
        <w:t>о</w:t>
      </w:r>
      <w:r w:rsidRPr="00DE036E">
        <w:rPr>
          <w:rFonts w:ascii="Times New Roman" w:hAnsi="Times New Roman" w:cs="Times New Roman"/>
          <w:sz w:val="28"/>
          <w:szCs w:val="28"/>
        </w:rPr>
        <w:t>кумента на бумажном носителе, подписывается собственноручной подп</w:t>
      </w:r>
      <w:r w:rsidRPr="00DE036E">
        <w:rPr>
          <w:rFonts w:ascii="Times New Roman" w:hAnsi="Times New Roman" w:cs="Times New Roman"/>
          <w:sz w:val="28"/>
          <w:szCs w:val="28"/>
        </w:rPr>
        <w:t>и</w:t>
      </w:r>
      <w:r w:rsidRPr="00DE036E">
        <w:rPr>
          <w:rFonts w:ascii="Times New Roman" w:hAnsi="Times New Roman" w:cs="Times New Roman"/>
          <w:sz w:val="28"/>
          <w:szCs w:val="28"/>
        </w:rPr>
        <w:t>сью уполномоченного должностного лица и заверяется печатью (штампом) органа (организации), оказывающего услугу, в соответствии с правилами делопроизводства и документооборота.</w:t>
      </w:r>
    </w:p>
    <w:p w:rsidR="00B730B4" w:rsidRPr="00DE036E" w:rsidRDefault="00B730B4" w:rsidP="00C17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запрос не может прев</w:t>
      </w:r>
      <w:r w:rsidRPr="00DE036E">
        <w:rPr>
          <w:rFonts w:ascii="Times New Roman" w:hAnsi="Times New Roman" w:cs="Times New Roman"/>
          <w:sz w:val="28"/>
          <w:szCs w:val="28"/>
        </w:rPr>
        <w:t>ы</w:t>
      </w:r>
      <w:r w:rsidRPr="00DE036E">
        <w:rPr>
          <w:rFonts w:ascii="Times New Roman" w:hAnsi="Times New Roman" w:cs="Times New Roman"/>
          <w:sz w:val="28"/>
          <w:szCs w:val="28"/>
        </w:rPr>
        <w:t>шать 5 рабочих дней с момента поступления требования к органу (орган</w:t>
      </w:r>
      <w:r w:rsidRPr="00DE036E">
        <w:rPr>
          <w:rFonts w:ascii="Times New Roman" w:hAnsi="Times New Roman" w:cs="Times New Roman"/>
          <w:sz w:val="28"/>
          <w:szCs w:val="28"/>
        </w:rPr>
        <w:t>и</w:t>
      </w:r>
      <w:r w:rsidRPr="00DE036E">
        <w:rPr>
          <w:rFonts w:ascii="Times New Roman" w:hAnsi="Times New Roman" w:cs="Times New Roman"/>
          <w:sz w:val="28"/>
          <w:szCs w:val="28"/>
        </w:rPr>
        <w:t>зации), предоставляющему документ и (или) информацию.</w:t>
      </w:r>
    </w:p>
    <w:p w:rsidR="00B730B4" w:rsidRPr="00DE036E" w:rsidRDefault="00B730B4" w:rsidP="00C17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Ответ на запрос регистрируется в установленном порядке.</w:t>
      </w:r>
    </w:p>
    <w:p w:rsidR="00B730B4" w:rsidRPr="00DE036E" w:rsidRDefault="00B730B4" w:rsidP="00C17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При получении ответа на запрос, должностное лицо Администрации сельсовета, приобщает полученный ответ к документам, представленным заявителем.</w:t>
      </w:r>
    </w:p>
    <w:p w:rsidR="00B730B4" w:rsidRPr="00DE036E" w:rsidRDefault="00B730B4" w:rsidP="00C17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отв</w:t>
      </w:r>
      <w:r w:rsidRPr="00DE036E">
        <w:rPr>
          <w:rFonts w:ascii="Times New Roman" w:hAnsi="Times New Roman" w:cs="Times New Roman"/>
          <w:sz w:val="28"/>
          <w:szCs w:val="28"/>
        </w:rPr>
        <w:t>е</w:t>
      </w:r>
      <w:r w:rsidRPr="00DE036E">
        <w:rPr>
          <w:rFonts w:ascii="Times New Roman" w:hAnsi="Times New Roman" w:cs="Times New Roman"/>
          <w:sz w:val="28"/>
          <w:szCs w:val="28"/>
        </w:rPr>
        <w:t xml:space="preserve">та на межведомственный запрос. </w:t>
      </w:r>
    </w:p>
    <w:p w:rsidR="00B730B4" w:rsidRPr="00DE036E" w:rsidRDefault="00B730B4" w:rsidP="00C17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Способ фиксации результата – регистрация ответа на межведомс</w:t>
      </w:r>
      <w:r w:rsidRPr="00DE036E">
        <w:rPr>
          <w:rFonts w:ascii="Times New Roman" w:hAnsi="Times New Roman" w:cs="Times New Roman"/>
          <w:sz w:val="28"/>
          <w:szCs w:val="28"/>
        </w:rPr>
        <w:t>т</w:t>
      </w:r>
      <w:r w:rsidRPr="00DE036E">
        <w:rPr>
          <w:rFonts w:ascii="Times New Roman" w:hAnsi="Times New Roman" w:cs="Times New Roman"/>
          <w:sz w:val="28"/>
          <w:szCs w:val="28"/>
        </w:rPr>
        <w:t>венный запрос в журнале учета входящей корреспонденции.</w:t>
      </w:r>
    </w:p>
    <w:p w:rsidR="00B730B4" w:rsidRPr="00DE036E" w:rsidRDefault="00B730B4" w:rsidP="00C17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Срок  выполнения  административной процедуры, связанной с з</w:t>
      </w:r>
      <w:r w:rsidRPr="00DE036E">
        <w:rPr>
          <w:rFonts w:ascii="Times New Roman" w:hAnsi="Times New Roman" w:cs="Times New Roman"/>
          <w:sz w:val="28"/>
          <w:szCs w:val="28"/>
        </w:rPr>
        <w:t>а</w:t>
      </w:r>
      <w:r w:rsidRPr="00DE036E">
        <w:rPr>
          <w:rFonts w:ascii="Times New Roman" w:hAnsi="Times New Roman" w:cs="Times New Roman"/>
          <w:sz w:val="28"/>
          <w:szCs w:val="28"/>
        </w:rPr>
        <w:t xml:space="preserve">просом и получением документов, составляет </w:t>
      </w:r>
      <w:r w:rsidRPr="00DE036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E036E">
        <w:rPr>
          <w:rFonts w:ascii="Times New Roman" w:hAnsi="Times New Roman" w:cs="Times New Roman"/>
          <w:sz w:val="28"/>
          <w:szCs w:val="28"/>
        </w:rPr>
        <w:t xml:space="preserve"> рабочих дней. </w:t>
      </w:r>
    </w:p>
    <w:p w:rsidR="00B730B4" w:rsidRPr="00DE036E" w:rsidRDefault="00B730B4" w:rsidP="00C17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b/>
          <w:bCs/>
          <w:sz w:val="28"/>
          <w:szCs w:val="28"/>
        </w:rPr>
        <w:t>3.4. Принятие решения о предоставлении (отказе в предоставлении) муниципальной услуги и оформление результатов муниципальной у</w:t>
      </w:r>
      <w:r w:rsidRPr="00DE036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E036E">
        <w:rPr>
          <w:rFonts w:ascii="Times New Roman" w:hAnsi="Times New Roman" w:cs="Times New Roman"/>
          <w:b/>
          <w:bCs/>
          <w:sz w:val="28"/>
          <w:szCs w:val="28"/>
        </w:rPr>
        <w:t>луги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и комплекта документов к должностному лицу, ответственному за предоставление услуги (ответственный исполнитель).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ab/>
        <w:t>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услуги.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Критерием принятия решения  является  наличие права заявителя на предоставление муниципальной услуги.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услуги специ</w:t>
      </w:r>
      <w:r w:rsidRPr="00DE036E">
        <w:rPr>
          <w:rFonts w:ascii="Times New Roman" w:hAnsi="Times New Roman" w:cs="Times New Roman"/>
          <w:sz w:val="28"/>
          <w:szCs w:val="28"/>
        </w:rPr>
        <w:t>а</w:t>
      </w:r>
      <w:r w:rsidRPr="00DE036E">
        <w:rPr>
          <w:rFonts w:ascii="Times New Roman" w:hAnsi="Times New Roman" w:cs="Times New Roman"/>
          <w:sz w:val="28"/>
          <w:szCs w:val="28"/>
        </w:rPr>
        <w:t>лист Администрации сельсовета подготавливает уведомление об отказе в предоставлении муниципальной услуги (с указанием причин отказа со ссылками на нормы действующего законодательства Российской Федер</w:t>
      </w:r>
      <w:r w:rsidRPr="00DE036E">
        <w:rPr>
          <w:rFonts w:ascii="Times New Roman" w:hAnsi="Times New Roman" w:cs="Times New Roman"/>
          <w:sz w:val="28"/>
          <w:szCs w:val="28"/>
        </w:rPr>
        <w:t>а</w:t>
      </w:r>
      <w:r w:rsidRPr="00DE036E">
        <w:rPr>
          <w:rFonts w:ascii="Times New Roman" w:hAnsi="Times New Roman" w:cs="Times New Roman"/>
          <w:sz w:val="28"/>
          <w:szCs w:val="28"/>
        </w:rPr>
        <w:t>ции).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E036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Предварительное согласование предоставления земельного учас</w:t>
      </w:r>
      <w:r w:rsidRPr="00DE036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</w:t>
      </w:r>
      <w:r w:rsidRPr="00DE036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ка: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Администрация сельсовета сове</w:t>
      </w:r>
      <w:r w:rsidRPr="00DE036E">
        <w:rPr>
          <w:rFonts w:ascii="Times New Roman" w:hAnsi="Times New Roman" w:cs="Times New Roman"/>
          <w:sz w:val="28"/>
          <w:szCs w:val="28"/>
        </w:rPr>
        <w:t>р</w:t>
      </w:r>
      <w:r w:rsidRPr="00DE036E">
        <w:rPr>
          <w:rFonts w:ascii="Times New Roman" w:hAnsi="Times New Roman" w:cs="Times New Roman"/>
          <w:sz w:val="28"/>
          <w:szCs w:val="28"/>
        </w:rPr>
        <w:t>шает одно из следующих действий: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1) осуществляет подготовку проекта договора купли-продажи или проекта договора аренды земельного участка в трех экземплярах, их по</w:t>
      </w:r>
      <w:r w:rsidRPr="00DE036E">
        <w:rPr>
          <w:rFonts w:ascii="Times New Roman" w:hAnsi="Times New Roman" w:cs="Times New Roman"/>
          <w:sz w:val="28"/>
          <w:szCs w:val="28"/>
        </w:rPr>
        <w:t>д</w:t>
      </w:r>
      <w:r w:rsidRPr="00DE036E">
        <w:rPr>
          <w:rFonts w:ascii="Times New Roman" w:hAnsi="Times New Roman" w:cs="Times New Roman"/>
          <w:sz w:val="28"/>
          <w:szCs w:val="28"/>
        </w:rPr>
        <w:t>писание и направление заявителю при условии, что не требуется образов</w:t>
      </w:r>
      <w:r w:rsidRPr="00DE036E">
        <w:rPr>
          <w:rFonts w:ascii="Times New Roman" w:hAnsi="Times New Roman" w:cs="Times New Roman"/>
          <w:sz w:val="28"/>
          <w:szCs w:val="28"/>
        </w:rPr>
        <w:t>а</w:t>
      </w:r>
      <w:r w:rsidRPr="00DE036E">
        <w:rPr>
          <w:rFonts w:ascii="Times New Roman" w:hAnsi="Times New Roman" w:cs="Times New Roman"/>
          <w:sz w:val="28"/>
          <w:szCs w:val="28"/>
        </w:rPr>
        <w:t>ние или уточнение границ испрашиваемого земельного участка;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2) принимает решение о предварительном согласовании предоставл</w:t>
      </w:r>
      <w:r w:rsidRPr="00DE036E">
        <w:rPr>
          <w:rFonts w:ascii="Times New Roman" w:hAnsi="Times New Roman" w:cs="Times New Roman"/>
          <w:sz w:val="28"/>
          <w:szCs w:val="28"/>
        </w:rPr>
        <w:t>е</w:t>
      </w:r>
      <w:r w:rsidRPr="00DE036E">
        <w:rPr>
          <w:rFonts w:ascii="Times New Roman" w:hAnsi="Times New Roman" w:cs="Times New Roman"/>
          <w:sz w:val="28"/>
          <w:szCs w:val="28"/>
        </w:rPr>
        <w:t xml:space="preserve">ния земельного участка в соответствии со </w:t>
      </w:r>
      <w:hyperlink r:id="rId63" w:history="1">
        <w:r w:rsidRPr="00DE036E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DE036E">
        <w:rPr>
          <w:rFonts w:ascii="Times New Roman" w:hAnsi="Times New Roman" w:cs="Times New Roman"/>
          <w:sz w:val="28"/>
          <w:szCs w:val="28"/>
        </w:rPr>
        <w:t xml:space="preserve"> Земельного Коде</w:t>
      </w:r>
      <w:r w:rsidRPr="00DE036E">
        <w:rPr>
          <w:rFonts w:ascii="Times New Roman" w:hAnsi="Times New Roman" w:cs="Times New Roman"/>
          <w:sz w:val="28"/>
          <w:szCs w:val="28"/>
        </w:rPr>
        <w:t>к</w:t>
      </w:r>
      <w:r w:rsidRPr="00DE036E">
        <w:rPr>
          <w:rFonts w:ascii="Times New Roman" w:hAnsi="Times New Roman" w:cs="Times New Roman"/>
          <w:sz w:val="28"/>
          <w:szCs w:val="28"/>
        </w:rPr>
        <w:t>са Российской Федерации при условии, что испрашиваемый земельный участок предстоит образовать или его границы подлежат уточнению в с</w:t>
      </w:r>
      <w:r w:rsidRPr="00DE036E">
        <w:rPr>
          <w:rFonts w:ascii="Times New Roman" w:hAnsi="Times New Roman" w:cs="Times New Roman"/>
          <w:sz w:val="28"/>
          <w:szCs w:val="28"/>
        </w:rPr>
        <w:t>о</w:t>
      </w:r>
      <w:r w:rsidRPr="00DE036E">
        <w:rPr>
          <w:rFonts w:ascii="Times New Roman" w:hAnsi="Times New Roman" w:cs="Times New Roman"/>
          <w:sz w:val="28"/>
          <w:szCs w:val="28"/>
        </w:rPr>
        <w:t xml:space="preserve">ответствии с Федеральным </w:t>
      </w:r>
      <w:hyperlink r:id="rId64" w:history="1">
        <w:r w:rsidRPr="00DE03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036E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</w:t>
      </w:r>
      <w:r w:rsidRPr="00DE036E">
        <w:rPr>
          <w:rFonts w:ascii="Times New Roman" w:hAnsi="Times New Roman" w:cs="Times New Roman"/>
          <w:sz w:val="28"/>
          <w:szCs w:val="28"/>
        </w:rPr>
        <w:t>и</w:t>
      </w:r>
      <w:r w:rsidRPr="00DE036E">
        <w:rPr>
          <w:rFonts w:ascii="Times New Roman" w:hAnsi="Times New Roman" w:cs="Times New Roman"/>
          <w:sz w:val="28"/>
          <w:szCs w:val="28"/>
        </w:rPr>
        <w:t>жимости", и направляет указанное решение заявителю.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 xml:space="preserve">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</w:t>
      </w:r>
      <w:hyperlink r:id="rId65" w:history="1">
        <w:r w:rsidRPr="00DE036E">
          <w:rPr>
            <w:rFonts w:ascii="Times New Roman" w:hAnsi="Times New Roman" w:cs="Times New Roman"/>
            <w:sz w:val="28"/>
            <w:szCs w:val="28"/>
          </w:rPr>
          <w:t>статьей 39.17</w:t>
        </w:r>
      </w:hyperlink>
      <w:r w:rsidRPr="00DE036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этих заявлений принимает решение: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1) об отказе в предоставлении земельного участка без проведения ау</w:t>
      </w:r>
      <w:r w:rsidRPr="00DE036E">
        <w:rPr>
          <w:rFonts w:ascii="Times New Roman" w:hAnsi="Times New Roman" w:cs="Times New Roman"/>
          <w:sz w:val="28"/>
          <w:szCs w:val="28"/>
        </w:rPr>
        <w:t>к</w:t>
      </w:r>
      <w:r w:rsidRPr="00DE036E">
        <w:rPr>
          <w:rFonts w:ascii="Times New Roman" w:hAnsi="Times New Roman" w:cs="Times New Roman"/>
          <w:sz w:val="28"/>
          <w:szCs w:val="28"/>
        </w:rPr>
        <w:t>циона лицу, обратившемуся с заявлением о предоставлении земельного участка, и о проведении аукциона по продаже земельного участка или ау</w:t>
      </w:r>
      <w:r w:rsidRPr="00DE036E">
        <w:rPr>
          <w:rFonts w:ascii="Times New Roman" w:hAnsi="Times New Roman" w:cs="Times New Roman"/>
          <w:sz w:val="28"/>
          <w:szCs w:val="28"/>
        </w:rPr>
        <w:t>к</w:t>
      </w:r>
      <w:r w:rsidRPr="00DE036E">
        <w:rPr>
          <w:rFonts w:ascii="Times New Roman" w:hAnsi="Times New Roman" w:cs="Times New Roman"/>
          <w:sz w:val="28"/>
          <w:szCs w:val="28"/>
        </w:rPr>
        <w:t>циона на право заключения договора аренды земельного участка для ц</w:t>
      </w:r>
      <w:r w:rsidRPr="00DE036E">
        <w:rPr>
          <w:rFonts w:ascii="Times New Roman" w:hAnsi="Times New Roman" w:cs="Times New Roman"/>
          <w:sz w:val="28"/>
          <w:szCs w:val="28"/>
        </w:rPr>
        <w:t>е</w:t>
      </w:r>
      <w:r w:rsidRPr="00DE036E">
        <w:rPr>
          <w:rFonts w:ascii="Times New Roman" w:hAnsi="Times New Roman" w:cs="Times New Roman"/>
          <w:sz w:val="28"/>
          <w:szCs w:val="28"/>
        </w:rPr>
        <w:t>лей, указанных в заявлении о предоставлении земельного участка;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2) об отказе в предварительном согласовании предоставления земел</w:t>
      </w:r>
      <w:r w:rsidRPr="00DE036E">
        <w:rPr>
          <w:rFonts w:ascii="Times New Roman" w:hAnsi="Times New Roman" w:cs="Times New Roman"/>
          <w:sz w:val="28"/>
          <w:szCs w:val="28"/>
        </w:rPr>
        <w:t>ь</w:t>
      </w:r>
      <w:r w:rsidRPr="00DE036E">
        <w:rPr>
          <w:rFonts w:ascii="Times New Roman" w:hAnsi="Times New Roman" w:cs="Times New Roman"/>
          <w:sz w:val="28"/>
          <w:szCs w:val="28"/>
        </w:rPr>
        <w:t>ного участка лицу, обратившемуся с заявлением о предварительном согл</w:t>
      </w:r>
      <w:r w:rsidRPr="00DE036E">
        <w:rPr>
          <w:rFonts w:ascii="Times New Roman" w:hAnsi="Times New Roman" w:cs="Times New Roman"/>
          <w:sz w:val="28"/>
          <w:szCs w:val="28"/>
        </w:rPr>
        <w:t>а</w:t>
      </w:r>
      <w:r w:rsidRPr="00DE036E">
        <w:rPr>
          <w:rFonts w:ascii="Times New Roman" w:hAnsi="Times New Roman" w:cs="Times New Roman"/>
          <w:sz w:val="28"/>
          <w:szCs w:val="28"/>
        </w:rPr>
        <w:t>совании предоставления земельного участка.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</w:t>
      </w:r>
      <w:r w:rsidRPr="00DE036E">
        <w:rPr>
          <w:rFonts w:ascii="Times New Roman" w:hAnsi="Times New Roman" w:cs="Times New Roman"/>
          <w:sz w:val="28"/>
          <w:szCs w:val="28"/>
        </w:rPr>
        <w:t>и</w:t>
      </w:r>
      <w:r w:rsidRPr="00DE036E">
        <w:rPr>
          <w:rFonts w:ascii="Times New Roman" w:hAnsi="Times New Roman" w:cs="Times New Roman"/>
          <w:sz w:val="28"/>
          <w:szCs w:val="28"/>
        </w:rPr>
        <w:t>тельном согласовании предоставления земельного участка.</w:t>
      </w:r>
    </w:p>
    <w:p w:rsidR="00B730B4" w:rsidRPr="00DE036E" w:rsidRDefault="00B730B4" w:rsidP="00C17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036E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Процедура проведения аукциона:</w:t>
      </w:r>
    </w:p>
    <w:p w:rsidR="00B730B4" w:rsidRPr="00DE036E" w:rsidRDefault="00B730B4" w:rsidP="00C17F20">
      <w:pPr>
        <w:shd w:val="clear" w:color="auto" w:fill="FFFFFF"/>
        <w:tabs>
          <w:tab w:val="left" w:pos="709"/>
        </w:tabs>
        <w:suppressAutoHyphens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pacing w:val="5"/>
          <w:sz w:val="28"/>
          <w:szCs w:val="28"/>
          <w:lang w:eastAsia="en-US"/>
        </w:rPr>
        <w:tab/>
        <w:t>Срок предоставления муниципальной услуги в случае предоставления земельного участка по результатам проведения торгов</w:t>
      </w:r>
      <w:r w:rsidRPr="00DE036E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не должен превышать 2-х  </w:t>
      </w:r>
      <w:r w:rsidRPr="00DE036E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месяцев со дня принятия решения о проведении аукциона.</w:t>
      </w:r>
    </w:p>
    <w:p w:rsidR="00B730B4" w:rsidRPr="00DE036E" w:rsidRDefault="00B730B4" w:rsidP="00C17F20">
      <w:pPr>
        <w:shd w:val="clear" w:color="auto" w:fill="FFFFFF"/>
        <w:tabs>
          <w:tab w:val="left" w:pos="709"/>
        </w:tabs>
        <w:suppressAutoHyphens/>
        <w:spacing w:after="0" w:line="240" w:lineRule="auto"/>
        <w:ind w:right="1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036E">
        <w:rPr>
          <w:rFonts w:ascii="Times New Roman" w:eastAsia="SimSun" w:hAnsi="Times New Roman" w:cs="Times New Roman"/>
          <w:spacing w:val="-1"/>
          <w:sz w:val="28"/>
          <w:szCs w:val="28"/>
          <w:lang w:eastAsia="en-US"/>
        </w:rPr>
        <w:tab/>
        <w:t>Решение о проведении аукциона по продаже земельного участка, находящегося муниципальной собственности на территории сельского поселения, аукциона на право заключения договора аренды земельного участка, находящегося в муниципальной собственности, (далее также - аукцион), принимается уполномоченным органом - Администрацией сельсовета, в том числе по заявлениям граждан.</w:t>
      </w:r>
    </w:p>
    <w:p w:rsidR="00B730B4" w:rsidRPr="00DE036E" w:rsidRDefault="00B730B4" w:rsidP="00C17F20">
      <w:pPr>
        <w:shd w:val="clear" w:color="auto" w:fill="FFFFFF"/>
        <w:tabs>
          <w:tab w:val="left" w:pos="709"/>
        </w:tabs>
        <w:suppressAutoHyphens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  <w:t xml:space="preserve"> Образование земельного участка для его продажи или предоставления в аренду путем проведения аукциона по инициативе Администрации сельсовета и подготовка к проведению аукциона осуществляются в следующем порядке: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036E">
        <w:rPr>
          <w:rFonts w:ascii="Times New Roman" w:eastAsia="SimSun" w:hAnsi="Times New Roman" w:cs="Times New Roman"/>
          <w:sz w:val="28"/>
          <w:szCs w:val="28"/>
          <w:lang w:eastAsia="zh-CN"/>
        </w:rPr>
        <w:t>1) подготовка и утверждение Администрацией сельсовета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036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2) обеспечение Администрацией сельсовета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66">
        <w:r w:rsidRPr="00DE036E">
          <w:rPr>
            <w:rFonts w:ascii="Times New Roman" w:eastAsia="SimSun" w:hAnsi="Times New Roman" w:cs="Times New Roman"/>
            <w:sz w:val="28"/>
            <w:szCs w:val="28"/>
          </w:rPr>
          <w:t>законом</w:t>
        </w:r>
      </w:hyperlink>
      <w:r w:rsidRPr="00DE036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 24 июля 2007 года №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(далее - кадастровые работы);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036E">
        <w:rPr>
          <w:rFonts w:ascii="Times New Roman" w:eastAsia="SimSun" w:hAnsi="Times New Roman" w:cs="Times New Roman"/>
          <w:sz w:val="28"/>
          <w:szCs w:val="28"/>
          <w:lang w:eastAsia="zh-CN"/>
        </w:rPr>
        <w:t>3) осуществление на основании заявления Администрации сельсовета государственного кадастрового учета земельного участка;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036E">
        <w:rPr>
          <w:rFonts w:ascii="Times New Roman" w:eastAsia="SimSun" w:hAnsi="Times New Roman" w:cs="Times New Roman"/>
          <w:sz w:val="28"/>
          <w:szCs w:val="28"/>
          <w:lang w:eastAsia="zh-CN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036E">
        <w:rPr>
          <w:rFonts w:ascii="Times New Roman" w:eastAsia="SimSun" w:hAnsi="Times New Roman" w:cs="Times New Roman"/>
          <w:sz w:val="28"/>
          <w:szCs w:val="28"/>
          <w:lang w:eastAsia="zh-CN"/>
        </w:rPr>
        <w:t>5) принятие Администрацией сельсовета решения о проведении аукциона.</w:t>
      </w:r>
    </w:p>
    <w:p w:rsidR="00B730B4" w:rsidRPr="00DE036E" w:rsidRDefault="00B730B4" w:rsidP="00C17F20">
      <w:pPr>
        <w:shd w:val="clear" w:color="auto" w:fill="FFFFFF"/>
        <w:tabs>
          <w:tab w:val="left" w:pos="709"/>
        </w:tabs>
        <w:suppressAutoHyphens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  <w:t xml:space="preserve"> Администрация сельсовета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B730B4" w:rsidRPr="00DE036E" w:rsidRDefault="00B730B4" w:rsidP="00C17F20">
      <w:pPr>
        <w:shd w:val="clear" w:color="auto" w:fill="FFFFFF"/>
        <w:tabs>
          <w:tab w:val="left" w:pos="709"/>
        </w:tabs>
        <w:suppressAutoHyphens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  <w:t xml:space="preserve"> 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036E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Организатор аукциона также обеспечивает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B730B4" w:rsidRPr="00DE036E" w:rsidRDefault="00B730B4" w:rsidP="00C17F20">
      <w:pPr>
        <w:shd w:val="clear" w:color="auto" w:fill="FFFFFF"/>
        <w:tabs>
          <w:tab w:val="left" w:pos="709"/>
        </w:tabs>
        <w:suppressAutoHyphens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      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собственности на территории сельского поселения либо аукциона на право заключения договора аренды земельного участка, находящегося в муниципальной собственности.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036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730B4" w:rsidRPr="00DE036E" w:rsidRDefault="00B730B4" w:rsidP="00C17F20">
      <w:pPr>
        <w:shd w:val="clear" w:color="auto" w:fill="FFFFFF"/>
        <w:tabs>
          <w:tab w:val="left" w:pos="709"/>
        </w:tabs>
        <w:suppressAutoHyphens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67">
        <w:r w:rsidRPr="00DE036E">
          <w:rPr>
            <w:rFonts w:ascii="Times New Roman" w:hAnsi="Times New Roman" w:cs="Times New Roman"/>
            <w:spacing w:val="-1"/>
            <w:sz w:val="28"/>
            <w:szCs w:val="28"/>
            <w:u w:val="single"/>
            <w:lang w:eastAsia="en-US"/>
          </w:rPr>
          <w:t>пункте 9</w:t>
        </w:r>
      </w:hyperlink>
      <w:r w:rsidRPr="00DE036E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статьи 39.12. Земельного кодекса </w:t>
      </w:r>
      <w:r w:rsidRPr="00DE036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E036E">
        <w:rPr>
          <w:rFonts w:ascii="Times New Roman" w:hAnsi="Times New Roman" w:cs="Times New Roman"/>
          <w:spacing w:val="-1"/>
          <w:sz w:val="28"/>
          <w:szCs w:val="28"/>
          <w:lang w:eastAsia="en-US"/>
        </w:rPr>
        <w:t>.</w:t>
      </w:r>
    </w:p>
    <w:p w:rsidR="00B730B4" w:rsidRPr="00DE036E" w:rsidRDefault="00B730B4" w:rsidP="00C17F20">
      <w:pPr>
        <w:shd w:val="clear" w:color="auto" w:fill="FFFFFF"/>
        <w:tabs>
          <w:tab w:val="left" w:pos="709"/>
        </w:tabs>
        <w:suppressAutoHyphens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730B4" w:rsidRPr="00DE036E" w:rsidRDefault="00B730B4" w:rsidP="00C17F20">
      <w:pPr>
        <w:shd w:val="clear" w:color="auto" w:fill="FFFFFF"/>
        <w:tabs>
          <w:tab w:val="left" w:pos="709"/>
        </w:tabs>
        <w:suppressAutoHyphens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</w:r>
      <w:r w:rsidRPr="00DE036E">
        <w:rPr>
          <w:rFonts w:ascii="Times New Roman" w:hAnsi="Times New Roman" w:cs="Times New Roman"/>
          <w:sz w:val="28"/>
          <w:szCs w:val="28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B730B4" w:rsidRPr="00DE036E" w:rsidRDefault="00B730B4" w:rsidP="00C17F20">
      <w:pPr>
        <w:shd w:val="clear" w:color="auto" w:fill="FFFFFF"/>
        <w:tabs>
          <w:tab w:val="left" w:pos="709"/>
        </w:tabs>
        <w:suppressAutoHyphens/>
        <w:spacing w:after="0" w:line="240" w:lineRule="auto"/>
        <w:ind w:right="1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036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730B4" w:rsidRPr="00DE036E" w:rsidRDefault="00B730B4" w:rsidP="00C17F20">
      <w:pPr>
        <w:shd w:val="clear" w:color="auto" w:fill="FFFFFF"/>
        <w:tabs>
          <w:tab w:val="left" w:pos="709"/>
        </w:tabs>
        <w:suppressAutoHyphens/>
        <w:spacing w:after="0" w:line="240" w:lineRule="auto"/>
        <w:ind w:right="1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036E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этом,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B730B4" w:rsidRPr="00DE036E" w:rsidRDefault="00B730B4" w:rsidP="00C17F20">
      <w:pPr>
        <w:shd w:val="clear" w:color="auto" w:fill="FFFFFF"/>
        <w:tabs>
          <w:tab w:val="left" w:pos="709"/>
        </w:tabs>
        <w:suppressAutoHyphens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  <w:t xml:space="preserve">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сельсовета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036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68">
        <w:r w:rsidRPr="00DE036E">
          <w:rPr>
            <w:rFonts w:ascii="Times New Roman" w:eastAsia="SimSun" w:hAnsi="Times New Roman" w:cs="Times New Roman"/>
            <w:sz w:val="28"/>
            <w:szCs w:val="28"/>
          </w:rPr>
          <w:t>пунктами 13</w:t>
        </w:r>
      </w:hyperlink>
      <w:r w:rsidRPr="00DE036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hyperlink r:id="rId69">
        <w:r w:rsidRPr="00DE036E">
          <w:rPr>
            <w:rFonts w:ascii="Times New Roman" w:eastAsia="SimSun" w:hAnsi="Times New Roman" w:cs="Times New Roman"/>
            <w:sz w:val="28"/>
            <w:szCs w:val="28"/>
          </w:rPr>
          <w:t>14</w:t>
        </w:r>
      </w:hyperlink>
      <w:r w:rsidRPr="00DE036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или </w:t>
      </w:r>
      <w:hyperlink r:id="rId70">
        <w:r w:rsidRPr="00DE036E">
          <w:rPr>
            <w:rFonts w:ascii="Times New Roman" w:eastAsia="SimSun" w:hAnsi="Times New Roman" w:cs="Times New Roman"/>
            <w:sz w:val="28"/>
            <w:szCs w:val="28"/>
          </w:rPr>
          <w:t>20</w:t>
        </w:r>
      </w:hyperlink>
      <w:r w:rsidRPr="00DE036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E036E">
        <w:rPr>
          <w:rFonts w:ascii="Times New Roman" w:eastAsia="SimSu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DE036E">
        <w:rPr>
          <w:rFonts w:ascii="Times New Roman" w:eastAsia="SimSun" w:hAnsi="Times New Roman" w:cs="Times New Roman"/>
          <w:sz w:val="28"/>
          <w:szCs w:val="28"/>
          <w:lang w:eastAsia="zh-CN"/>
        </w:rPr>
        <w:t>Российской Федерации, и которые уклонились от их заключения, включаются в реестр недобросовестных участников аукциона.</w:t>
      </w:r>
    </w:p>
    <w:p w:rsidR="00B730B4" w:rsidRPr="00DE036E" w:rsidRDefault="00B730B4" w:rsidP="00C17F20">
      <w:pPr>
        <w:shd w:val="clear" w:color="auto" w:fill="FFFFFF"/>
        <w:tabs>
          <w:tab w:val="left" w:pos="709"/>
        </w:tabs>
        <w:suppressAutoHyphens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  <w:t xml:space="preserve"> В случае,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71">
        <w:r w:rsidRPr="00DE036E">
          <w:rPr>
            <w:rFonts w:ascii="Times New Roman" w:hAnsi="Times New Roman" w:cs="Times New Roman"/>
            <w:spacing w:val="-1"/>
            <w:sz w:val="28"/>
            <w:szCs w:val="28"/>
            <w:lang w:eastAsia="en-US"/>
          </w:rPr>
          <w:t>пунктами 13</w:t>
        </w:r>
      </w:hyperlink>
      <w:r w:rsidRPr="00DE036E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, </w:t>
      </w:r>
      <w:hyperlink r:id="rId72">
        <w:r w:rsidRPr="00DE036E">
          <w:rPr>
            <w:rFonts w:ascii="Times New Roman" w:hAnsi="Times New Roman" w:cs="Times New Roman"/>
            <w:spacing w:val="-1"/>
            <w:sz w:val="28"/>
            <w:szCs w:val="28"/>
            <w:lang w:eastAsia="en-US"/>
          </w:rPr>
          <w:t>14</w:t>
        </w:r>
      </w:hyperlink>
      <w:r w:rsidRPr="00DE036E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или </w:t>
      </w:r>
      <w:hyperlink r:id="rId73">
        <w:r w:rsidRPr="00DE036E">
          <w:rPr>
            <w:rFonts w:ascii="Times New Roman" w:hAnsi="Times New Roman" w:cs="Times New Roman"/>
            <w:spacing w:val="-1"/>
            <w:sz w:val="28"/>
            <w:szCs w:val="28"/>
            <w:lang w:eastAsia="en-US"/>
          </w:rPr>
          <w:t xml:space="preserve">2 </w:t>
        </w:r>
      </w:hyperlink>
      <w:r w:rsidRPr="00DE036E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DE036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E036E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74">
        <w:r w:rsidRPr="00DE036E">
          <w:rPr>
            <w:rFonts w:ascii="Times New Roman" w:hAnsi="Times New Roman" w:cs="Times New Roman"/>
            <w:spacing w:val="-1"/>
            <w:sz w:val="28"/>
            <w:szCs w:val="28"/>
            <w:lang w:eastAsia="en-US"/>
          </w:rPr>
          <w:t>подпунктами 1</w:t>
        </w:r>
      </w:hyperlink>
      <w:r w:rsidRPr="00DE036E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- </w:t>
      </w:r>
      <w:hyperlink r:id="rId75">
        <w:r w:rsidRPr="00DE036E">
          <w:rPr>
            <w:rFonts w:ascii="Times New Roman" w:hAnsi="Times New Roman" w:cs="Times New Roman"/>
            <w:spacing w:val="-1"/>
            <w:sz w:val="28"/>
            <w:szCs w:val="28"/>
            <w:lang w:eastAsia="en-US"/>
          </w:rPr>
          <w:t>3 пункта 29</w:t>
        </w:r>
      </w:hyperlink>
      <w:r w:rsidRPr="00DE036E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036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Сведения, предусмотренные </w:t>
      </w:r>
      <w:hyperlink r:id="rId76">
        <w:r w:rsidRPr="00DE036E">
          <w:rPr>
            <w:rFonts w:ascii="Times New Roman" w:eastAsia="SimSun" w:hAnsi="Times New Roman" w:cs="Times New Roman"/>
            <w:sz w:val="28"/>
            <w:szCs w:val="28"/>
          </w:rPr>
          <w:t>пунктом 29</w:t>
        </w:r>
      </w:hyperlink>
      <w:r w:rsidRPr="00DE036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E036E">
        <w:rPr>
          <w:rFonts w:ascii="Times New Roman" w:eastAsia="SimSu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DE036E">
        <w:rPr>
          <w:rFonts w:ascii="Times New Roman" w:eastAsia="SimSun" w:hAnsi="Times New Roman" w:cs="Times New Roman"/>
          <w:sz w:val="28"/>
          <w:szCs w:val="28"/>
          <w:lang w:eastAsia="zh-CN"/>
        </w:rPr>
        <w:t>Российской Федерации,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оформление результата предоставления (или отказа в предоставлении) муниципальной услуги.</w:t>
      </w:r>
    </w:p>
    <w:p w:rsidR="00B730B4" w:rsidRPr="00DE036E" w:rsidRDefault="00B730B4" w:rsidP="00C17F20">
      <w:pPr>
        <w:shd w:val="clear" w:color="auto" w:fill="FFFFFF"/>
        <w:tabs>
          <w:tab w:val="left" w:pos="709"/>
        </w:tabs>
        <w:suppressAutoHyphens/>
        <w:spacing w:after="0" w:line="240" w:lineRule="auto"/>
        <w:ind w:right="10"/>
        <w:jc w:val="both"/>
        <w:rPr>
          <w:rFonts w:ascii="Times New Roman" w:hAnsi="Times New Roman" w:cs="Times New Roman"/>
          <w:spacing w:val="-1"/>
          <w:sz w:val="28"/>
          <w:szCs w:val="28"/>
          <w:lang w:eastAsia="en-US"/>
        </w:rPr>
      </w:pPr>
      <w:r w:rsidRPr="00DE036E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B730B4" w:rsidRPr="00DE036E" w:rsidRDefault="00B730B4" w:rsidP="00C17F20">
      <w:pPr>
        <w:shd w:val="clear" w:color="auto" w:fill="FFFFFF"/>
        <w:tabs>
          <w:tab w:val="left" w:pos="709"/>
        </w:tabs>
        <w:suppressAutoHyphens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</w:r>
    </w:p>
    <w:p w:rsidR="00B730B4" w:rsidRPr="00DE036E" w:rsidRDefault="00B730B4" w:rsidP="00C17F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36E">
        <w:rPr>
          <w:rFonts w:ascii="Times New Roman" w:hAnsi="Times New Roman" w:cs="Times New Roman"/>
          <w:b/>
          <w:bCs/>
          <w:sz w:val="28"/>
          <w:szCs w:val="28"/>
        </w:rPr>
        <w:t>3.5. Выдача результатов предоставления муниципальной услуги за</w:t>
      </w:r>
      <w:r w:rsidRPr="00DE036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E036E">
        <w:rPr>
          <w:rFonts w:ascii="Times New Roman" w:hAnsi="Times New Roman" w:cs="Times New Roman"/>
          <w:b/>
          <w:bCs/>
          <w:sz w:val="28"/>
          <w:szCs w:val="28"/>
        </w:rPr>
        <w:t>вителю.</w:t>
      </w:r>
    </w:p>
    <w:p w:rsidR="00B730B4" w:rsidRPr="00DE036E" w:rsidRDefault="00B730B4" w:rsidP="00C1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Основанием выполнения административной процедуры являются резул</w:t>
      </w:r>
      <w:r w:rsidRPr="00DE036E">
        <w:rPr>
          <w:rFonts w:ascii="Times New Roman" w:hAnsi="Times New Roman" w:cs="Times New Roman"/>
          <w:sz w:val="28"/>
          <w:szCs w:val="28"/>
        </w:rPr>
        <w:t>ь</w:t>
      </w:r>
      <w:r w:rsidRPr="00DE036E">
        <w:rPr>
          <w:rFonts w:ascii="Times New Roman" w:hAnsi="Times New Roman" w:cs="Times New Roman"/>
          <w:sz w:val="28"/>
          <w:szCs w:val="28"/>
        </w:rPr>
        <w:t>таты проведения  аукциона.</w:t>
      </w:r>
    </w:p>
    <w:p w:rsidR="00B730B4" w:rsidRPr="00DE036E" w:rsidRDefault="00B730B4" w:rsidP="00C1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услуги сп</w:t>
      </w:r>
      <w:r w:rsidRPr="00DE036E">
        <w:rPr>
          <w:rFonts w:ascii="Times New Roman" w:hAnsi="Times New Roman" w:cs="Times New Roman"/>
          <w:sz w:val="28"/>
          <w:szCs w:val="28"/>
        </w:rPr>
        <w:t>е</w:t>
      </w:r>
      <w:r w:rsidRPr="00DE036E">
        <w:rPr>
          <w:rFonts w:ascii="Times New Roman" w:hAnsi="Times New Roman" w:cs="Times New Roman"/>
          <w:sz w:val="28"/>
          <w:szCs w:val="28"/>
        </w:rPr>
        <w:t>циалист Администрации сельсовета оформляет в порядке, установленном Земельным кодексом Российской Федерации и настоящим Регламентом: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1) подготовку проекта договора купли-продажи или проекта договора аренды земельного участка в трех экземплярах, их подписание и направл</w:t>
      </w:r>
      <w:r w:rsidRPr="00DE036E">
        <w:rPr>
          <w:rFonts w:ascii="Times New Roman" w:hAnsi="Times New Roman" w:cs="Times New Roman"/>
          <w:sz w:val="28"/>
          <w:szCs w:val="28"/>
        </w:rPr>
        <w:t>е</w:t>
      </w:r>
      <w:r w:rsidRPr="00DE036E">
        <w:rPr>
          <w:rFonts w:ascii="Times New Roman" w:hAnsi="Times New Roman" w:cs="Times New Roman"/>
          <w:sz w:val="28"/>
          <w:szCs w:val="28"/>
        </w:rPr>
        <w:t>ние заявителю при условии, что не требуется образование или уточнение границ испрашиваемого земельного участка;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2) решение о предварительном согласовании предоставления земел</w:t>
      </w:r>
      <w:r w:rsidRPr="00DE036E">
        <w:rPr>
          <w:rFonts w:ascii="Times New Roman" w:hAnsi="Times New Roman" w:cs="Times New Roman"/>
          <w:sz w:val="28"/>
          <w:szCs w:val="28"/>
        </w:rPr>
        <w:t>ь</w:t>
      </w:r>
      <w:r w:rsidRPr="00DE036E">
        <w:rPr>
          <w:rFonts w:ascii="Times New Roman" w:hAnsi="Times New Roman" w:cs="Times New Roman"/>
          <w:sz w:val="28"/>
          <w:szCs w:val="28"/>
        </w:rPr>
        <w:t xml:space="preserve">ного участка в соответствии со </w:t>
      </w:r>
      <w:hyperlink r:id="rId77" w:history="1">
        <w:r w:rsidRPr="00DE036E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DE036E">
        <w:rPr>
          <w:rFonts w:ascii="Times New Roman" w:hAnsi="Times New Roman" w:cs="Times New Roman"/>
          <w:sz w:val="28"/>
          <w:szCs w:val="28"/>
        </w:rPr>
        <w:t xml:space="preserve"> Земельного Кодекса Росси</w:t>
      </w:r>
      <w:r w:rsidRPr="00DE036E">
        <w:rPr>
          <w:rFonts w:ascii="Times New Roman" w:hAnsi="Times New Roman" w:cs="Times New Roman"/>
          <w:sz w:val="28"/>
          <w:szCs w:val="28"/>
        </w:rPr>
        <w:t>й</w:t>
      </w:r>
      <w:r w:rsidRPr="00DE036E">
        <w:rPr>
          <w:rFonts w:ascii="Times New Roman" w:hAnsi="Times New Roman" w:cs="Times New Roman"/>
          <w:sz w:val="28"/>
          <w:szCs w:val="28"/>
        </w:rPr>
        <w:t>ской Федерации при условии, что испрашиваемый земельный участок предстоит образовать или его границы подлежат уточнению в соответс</w:t>
      </w:r>
      <w:r w:rsidRPr="00DE036E">
        <w:rPr>
          <w:rFonts w:ascii="Times New Roman" w:hAnsi="Times New Roman" w:cs="Times New Roman"/>
          <w:sz w:val="28"/>
          <w:szCs w:val="28"/>
        </w:rPr>
        <w:t>т</w:t>
      </w:r>
      <w:r w:rsidRPr="00DE036E">
        <w:rPr>
          <w:rFonts w:ascii="Times New Roman" w:hAnsi="Times New Roman" w:cs="Times New Roman"/>
          <w:sz w:val="28"/>
          <w:szCs w:val="28"/>
        </w:rPr>
        <w:t xml:space="preserve">вии с Федеральным </w:t>
      </w:r>
      <w:hyperlink r:id="rId78" w:history="1">
        <w:r w:rsidRPr="00DE03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036E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и направление указанного решения заявителю.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ab/>
        <w:t>Критерием принятия решения является наличие права (отсутствие права) заявителя по итогам проведения аукциона.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ab/>
        <w:t>Специалист Администрации сельсовета представляет вышеуказанные документы Главе сельсовета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B730B4" w:rsidRPr="00DE036E" w:rsidRDefault="00B730B4" w:rsidP="00C17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Процедура заканчивается выдачей заявителю одного из следующих документов: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1) договора купли-продажи или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</w:t>
      </w:r>
      <w:r w:rsidRPr="00DE036E">
        <w:rPr>
          <w:rFonts w:ascii="Times New Roman" w:hAnsi="Times New Roman" w:cs="Times New Roman"/>
          <w:sz w:val="28"/>
          <w:szCs w:val="28"/>
        </w:rPr>
        <w:t>е</w:t>
      </w:r>
      <w:r w:rsidRPr="00DE036E">
        <w:rPr>
          <w:rFonts w:ascii="Times New Roman" w:hAnsi="Times New Roman" w:cs="Times New Roman"/>
          <w:sz w:val="28"/>
          <w:szCs w:val="28"/>
        </w:rPr>
        <w:t>мельного участка;</w:t>
      </w:r>
    </w:p>
    <w:p w:rsidR="00B730B4" w:rsidRPr="00DE036E" w:rsidRDefault="00B730B4" w:rsidP="00C17F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 xml:space="preserve">2) постановление о предоставлении земельного участка в соответствии со </w:t>
      </w:r>
      <w:hyperlink r:id="rId79" w:history="1">
        <w:r w:rsidRPr="00DE036E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DE036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при условии, что испрашиваемый земельный участок предстоит образовать или его гр</w:t>
      </w:r>
      <w:r w:rsidRPr="00DE036E">
        <w:rPr>
          <w:rFonts w:ascii="Times New Roman" w:hAnsi="Times New Roman" w:cs="Times New Roman"/>
          <w:sz w:val="28"/>
          <w:szCs w:val="28"/>
        </w:rPr>
        <w:t>а</w:t>
      </w:r>
      <w:r w:rsidRPr="00DE036E">
        <w:rPr>
          <w:rFonts w:ascii="Times New Roman" w:hAnsi="Times New Roman" w:cs="Times New Roman"/>
          <w:sz w:val="28"/>
          <w:szCs w:val="28"/>
        </w:rPr>
        <w:t xml:space="preserve">ницы подлежат уточнению в соответствии с Федеральным </w:t>
      </w:r>
      <w:hyperlink r:id="rId80" w:history="1">
        <w:r w:rsidRPr="00DE03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036E">
        <w:rPr>
          <w:rFonts w:ascii="Times New Roman" w:hAnsi="Times New Roman" w:cs="Times New Roman"/>
          <w:sz w:val="28"/>
          <w:szCs w:val="28"/>
        </w:rPr>
        <w:t xml:space="preserve"> «О г</w:t>
      </w:r>
      <w:r w:rsidRPr="00DE036E">
        <w:rPr>
          <w:rFonts w:ascii="Times New Roman" w:hAnsi="Times New Roman" w:cs="Times New Roman"/>
          <w:sz w:val="28"/>
          <w:szCs w:val="28"/>
        </w:rPr>
        <w:t>о</w:t>
      </w:r>
      <w:r w:rsidRPr="00DE036E">
        <w:rPr>
          <w:rFonts w:ascii="Times New Roman" w:hAnsi="Times New Roman" w:cs="Times New Roman"/>
          <w:sz w:val="28"/>
          <w:szCs w:val="28"/>
        </w:rPr>
        <w:t>сударственном кадастре недвижимости», и направление указанное реш</w:t>
      </w:r>
      <w:r w:rsidRPr="00DE036E">
        <w:rPr>
          <w:rFonts w:ascii="Times New Roman" w:hAnsi="Times New Roman" w:cs="Times New Roman"/>
          <w:sz w:val="28"/>
          <w:szCs w:val="28"/>
        </w:rPr>
        <w:t>е</w:t>
      </w:r>
      <w:r w:rsidRPr="00DE036E">
        <w:rPr>
          <w:rFonts w:ascii="Times New Roman" w:hAnsi="Times New Roman" w:cs="Times New Roman"/>
          <w:sz w:val="28"/>
          <w:szCs w:val="28"/>
        </w:rPr>
        <w:t>ние заявителю.</w:t>
      </w:r>
    </w:p>
    <w:p w:rsidR="00B730B4" w:rsidRPr="00DE036E" w:rsidRDefault="00B730B4" w:rsidP="00C17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При принятии отрицательного решения:</w:t>
      </w:r>
    </w:p>
    <w:p w:rsidR="00B730B4" w:rsidRPr="00DE036E" w:rsidRDefault="00B730B4" w:rsidP="00C17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оформление результата предоставления (или отказа в предоставлении) муниципальной услуги. 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Способ фиксации результата – регистрация документов в журналах регистрации: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-  договоров аренды;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- договоров безвозмездного пользования;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- договоров купли-продажи.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(уведомления об отказе в предоставлении муниципальной услуги)».</w:t>
      </w:r>
    </w:p>
    <w:p w:rsidR="00B730B4" w:rsidRPr="00DE036E" w:rsidRDefault="00B730B4" w:rsidP="00C17F20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0B4" w:rsidRPr="00DE036E" w:rsidRDefault="00B730B4" w:rsidP="00C17F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Вывод: проект административного регламента в целом соответствует требованиям Федерального закона Российской Федерации от  27.07.2010 г. № 210-ФЗ «Об организации предоставления государственных и муниц</w:t>
      </w:r>
      <w:r w:rsidRPr="00DE036E">
        <w:rPr>
          <w:rFonts w:ascii="Times New Roman" w:hAnsi="Times New Roman" w:cs="Times New Roman"/>
          <w:sz w:val="28"/>
          <w:szCs w:val="28"/>
        </w:rPr>
        <w:t>и</w:t>
      </w:r>
      <w:r w:rsidRPr="00DE036E">
        <w:rPr>
          <w:rFonts w:ascii="Times New Roman" w:hAnsi="Times New Roman" w:cs="Times New Roman"/>
          <w:sz w:val="28"/>
          <w:szCs w:val="28"/>
        </w:rPr>
        <w:t xml:space="preserve">пальных услуг» 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Шептуховского</w:t>
      </w:r>
      <w:r w:rsidRPr="00DE036E">
        <w:rPr>
          <w:rFonts w:ascii="Times New Roman" w:hAnsi="Times New Roman" w:cs="Times New Roman"/>
          <w:sz w:val="28"/>
          <w:szCs w:val="28"/>
        </w:rPr>
        <w:t xml:space="preserve"> сельс</w:t>
      </w:r>
      <w:r w:rsidRPr="00DE036E">
        <w:rPr>
          <w:rFonts w:ascii="Times New Roman" w:hAnsi="Times New Roman" w:cs="Times New Roman"/>
          <w:sz w:val="28"/>
          <w:szCs w:val="28"/>
        </w:rPr>
        <w:t>о</w:t>
      </w:r>
      <w:r w:rsidRPr="00DE036E">
        <w:rPr>
          <w:rFonts w:ascii="Times New Roman" w:hAnsi="Times New Roman" w:cs="Times New Roman"/>
          <w:sz w:val="28"/>
          <w:szCs w:val="28"/>
        </w:rPr>
        <w:t xml:space="preserve">вета Кореневского района  Курской области от </w:t>
      </w:r>
      <w:r>
        <w:rPr>
          <w:rFonts w:ascii="Times New Roman" w:hAnsi="Times New Roman" w:cs="Times New Roman"/>
          <w:sz w:val="28"/>
          <w:szCs w:val="28"/>
        </w:rPr>
        <w:t>26.03.2012г</w:t>
      </w:r>
      <w:r w:rsidRPr="00DE036E">
        <w:rPr>
          <w:rFonts w:ascii="Times New Roman" w:hAnsi="Times New Roman" w:cs="Times New Roman"/>
          <w:sz w:val="28"/>
          <w:szCs w:val="28"/>
        </w:rPr>
        <w:t xml:space="preserve">. № 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DE036E">
        <w:rPr>
          <w:rFonts w:ascii="Times New Roman" w:hAnsi="Times New Roman" w:cs="Times New Roman"/>
          <w:sz w:val="28"/>
          <w:szCs w:val="28"/>
        </w:rPr>
        <w:t>_ «О ра</w:t>
      </w:r>
      <w:r w:rsidRPr="00DE036E">
        <w:rPr>
          <w:rFonts w:ascii="Times New Roman" w:hAnsi="Times New Roman" w:cs="Times New Roman"/>
          <w:sz w:val="28"/>
          <w:szCs w:val="28"/>
        </w:rPr>
        <w:t>з</w:t>
      </w:r>
      <w:r w:rsidRPr="00DE036E">
        <w:rPr>
          <w:rFonts w:ascii="Times New Roman" w:hAnsi="Times New Roman" w:cs="Times New Roman"/>
          <w:sz w:val="28"/>
          <w:szCs w:val="28"/>
        </w:rPr>
        <w:t>работке и утверждении административных регламентов исполнения мун</w:t>
      </w:r>
      <w:r w:rsidRPr="00DE036E">
        <w:rPr>
          <w:rFonts w:ascii="Times New Roman" w:hAnsi="Times New Roman" w:cs="Times New Roman"/>
          <w:sz w:val="28"/>
          <w:szCs w:val="28"/>
        </w:rPr>
        <w:t>и</w:t>
      </w:r>
      <w:r w:rsidRPr="00DE036E">
        <w:rPr>
          <w:rFonts w:ascii="Times New Roman" w:hAnsi="Times New Roman" w:cs="Times New Roman"/>
          <w:sz w:val="28"/>
          <w:szCs w:val="28"/>
        </w:rPr>
        <w:t>ципальных функций и административных регламентов предоставления муниципальных услуг», но требует доработки в соответствии с вышеук</w:t>
      </w:r>
      <w:r w:rsidRPr="00DE036E">
        <w:rPr>
          <w:rFonts w:ascii="Times New Roman" w:hAnsi="Times New Roman" w:cs="Times New Roman"/>
          <w:sz w:val="28"/>
          <w:szCs w:val="28"/>
        </w:rPr>
        <w:t>а</w:t>
      </w:r>
      <w:r w:rsidRPr="00DE036E">
        <w:rPr>
          <w:rFonts w:ascii="Times New Roman" w:hAnsi="Times New Roman" w:cs="Times New Roman"/>
          <w:sz w:val="28"/>
          <w:szCs w:val="28"/>
        </w:rPr>
        <w:t xml:space="preserve">занными  замечаниями.  </w:t>
      </w:r>
    </w:p>
    <w:p w:rsidR="00B730B4" w:rsidRPr="00DE036E" w:rsidRDefault="00B730B4" w:rsidP="00C17F20">
      <w:pPr>
        <w:pStyle w:val="a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03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30B4" w:rsidRPr="00DE036E" w:rsidRDefault="00B730B4" w:rsidP="00C1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Шептуховского</w:t>
      </w:r>
      <w:r w:rsidRPr="00DE036E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730B4" w:rsidRPr="00DE036E" w:rsidRDefault="00B730B4" w:rsidP="00C1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 xml:space="preserve">Кореневского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А.В.Субботин</w:t>
      </w:r>
    </w:p>
    <w:p w:rsidR="00B730B4" w:rsidRPr="00DE036E" w:rsidRDefault="00B730B4" w:rsidP="00C1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0B4" w:rsidRPr="00DE036E" w:rsidRDefault="00B730B4" w:rsidP="00C1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E036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DE036E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B730B4" w:rsidRPr="00DE036E" w:rsidRDefault="00B730B4" w:rsidP="00C1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36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730B4" w:rsidRPr="00DE036E" w:rsidRDefault="00B730B4" w:rsidP="00C17F20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sectPr w:rsidR="00B730B4" w:rsidRPr="00DE036E" w:rsidSect="00A534F9">
      <w:headerReference w:type="default" r:id="rId81"/>
      <w:footerReference w:type="default" r:id="rId82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0B4" w:rsidRDefault="00B730B4" w:rsidP="00C14FF5">
      <w:pPr>
        <w:spacing w:after="0" w:line="240" w:lineRule="auto"/>
      </w:pPr>
      <w:r>
        <w:separator/>
      </w:r>
    </w:p>
  </w:endnote>
  <w:endnote w:type="continuationSeparator" w:id="0">
    <w:p w:rsidR="00B730B4" w:rsidRDefault="00B730B4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B4" w:rsidRDefault="00B730B4" w:rsidP="008967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0B4" w:rsidRDefault="00B730B4" w:rsidP="00C14FF5">
      <w:pPr>
        <w:spacing w:after="0" w:line="240" w:lineRule="auto"/>
      </w:pPr>
      <w:r>
        <w:separator/>
      </w:r>
    </w:p>
  </w:footnote>
  <w:footnote w:type="continuationSeparator" w:id="0">
    <w:p w:rsidR="00B730B4" w:rsidRDefault="00B730B4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B4" w:rsidRDefault="00B730B4">
    <w:pPr>
      <w:pStyle w:val="Header"/>
      <w:jc w:val="center"/>
    </w:pPr>
    <w:fldSimple w:instr="PAGE   \* MERGEFORMAT">
      <w:r>
        <w:rPr>
          <w:noProof/>
        </w:rPr>
        <w:t>64</w:t>
      </w:r>
    </w:fldSimple>
  </w:p>
  <w:p w:rsidR="00B730B4" w:rsidRDefault="00B730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10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8"/>
  </w:num>
  <w:num w:numId="11">
    <w:abstractNumId w:val="16"/>
  </w:num>
  <w:num w:numId="12">
    <w:abstractNumId w:val="13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F5"/>
    <w:rsid w:val="000000D7"/>
    <w:rsid w:val="0000619E"/>
    <w:rsid w:val="00007CDB"/>
    <w:rsid w:val="00010D42"/>
    <w:rsid w:val="000114F7"/>
    <w:rsid w:val="00021229"/>
    <w:rsid w:val="0002596D"/>
    <w:rsid w:val="0002719A"/>
    <w:rsid w:val="00027D72"/>
    <w:rsid w:val="00027F2B"/>
    <w:rsid w:val="00037239"/>
    <w:rsid w:val="0003727C"/>
    <w:rsid w:val="000407BC"/>
    <w:rsid w:val="00045EA3"/>
    <w:rsid w:val="00046527"/>
    <w:rsid w:val="000469FB"/>
    <w:rsid w:val="00047802"/>
    <w:rsid w:val="00053ECC"/>
    <w:rsid w:val="00056990"/>
    <w:rsid w:val="00056E4C"/>
    <w:rsid w:val="00061338"/>
    <w:rsid w:val="00066F6F"/>
    <w:rsid w:val="000675BB"/>
    <w:rsid w:val="00073C2A"/>
    <w:rsid w:val="00080009"/>
    <w:rsid w:val="000808C9"/>
    <w:rsid w:val="00081B05"/>
    <w:rsid w:val="000838A9"/>
    <w:rsid w:val="00084B70"/>
    <w:rsid w:val="00091198"/>
    <w:rsid w:val="00094DF5"/>
    <w:rsid w:val="00095D33"/>
    <w:rsid w:val="00095E63"/>
    <w:rsid w:val="00096095"/>
    <w:rsid w:val="00096BAB"/>
    <w:rsid w:val="00096D62"/>
    <w:rsid w:val="000A6CE2"/>
    <w:rsid w:val="000A757E"/>
    <w:rsid w:val="000B7E4B"/>
    <w:rsid w:val="000C4476"/>
    <w:rsid w:val="000C50F1"/>
    <w:rsid w:val="000C5770"/>
    <w:rsid w:val="000C7822"/>
    <w:rsid w:val="000D52C6"/>
    <w:rsid w:val="000E0509"/>
    <w:rsid w:val="000E3835"/>
    <w:rsid w:val="000E492E"/>
    <w:rsid w:val="000E4F46"/>
    <w:rsid w:val="000E5763"/>
    <w:rsid w:val="000E7907"/>
    <w:rsid w:val="000F0893"/>
    <w:rsid w:val="000F5636"/>
    <w:rsid w:val="00103A97"/>
    <w:rsid w:val="00105C5F"/>
    <w:rsid w:val="00111554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7B93"/>
    <w:rsid w:val="00163A5B"/>
    <w:rsid w:val="00163C3A"/>
    <w:rsid w:val="00165B05"/>
    <w:rsid w:val="0017184B"/>
    <w:rsid w:val="00174AA7"/>
    <w:rsid w:val="00176287"/>
    <w:rsid w:val="00176B44"/>
    <w:rsid w:val="0018266E"/>
    <w:rsid w:val="00186515"/>
    <w:rsid w:val="00186CE4"/>
    <w:rsid w:val="0018753C"/>
    <w:rsid w:val="00191EAF"/>
    <w:rsid w:val="00192490"/>
    <w:rsid w:val="00193841"/>
    <w:rsid w:val="001A488D"/>
    <w:rsid w:val="001B3BB9"/>
    <w:rsid w:val="001B3E8E"/>
    <w:rsid w:val="001B4D4A"/>
    <w:rsid w:val="001B6144"/>
    <w:rsid w:val="001C29E6"/>
    <w:rsid w:val="001D010C"/>
    <w:rsid w:val="001D0231"/>
    <w:rsid w:val="001D2CA5"/>
    <w:rsid w:val="001E18AF"/>
    <w:rsid w:val="001E232B"/>
    <w:rsid w:val="001E5268"/>
    <w:rsid w:val="001E5F63"/>
    <w:rsid w:val="001E6D94"/>
    <w:rsid w:val="001F1BEB"/>
    <w:rsid w:val="001F2F5C"/>
    <w:rsid w:val="001F704A"/>
    <w:rsid w:val="00201FCB"/>
    <w:rsid w:val="00206C5C"/>
    <w:rsid w:val="00210F17"/>
    <w:rsid w:val="00213A01"/>
    <w:rsid w:val="00213BD3"/>
    <w:rsid w:val="00226DBE"/>
    <w:rsid w:val="00227A47"/>
    <w:rsid w:val="00231AA1"/>
    <w:rsid w:val="00231C3E"/>
    <w:rsid w:val="00240F7C"/>
    <w:rsid w:val="002446FF"/>
    <w:rsid w:val="00245CB4"/>
    <w:rsid w:val="00247638"/>
    <w:rsid w:val="002500C0"/>
    <w:rsid w:val="002528BF"/>
    <w:rsid w:val="0026149E"/>
    <w:rsid w:val="002661B0"/>
    <w:rsid w:val="002718BA"/>
    <w:rsid w:val="00271E39"/>
    <w:rsid w:val="00276476"/>
    <w:rsid w:val="002775C7"/>
    <w:rsid w:val="00277BE1"/>
    <w:rsid w:val="002802C0"/>
    <w:rsid w:val="0028744B"/>
    <w:rsid w:val="00292003"/>
    <w:rsid w:val="002929DF"/>
    <w:rsid w:val="00293B1E"/>
    <w:rsid w:val="002A1401"/>
    <w:rsid w:val="002A1802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C06B3"/>
    <w:rsid w:val="002C2D8B"/>
    <w:rsid w:val="002D0BF7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5158"/>
    <w:rsid w:val="00305BB7"/>
    <w:rsid w:val="003100E8"/>
    <w:rsid w:val="003154C6"/>
    <w:rsid w:val="0031724C"/>
    <w:rsid w:val="0032134A"/>
    <w:rsid w:val="00322DD4"/>
    <w:rsid w:val="00324DEE"/>
    <w:rsid w:val="00326672"/>
    <w:rsid w:val="0033222C"/>
    <w:rsid w:val="00336FD5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61C2D"/>
    <w:rsid w:val="0036200B"/>
    <w:rsid w:val="0036373B"/>
    <w:rsid w:val="00365763"/>
    <w:rsid w:val="00366496"/>
    <w:rsid w:val="0038377A"/>
    <w:rsid w:val="0038784C"/>
    <w:rsid w:val="0039392D"/>
    <w:rsid w:val="003974E7"/>
    <w:rsid w:val="003A0D99"/>
    <w:rsid w:val="003A39C4"/>
    <w:rsid w:val="003A6A4D"/>
    <w:rsid w:val="003B2B3E"/>
    <w:rsid w:val="003B44B9"/>
    <w:rsid w:val="003B6916"/>
    <w:rsid w:val="003D00CA"/>
    <w:rsid w:val="003D3DB3"/>
    <w:rsid w:val="003D729D"/>
    <w:rsid w:val="003E1723"/>
    <w:rsid w:val="003E45C2"/>
    <w:rsid w:val="003E6420"/>
    <w:rsid w:val="003E6631"/>
    <w:rsid w:val="003E7CD6"/>
    <w:rsid w:val="00400A26"/>
    <w:rsid w:val="00402C14"/>
    <w:rsid w:val="00405B76"/>
    <w:rsid w:val="00406D60"/>
    <w:rsid w:val="00407297"/>
    <w:rsid w:val="0040779C"/>
    <w:rsid w:val="004124DE"/>
    <w:rsid w:val="00414989"/>
    <w:rsid w:val="0041530A"/>
    <w:rsid w:val="0042132C"/>
    <w:rsid w:val="004214D0"/>
    <w:rsid w:val="00421CE0"/>
    <w:rsid w:val="00421F6D"/>
    <w:rsid w:val="00423FB6"/>
    <w:rsid w:val="004332A6"/>
    <w:rsid w:val="00433E3E"/>
    <w:rsid w:val="00436D37"/>
    <w:rsid w:val="00437410"/>
    <w:rsid w:val="00441DBD"/>
    <w:rsid w:val="00450D17"/>
    <w:rsid w:val="00451479"/>
    <w:rsid w:val="004518E6"/>
    <w:rsid w:val="00454471"/>
    <w:rsid w:val="00455CD5"/>
    <w:rsid w:val="00460B57"/>
    <w:rsid w:val="004668FA"/>
    <w:rsid w:val="00476242"/>
    <w:rsid w:val="00481C52"/>
    <w:rsid w:val="00481EB1"/>
    <w:rsid w:val="0048252C"/>
    <w:rsid w:val="00483E4C"/>
    <w:rsid w:val="00491A93"/>
    <w:rsid w:val="0049290F"/>
    <w:rsid w:val="0049402B"/>
    <w:rsid w:val="004967B6"/>
    <w:rsid w:val="004974A1"/>
    <w:rsid w:val="004A2605"/>
    <w:rsid w:val="004A3301"/>
    <w:rsid w:val="004B6753"/>
    <w:rsid w:val="004B67E7"/>
    <w:rsid w:val="004B69B5"/>
    <w:rsid w:val="004C5C6E"/>
    <w:rsid w:val="004D1EDA"/>
    <w:rsid w:val="004D4C8B"/>
    <w:rsid w:val="004D7895"/>
    <w:rsid w:val="004E038E"/>
    <w:rsid w:val="004E17BB"/>
    <w:rsid w:val="004E34AF"/>
    <w:rsid w:val="004E47F0"/>
    <w:rsid w:val="004E5C94"/>
    <w:rsid w:val="004E62F5"/>
    <w:rsid w:val="004F26CF"/>
    <w:rsid w:val="004F30F0"/>
    <w:rsid w:val="004F5172"/>
    <w:rsid w:val="004F68A9"/>
    <w:rsid w:val="004F7338"/>
    <w:rsid w:val="0050214B"/>
    <w:rsid w:val="00504B65"/>
    <w:rsid w:val="00505206"/>
    <w:rsid w:val="005053D8"/>
    <w:rsid w:val="00511585"/>
    <w:rsid w:val="00532D12"/>
    <w:rsid w:val="00532EBA"/>
    <w:rsid w:val="005331ED"/>
    <w:rsid w:val="00533DEF"/>
    <w:rsid w:val="005431FF"/>
    <w:rsid w:val="00543FAD"/>
    <w:rsid w:val="005510CD"/>
    <w:rsid w:val="005521D9"/>
    <w:rsid w:val="005553BC"/>
    <w:rsid w:val="00555517"/>
    <w:rsid w:val="00557C61"/>
    <w:rsid w:val="005608F4"/>
    <w:rsid w:val="0056502D"/>
    <w:rsid w:val="00570D86"/>
    <w:rsid w:val="00574FCA"/>
    <w:rsid w:val="00577BE0"/>
    <w:rsid w:val="00581798"/>
    <w:rsid w:val="00585A40"/>
    <w:rsid w:val="00586F6F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BAD"/>
    <w:rsid w:val="00600DEE"/>
    <w:rsid w:val="00613E07"/>
    <w:rsid w:val="00616BE6"/>
    <w:rsid w:val="0061757F"/>
    <w:rsid w:val="00620E18"/>
    <w:rsid w:val="00630244"/>
    <w:rsid w:val="00631178"/>
    <w:rsid w:val="006439DE"/>
    <w:rsid w:val="006447F0"/>
    <w:rsid w:val="0065197D"/>
    <w:rsid w:val="00653634"/>
    <w:rsid w:val="00654F80"/>
    <w:rsid w:val="006643CE"/>
    <w:rsid w:val="0066610D"/>
    <w:rsid w:val="006675B8"/>
    <w:rsid w:val="00674CAB"/>
    <w:rsid w:val="00682419"/>
    <w:rsid w:val="00685074"/>
    <w:rsid w:val="00685773"/>
    <w:rsid w:val="00696D10"/>
    <w:rsid w:val="00697F2A"/>
    <w:rsid w:val="006A007C"/>
    <w:rsid w:val="006A0F88"/>
    <w:rsid w:val="006A2E1E"/>
    <w:rsid w:val="006A56B9"/>
    <w:rsid w:val="006A7569"/>
    <w:rsid w:val="006B092E"/>
    <w:rsid w:val="006B19C0"/>
    <w:rsid w:val="006B2F9A"/>
    <w:rsid w:val="006B483D"/>
    <w:rsid w:val="006B61FA"/>
    <w:rsid w:val="006B6EBC"/>
    <w:rsid w:val="006C0BBA"/>
    <w:rsid w:val="006C391F"/>
    <w:rsid w:val="006C6A8D"/>
    <w:rsid w:val="006C7E37"/>
    <w:rsid w:val="006D0BF6"/>
    <w:rsid w:val="006D1F73"/>
    <w:rsid w:val="006D345F"/>
    <w:rsid w:val="006D4BFA"/>
    <w:rsid w:val="006D6819"/>
    <w:rsid w:val="006D7345"/>
    <w:rsid w:val="006E612A"/>
    <w:rsid w:val="006F1E13"/>
    <w:rsid w:val="006F2453"/>
    <w:rsid w:val="006F296C"/>
    <w:rsid w:val="006F3B53"/>
    <w:rsid w:val="00703199"/>
    <w:rsid w:val="007036FD"/>
    <w:rsid w:val="00705312"/>
    <w:rsid w:val="0070722E"/>
    <w:rsid w:val="007104AC"/>
    <w:rsid w:val="007126FD"/>
    <w:rsid w:val="00717096"/>
    <w:rsid w:val="00721959"/>
    <w:rsid w:val="00722BAE"/>
    <w:rsid w:val="007254E1"/>
    <w:rsid w:val="00725E91"/>
    <w:rsid w:val="00731031"/>
    <w:rsid w:val="007323D6"/>
    <w:rsid w:val="00736C7B"/>
    <w:rsid w:val="007373EF"/>
    <w:rsid w:val="007405F6"/>
    <w:rsid w:val="00741112"/>
    <w:rsid w:val="00741C1D"/>
    <w:rsid w:val="007428FE"/>
    <w:rsid w:val="007570B3"/>
    <w:rsid w:val="0076106D"/>
    <w:rsid w:val="00761F48"/>
    <w:rsid w:val="0076338F"/>
    <w:rsid w:val="007674B2"/>
    <w:rsid w:val="00771A39"/>
    <w:rsid w:val="00775C39"/>
    <w:rsid w:val="00777351"/>
    <w:rsid w:val="0078124A"/>
    <w:rsid w:val="0078402D"/>
    <w:rsid w:val="007845FC"/>
    <w:rsid w:val="00787003"/>
    <w:rsid w:val="0078765E"/>
    <w:rsid w:val="00790CA8"/>
    <w:rsid w:val="00792BB3"/>
    <w:rsid w:val="007A223E"/>
    <w:rsid w:val="007A305B"/>
    <w:rsid w:val="007A37CE"/>
    <w:rsid w:val="007A559C"/>
    <w:rsid w:val="007B01C5"/>
    <w:rsid w:val="007B22F5"/>
    <w:rsid w:val="007C4FA4"/>
    <w:rsid w:val="007D25E3"/>
    <w:rsid w:val="007D2E90"/>
    <w:rsid w:val="007D46AB"/>
    <w:rsid w:val="007D5BFF"/>
    <w:rsid w:val="007D6641"/>
    <w:rsid w:val="007E3A78"/>
    <w:rsid w:val="007E3D4A"/>
    <w:rsid w:val="007F0B95"/>
    <w:rsid w:val="007F0C77"/>
    <w:rsid w:val="007F3116"/>
    <w:rsid w:val="007F3A30"/>
    <w:rsid w:val="008047C8"/>
    <w:rsid w:val="008048D4"/>
    <w:rsid w:val="00806074"/>
    <w:rsid w:val="008068CA"/>
    <w:rsid w:val="00806F62"/>
    <w:rsid w:val="00811444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5899"/>
    <w:rsid w:val="008473FC"/>
    <w:rsid w:val="00851328"/>
    <w:rsid w:val="00851926"/>
    <w:rsid w:val="008539F9"/>
    <w:rsid w:val="00856F7C"/>
    <w:rsid w:val="00860ABA"/>
    <w:rsid w:val="008626D1"/>
    <w:rsid w:val="00865E79"/>
    <w:rsid w:val="008703C0"/>
    <w:rsid w:val="00872529"/>
    <w:rsid w:val="0087268D"/>
    <w:rsid w:val="008742E0"/>
    <w:rsid w:val="008748DD"/>
    <w:rsid w:val="00881DCE"/>
    <w:rsid w:val="008858FD"/>
    <w:rsid w:val="00886BDF"/>
    <w:rsid w:val="00895F8C"/>
    <w:rsid w:val="00896700"/>
    <w:rsid w:val="008A0262"/>
    <w:rsid w:val="008A3AF9"/>
    <w:rsid w:val="008A4AF1"/>
    <w:rsid w:val="008B2636"/>
    <w:rsid w:val="008C7820"/>
    <w:rsid w:val="008C79B9"/>
    <w:rsid w:val="008D407E"/>
    <w:rsid w:val="008D7A71"/>
    <w:rsid w:val="008E0421"/>
    <w:rsid w:val="008E6459"/>
    <w:rsid w:val="008F020D"/>
    <w:rsid w:val="008F2CB1"/>
    <w:rsid w:val="009009C2"/>
    <w:rsid w:val="00902057"/>
    <w:rsid w:val="0090247E"/>
    <w:rsid w:val="0090314B"/>
    <w:rsid w:val="00906E43"/>
    <w:rsid w:val="00907EA1"/>
    <w:rsid w:val="009122AD"/>
    <w:rsid w:val="0091270D"/>
    <w:rsid w:val="009143B0"/>
    <w:rsid w:val="0091552A"/>
    <w:rsid w:val="00916689"/>
    <w:rsid w:val="009267B6"/>
    <w:rsid w:val="00930FDF"/>
    <w:rsid w:val="00931456"/>
    <w:rsid w:val="00933E5B"/>
    <w:rsid w:val="00935B6A"/>
    <w:rsid w:val="009362DF"/>
    <w:rsid w:val="009415A8"/>
    <w:rsid w:val="00942A4C"/>
    <w:rsid w:val="009435A7"/>
    <w:rsid w:val="00950AEE"/>
    <w:rsid w:val="0095287D"/>
    <w:rsid w:val="00952C7E"/>
    <w:rsid w:val="00955D10"/>
    <w:rsid w:val="00956952"/>
    <w:rsid w:val="00956D17"/>
    <w:rsid w:val="00964A7E"/>
    <w:rsid w:val="009668A9"/>
    <w:rsid w:val="00967CE0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96702"/>
    <w:rsid w:val="009A5994"/>
    <w:rsid w:val="009A65B6"/>
    <w:rsid w:val="009B401E"/>
    <w:rsid w:val="009C1449"/>
    <w:rsid w:val="009C2AE4"/>
    <w:rsid w:val="009C3A6A"/>
    <w:rsid w:val="009D2C4E"/>
    <w:rsid w:val="009E0D28"/>
    <w:rsid w:val="009F06EB"/>
    <w:rsid w:val="009F2327"/>
    <w:rsid w:val="00A05A59"/>
    <w:rsid w:val="00A06154"/>
    <w:rsid w:val="00A147EE"/>
    <w:rsid w:val="00A1598A"/>
    <w:rsid w:val="00A20231"/>
    <w:rsid w:val="00A2436F"/>
    <w:rsid w:val="00A24831"/>
    <w:rsid w:val="00A25327"/>
    <w:rsid w:val="00A351C2"/>
    <w:rsid w:val="00A4289B"/>
    <w:rsid w:val="00A534F9"/>
    <w:rsid w:val="00A53941"/>
    <w:rsid w:val="00A573C5"/>
    <w:rsid w:val="00A66E64"/>
    <w:rsid w:val="00A736BA"/>
    <w:rsid w:val="00A76B37"/>
    <w:rsid w:val="00A834CB"/>
    <w:rsid w:val="00A8539C"/>
    <w:rsid w:val="00A90939"/>
    <w:rsid w:val="00A91283"/>
    <w:rsid w:val="00A93582"/>
    <w:rsid w:val="00A97223"/>
    <w:rsid w:val="00AA10A8"/>
    <w:rsid w:val="00AA31A0"/>
    <w:rsid w:val="00AA5B99"/>
    <w:rsid w:val="00AB0358"/>
    <w:rsid w:val="00AB0A46"/>
    <w:rsid w:val="00AB1B51"/>
    <w:rsid w:val="00AB758C"/>
    <w:rsid w:val="00AC3DA5"/>
    <w:rsid w:val="00AC4415"/>
    <w:rsid w:val="00AC49AC"/>
    <w:rsid w:val="00AD18B5"/>
    <w:rsid w:val="00AD5090"/>
    <w:rsid w:val="00AD60A4"/>
    <w:rsid w:val="00AE43E8"/>
    <w:rsid w:val="00AF2FBE"/>
    <w:rsid w:val="00AF3D8E"/>
    <w:rsid w:val="00AF3F80"/>
    <w:rsid w:val="00AF7EF2"/>
    <w:rsid w:val="00B03A28"/>
    <w:rsid w:val="00B060F9"/>
    <w:rsid w:val="00B063F7"/>
    <w:rsid w:val="00B11A9D"/>
    <w:rsid w:val="00B20358"/>
    <w:rsid w:val="00B20734"/>
    <w:rsid w:val="00B2308F"/>
    <w:rsid w:val="00B23EA0"/>
    <w:rsid w:val="00B24832"/>
    <w:rsid w:val="00B25724"/>
    <w:rsid w:val="00B269B9"/>
    <w:rsid w:val="00B31E27"/>
    <w:rsid w:val="00B320B7"/>
    <w:rsid w:val="00B33044"/>
    <w:rsid w:val="00B339E0"/>
    <w:rsid w:val="00B37B2E"/>
    <w:rsid w:val="00B502D8"/>
    <w:rsid w:val="00B5252F"/>
    <w:rsid w:val="00B52839"/>
    <w:rsid w:val="00B53BE2"/>
    <w:rsid w:val="00B53DA7"/>
    <w:rsid w:val="00B54665"/>
    <w:rsid w:val="00B62221"/>
    <w:rsid w:val="00B721D4"/>
    <w:rsid w:val="00B730B4"/>
    <w:rsid w:val="00B751A4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B4584"/>
    <w:rsid w:val="00BB46A4"/>
    <w:rsid w:val="00BB564C"/>
    <w:rsid w:val="00BB5F16"/>
    <w:rsid w:val="00BB6346"/>
    <w:rsid w:val="00BB6727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7116"/>
    <w:rsid w:val="00BE7EF3"/>
    <w:rsid w:val="00BF22EB"/>
    <w:rsid w:val="00C02218"/>
    <w:rsid w:val="00C03138"/>
    <w:rsid w:val="00C04652"/>
    <w:rsid w:val="00C0655A"/>
    <w:rsid w:val="00C07ACD"/>
    <w:rsid w:val="00C13E71"/>
    <w:rsid w:val="00C14FF5"/>
    <w:rsid w:val="00C17F20"/>
    <w:rsid w:val="00C32CB6"/>
    <w:rsid w:val="00C378D7"/>
    <w:rsid w:val="00C3793B"/>
    <w:rsid w:val="00C379DB"/>
    <w:rsid w:val="00C437AF"/>
    <w:rsid w:val="00C462EF"/>
    <w:rsid w:val="00C53908"/>
    <w:rsid w:val="00C54702"/>
    <w:rsid w:val="00C55B8E"/>
    <w:rsid w:val="00C57368"/>
    <w:rsid w:val="00C578B4"/>
    <w:rsid w:val="00C57BBC"/>
    <w:rsid w:val="00C64C59"/>
    <w:rsid w:val="00C66DE4"/>
    <w:rsid w:val="00C75759"/>
    <w:rsid w:val="00C83E07"/>
    <w:rsid w:val="00C917C7"/>
    <w:rsid w:val="00C940CE"/>
    <w:rsid w:val="00C94243"/>
    <w:rsid w:val="00C95D81"/>
    <w:rsid w:val="00CA17A6"/>
    <w:rsid w:val="00CA7512"/>
    <w:rsid w:val="00CB00B4"/>
    <w:rsid w:val="00CB4474"/>
    <w:rsid w:val="00CC0033"/>
    <w:rsid w:val="00CC0631"/>
    <w:rsid w:val="00CC1409"/>
    <w:rsid w:val="00CD0726"/>
    <w:rsid w:val="00CD1D20"/>
    <w:rsid w:val="00CD3205"/>
    <w:rsid w:val="00CD5A90"/>
    <w:rsid w:val="00CD5B4B"/>
    <w:rsid w:val="00CE563C"/>
    <w:rsid w:val="00CE7BC2"/>
    <w:rsid w:val="00CF3B2A"/>
    <w:rsid w:val="00D004AF"/>
    <w:rsid w:val="00D014EC"/>
    <w:rsid w:val="00D0507E"/>
    <w:rsid w:val="00D1641D"/>
    <w:rsid w:val="00D2127B"/>
    <w:rsid w:val="00D21349"/>
    <w:rsid w:val="00D31EB5"/>
    <w:rsid w:val="00D33D3D"/>
    <w:rsid w:val="00D35EBE"/>
    <w:rsid w:val="00D40358"/>
    <w:rsid w:val="00D44C95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710B5"/>
    <w:rsid w:val="00D727B6"/>
    <w:rsid w:val="00D7445A"/>
    <w:rsid w:val="00D75B23"/>
    <w:rsid w:val="00D821B5"/>
    <w:rsid w:val="00D83E09"/>
    <w:rsid w:val="00D84B9A"/>
    <w:rsid w:val="00D84C47"/>
    <w:rsid w:val="00D90B32"/>
    <w:rsid w:val="00D92061"/>
    <w:rsid w:val="00D95E48"/>
    <w:rsid w:val="00DA1F96"/>
    <w:rsid w:val="00DA2F47"/>
    <w:rsid w:val="00DA34CC"/>
    <w:rsid w:val="00DA6032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B3A"/>
    <w:rsid w:val="00DE036E"/>
    <w:rsid w:val="00DE1738"/>
    <w:rsid w:val="00DE365E"/>
    <w:rsid w:val="00DF4A5C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4ACC"/>
    <w:rsid w:val="00E34C3B"/>
    <w:rsid w:val="00E37103"/>
    <w:rsid w:val="00E42727"/>
    <w:rsid w:val="00E427D9"/>
    <w:rsid w:val="00E45638"/>
    <w:rsid w:val="00E459DB"/>
    <w:rsid w:val="00E51F13"/>
    <w:rsid w:val="00E5319B"/>
    <w:rsid w:val="00E54C62"/>
    <w:rsid w:val="00E55AED"/>
    <w:rsid w:val="00E6194A"/>
    <w:rsid w:val="00E6288D"/>
    <w:rsid w:val="00E628CF"/>
    <w:rsid w:val="00E67774"/>
    <w:rsid w:val="00E70BF1"/>
    <w:rsid w:val="00E7409D"/>
    <w:rsid w:val="00E74C89"/>
    <w:rsid w:val="00E75EB4"/>
    <w:rsid w:val="00E80BDA"/>
    <w:rsid w:val="00E80C39"/>
    <w:rsid w:val="00E80E16"/>
    <w:rsid w:val="00E82186"/>
    <w:rsid w:val="00E8487F"/>
    <w:rsid w:val="00E8562A"/>
    <w:rsid w:val="00E95300"/>
    <w:rsid w:val="00E95A36"/>
    <w:rsid w:val="00EA0D3C"/>
    <w:rsid w:val="00EA231C"/>
    <w:rsid w:val="00EA332A"/>
    <w:rsid w:val="00EA40A2"/>
    <w:rsid w:val="00EA4811"/>
    <w:rsid w:val="00EA7D2C"/>
    <w:rsid w:val="00EB10B3"/>
    <w:rsid w:val="00EC0F4A"/>
    <w:rsid w:val="00EC1EB2"/>
    <w:rsid w:val="00EC2874"/>
    <w:rsid w:val="00EC4344"/>
    <w:rsid w:val="00EC59C3"/>
    <w:rsid w:val="00EE2697"/>
    <w:rsid w:val="00EE5FD1"/>
    <w:rsid w:val="00EE6D3B"/>
    <w:rsid w:val="00EF265A"/>
    <w:rsid w:val="00EF2FA0"/>
    <w:rsid w:val="00EF6B3A"/>
    <w:rsid w:val="00F00C0A"/>
    <w:rsid w:val="00F015D6"/>
    <w:rsid w:val="00F02A2A"/>
    <w:rsid w:val="00F041D9"/>
    <w:rsid w:val="00F10755"/>
    <w:rsid w:val="00F10989"/>
    <w:rsid w:val="00F24EA6"/>
    <w:rsid w:val="00F34716"/>
    <w:rsid w:val="00F36B9E"/>
    <w:rsid w:val="00F36D9B"/>
    <w:rsid w:val="00F3751F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7136"/>
    <w:rsid w:val="00F70A9B"/>
    <w:rsid w:val="00F740D2"/>
    <w:rsid w:val="00F762F1"/>
    <w:rsid w:val="00F8085A"/>
    <w:rsid w:val="00F8176B"/>
    <w:rsid w:val="00F8356B"/>
    <w:rsid w:val="00F87F8D"/>
    <w:rsid w:val="00F95785"/>
    <w:rsid w:val="00F972AF"/>
    <w:rsid w:val="00F972CD"/>
    <w:rsid w:val="00FA0473"/>
    <w:rsid w:val="00FA6848"/>
    <w:rsid w:val="00FA6DF2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F2B79"/>
    <w:rsid w:val="00FF371D"/>
    <w:rsid w:val="00FF449B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53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201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FF5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596D"/>
    <w:rPr>
      <w:rFonts w:ascii="Cambria" w:hAnsi="Cambria" w:cs="Times New Roman"/>
      <w:b/>
      <w:i/>
      <w:sz w:val="28"/>
    </w:rPr>
  </w:style>
  <w:style w:type="character" w:styleId="FollowedHyperlink">
    <w:name w:val="FollowedHyperlink"/>
    <w:basedOn w:val="DefaultParagraphFont"/>
    <w:uiPriority w:val="99"/>
    <w:rsid w:val="00C14FF5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C14FF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4FF5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C14FF5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4FF5"/>
    <w:rPr>
      <w:rFonts w:ascii="Times New Roman" w:hAnsi="Times New Roman" w:cs="Times New Roman"/>
      <w:sz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14FF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FF5"/>
    <w:rPr>
      <w:rFonts w:ascii="Tahoma" w:hAnsi="Tahoma" w:cs="Times New Roman"/>
      <w:sz w:val="16"/>
    </w:rPr>
  </w:style>
  <w:style w:type="character" w:customStyle="1" w:styleId="a0">
    <w:name w:val="Символ сноски"/>
    <w:uiPriority w:val="99"/>
    <w:rsid w:val="00C14FF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hAnsi="Times New Roman" w:cs="Times New Roman"/>
      <w:kern w:val="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14FF5"/>
    <w:rPr>
      <w:rFonts w:ascii="Times New Roman" w:hAnsi="Times New Roman" w:cs="Times New Roman"/>
      <w:kern w:val="1"/>
      <w:sz w:val="20"/>
    </w:rPr>
  </w:style>
  <w:style w:type="paragraph" w:styleId="NormalWeb">
    <w:name w:val="Normal (Web)"/>
    <w:basedOn w:val="Normal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lang w:val="ru-RU" w:eastAsia="ru-RU"/>
    </w:rPr>
  </w:style>
  <w:style w:type="table" w:styleId="TableGrid">
    <w:name w:val="Table Grid"/>
    <w:basedOn w:val="TableNormal"/>
    <w:uiPriority w:val="99"/>
    <w:rsid w:val="006F3B5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D2018"/>
    <w:rPr>
      <w:rFonts w:cs="Times New Roman"/>
      <w:b/>
    </w:rPr>
  </w:style>
  <w:style w:type="paragraph" w:customStyle="1" w:styleId="ListParagraph1">
    <w:name w:val="List Paragraph1"/>
    <w:basedOn w:val="Normal"/>
    <w:uiPriority w:val="99"/>
    <w:rsid w:val="00CD5B4B"/>
    <w:pPr>
      <w:ind w:left="720"/>
    </w:pPr>
  </w:style>
  <w:style w:type="paragraph" w:customStyle="1" w:styleId="p6">
    <w:name w:val="p6"/>
    <w:basedOn w:val="Normal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Normal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Normal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4F733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F7338"/>
    <w:rPr>
      <w:rFonts w:cs="Times New Roman"/>
    </w:rPr>
  </w:style>
  <w:style w:type="paragraph" w:customStyle="1" w:styleId="p13">
    <w:name w:val="p13"/>
    <w:basedOn w:val="Normal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DefaultParagraphFont"/>
    <w:uiPriority w:val="99"/>
    <w:rsid w:val="004F7338"/>
    <w:rPr>
      <w:rFonts w:cs="Times New Roman"/>
    </w:rPr>
  </w:style>
  <w:style w:type="paragraph" w:customStyle="1" w:styleId="p17">
    <w:name w:val="p17"/>
    <w:basedOn w:val="Normal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DefaultParagraphFont"/>
    <w:uiPriority w:val="99"/>
    <w:rsid w:val="003B44B9"/>
    <w:rPr>
      <w:rFonts w:cs="Times New Roman"/>
    </w:rPr>
  </w:style>
  <w:style w:type="paragraph" w:customStyle="1" w:styleId="a1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2">
    <w:name w:val="s2"/>
    <w:basedOn w:val="DefaultParagraphFont"/>
    <w:uiPriority w:val="99"/>
    <w:rsid w:val="00DC299B"/>
    <w:rPr>
      <w:rFonts w:cs="Times New Roman"/>
    </w:rPr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5">
    <w:name w:val="Знак Знак5"/>
    <w:uiPriority w:val="99"/>
    <w:locked/>
    <w:rsid w:val="00DE036E"/>
    <w:rPr>
      <w:rFonts w:ascii="Calibri" w:hAnsi="Calibri"/>
      <w:sz w:val="22"/>
      <w:lang w:val="ru-RU" w:eastAsia="en-US"/>
    </w:rPr>
  </w:style>
  <w:style w:type="paragraph" w:customStyle="1" w:styleId="a2">
    <w:name w:val="Абзац списка"/>
    <w:basedOn w:val="Normal"/>
    <w:uiPriority w:val="99"/>
    <w:rsid w:val="00DE036E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84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E8CB93A25CB1BC0CFF575D26095D7DDC800D41E2A1D2945D1BCE1145823A906857784E7BGE45J" TargetMode="External"/><Relationship Id="rId18" Type="http://schemas.openxmlformats.org/officeDocument/2006/relationships/hyperlink" Target="consultantplus://offline/ref=A2E8CB93A25CB1BC0CFF575D26095D7DDC800D41E2A1D2945D1BCE1145823A906857784D76GE42J" TargetMode="External"/><Relationship Id="rId26" Type="http://schemas.openxmlformats.org/officeDocument/2006/relationships/hyperlink" Target="consultantplus://offline/ref=21BCC54F11B51F49DC3E31301BDBA1AC998BB5A9D5DE05CD5D0C5FF029DFCB4CB45E0A9FA01CY8M" TargetMode="External"/><Relationship Id="rId39" Type="http://schemas.openxmlformats.org/officeDocument/2006/relationships/hyperlink" Target="http://www.rpgu.rkursk.ru/" TargetMode="External"/><Relationship Id="rId21" Type="http://schemas.openxmlformats.org/officeDocument/2006/relationships/hyperlink" Target="consultantplus://offline/ref=650B90F0FC5314F10D69DC2989AB92FCC658C5C41F9C606653FF7461603B353A2DB19D03D3Q6m6J" TargetMode="External"/><Relationship Id="rId34" Type="http://schemas.openxmlformats.org/officeDocument/2006/relationships/hyperlink" Target="consultantplus://offline/ref=9A37DE814D0E373DDB8C77FC4AD0E699E456927B41328CAB07003580C56D1B22365068C116m3bDM" TargetMode="External"/><Relationship Id="rId42" Type="http://schemas.openxmlformats.org/officeDocument/2006/relationships/hyperlink" Target="consultantplus://offline/ref=9A67F038D7CA88FF10028BDE26CC44ADC16B5502FA85606482DDCD03688445B843835C7497kDp5N" TargetMode="External"/><Relationship Id="rId47" Type="http://schemas.openxmlformats.org/officeDocument/2006/relationships/hyperlink" Target="consultantplus://offline/ref=41E78CAD354190E21C77A95C4C6A297D55CB810ECB0963A2A425748E82078E83A019150267xFr9N" TargetMode="External"/><Relationship Id="rId50" Type="http://schemas.openxmlformats.org/officeDocument/2006/relationships/hyperlink" Target="consultantplus://offline/ref=41E78CAD354190E21C77A95C4C6A297D55CB810ECB0963A2A425748E82078E83A019150E62xFr9N" TargetMode="External"/><Relationship Id="rId55" Type="http://schemas.openxmlformats.org/officeDocument/2006/relationships/hyperlink" Target="consultantplus://offline/ref=A2E8CB93A25CB1BC0CFF575D26095D7DDC800D41E2A1D2945D1BCE1145823A90685778497EEEG048J" TargetMode="External"/><Relationship Id="rId63" Type="http://schemas.openxmlformats.org/officeDocument/2006/relationships/hyperlink" Target="consultantplus://offline/ref=650B90F0FC5314F10D69DC2989AB92FCC658C5C41F9C606653FF7461603B353A2DB19D03D3Q6m6J" TargetMode="External"/><Relationship Id="rId68" Type="http://schemas.openxmlformats.org/officeDocument/2006/relationships/hyperlink" Target="consultantplus://offline/ref=21BCC54F11B51F49DC3E31301BDBA1AC998BB5A9D5DE05CD5D0C5FF029DFCB4CB45E0A9FA01CY8M" TargetMode="External"/><Relationship Id="rId76" Type="http://schemas.openxmlformats.org/officeDocument/2006/relationships/hyperlink" Target="consultantplus://offline/ref=9A37DE814D0E373DDB8C77FC4AD0E699E456927B41328CAB07003580C56D1B22365068C116m3bDM" TargetMode="External"/><Relationship Id="rId84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consultantplus://offline/ref=9A37DE814D0E373DDB8C77FC4AD0E699E456927B41328CAB07003580C56D1B22365068C01Fm3b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E8CB93A25CB1BC0CFF575D26095D7DDC800D41E2A1D2945D1BCE1145823A906857784E7CGE47J" TargetMode="External"/><Relationship Id="rId29" Type="http://schemas.openxmlformats.org/officeDocument/2006/relationships/hyperlink" Target="consultantplus://offline/ref=9A37DE814D0E373DDB8C77FC4AD0E699E456927B41328CAB07003580C56D1B22365068C01Fm3b5M" TargetMode="External"/><Relationship Id="rId11" Type="http://schemas.openxmlformats.org/officeDocument/2006/relationships/hyperlink" Target="consultantplus://offline/ref=A2E8CB93A25CB1BC0CFF575D26095D7DDC800D41E2A1D2945D1BCE1145823A906857784D76GE42J" TargetMode="External"/><Relationship Id="rId24" Type="http://schemas.openxmlformats.org/officeDocument/2006/relationships/hyperlink" Target="consultantplus://offline/ref=A991D9F6B710C58CE35D8B35E2A8184EF0BF2C934DCA613A46A8F5E6C2u5w6J" TargetMode="External"/><Relationship Id="rId32" Type="http://schemas.openxmlformats.org/officeDocument/2006/relationships/hyperlink" Target="consultantplus://offline/ref=9A37DE814D0E373DDB8C77FC4AD0E699E456927B41328CAB07003580C56D1B22365068C116m3bEM" TargetMode="External"/><Relationship Id="rId37" Type="http://schemas.openxmlformats.org/officeDocument/2006/relationships/hyperlink" Target="consultantplus://offline/ref=000781DD78400314837BA1CEF05BE6E0C88AC221B1A9987CE3A859F931ED6727EDEC26452BW1J0J" TargetMode="External"/><Relationship Id="rId40" Type="http://schemas.openxmlformats.org/officeDocument/2006/relationships/hyperlink" Target="consultantplus://offline/ref=9A67F038D7CA88FF10028BDE26CC44ADC16B5502FA85606482DDCD03688445B843835C7497kDp5N" TargetMode="External"/><Relationship Id="rId45" Type="http://schemas.openxmlformats.org/officeDocument/2006/relationships/hyperlink" Target="consultantplus://offline/ref=9A67F038D7CA88FF10028BDE26CC44ADC16B5502FA85606482DDCD03688445B843835C7795kDpBN" TargetMode="External"/><Relationship Id="rId53" Type="http://schemas.openxmlformats.org/officeDocument/2006/relationships/hyperlink" Target="consultantplus://offline/ref=7D9D56FD293139A8BD474E5D4DEEBE27E60C9B83BD46C29B531D17EB4C87AF5E2B12DE0E2CE411VDN" TargetMode="External"/><Relationship Id="rId58" Type="http://schemas.openxmlformats.org/officeDocument/2006/relationships/hyperlink" Target="consultantplus://offline/ref=A2E8CB93A25CB1BC0CFF575D26095D7DDC800D41E2A1D2945D1BCE1145823A906857784E7FGE46J" TargetMode="External"/><Relationship Id="rId66" Type="http://schemas.openxmlformats.org/officeDocument/2006/relationships/hyperlink" Target="consultantplus://offline/ref=A991D9F6B710C58CE35D8B35E2A8184EF0BF2C934DCA613A46A8F5E6C2u5w6J" TargetMode="External"/><Relationship Id="rId74" Type="http://schemas.openxmlformats.org/officeDocument/2006/relationships/hyperlink" Target="consultantplus://offline/ref=9A37DE814D0E373DDB8C77FC4AD0E699E456927B41328CAB07003580C56D1B22365068C116m3bEM" TargetMode="External"/><Relationship Id="rId79" Type="http://schemas.openxmlformats.org/officeDocument/2006/relationships/hyperlink" Target="consultantplus://offline/ref=000781DD78400314837BA1CEF05BE6E0C88AC221B1A9987CE3A859F931ED6727EDEC26452BW1J0J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A2E8CB93A25CB1BC0CFF575D26095D7DDC800D41E2A1D2945D1BCE1145823A906857784D76GE42J" TargetMode="External"/><Relationship Id="rId82" Type="http://schemas.openxmlformats.org/officeDocument/2006/relationships/footer" Target="footer1.xml"/><Relationship Id="rId10" Type="http://schemas.openxmlformats.org/officeDocument/2006/relationships/hyperlink" Target="consultantplus://offline/ref=7D9D56FD293139A8BD474E5D4DEEBE27E60C9B83BD46C29B531D17EB4C87AF5E2B12DE0E2CE411VDN" TargetMode="External"/><Relationship Id="rId19" Type="http://schemas.openxmlformats.org/officeDocument/2006/relationships/hyperlink" Target="consultantplus://offline/ref=A2E8CB93A25CB1BC0CFF575D26095D7DDC8F0643EEABD2945D1BCE1145G842J" TargetMode="External"/><Relationship Id="rId31" Type="http://schemas.openxmlformats.org/officeDocument/2006/relationships/hyperlink" Target="consultantplus://offline/ref=9A37DE814D0E373DDB8C77FC4AD0E699E456927B41328CAB07003580C56D1B22365068C117m3bEM" TargetMode="External"/><Relationship Id="rId44" Type="http://schemas.openxmlformats.org/officeDocument/2006/relationships/hyperlink" Target="consultantplus://offline/ref=9A67F038D7CA88FF10028BDE26CC44ADC16B5502FA85606482DDCD03688445B843835C7796kDp9N" TargetMode="External"/><Relationship Id="rId52" Type="http://schemas.openxmlformats.org/officeDocument/2006/relationships/hyperlink" Target="consultantplus://offline/ref=7D9D56FD293139A8BD474E5D4DEEBE27E6039081B14CC29B531D17EB4C18V7N" TargetMode="External"/><Relationship Id="rId60" Type="http://schemas.openxmlformats.org/officeDocument/2006/relationships/hyperlink" Target="consultantplus://offline/ref=A2E8CB93A25CB1BC0CFF575D26095D7DDC800D41E2A1D2945D1BCE1145823A906857784078GE47J" TargetMode="External"/><Relationship Id="rId65" Type="http://schemas.openxmlformats.org/officeDocument/2006/relationships/hyperlink" Target="consultantplus://offline/ref=730C3CDF2B1941086B3299C708DBF1C9271FABE03A864AF349518C3593131FF65B50772461i3nBJ" TargetMode="External"/><Relationship Id="rId73" Type="http://schemas.openxmlformats.org/officeDocument/2006/relationships/hyperlink" Target="consultantplus://offline/ref=9A37DE814D0E373DDB8C77FC4AD0E699E456927B41328CAB07003580C56D1B22365068C117m3bEM" TargetMode="External"/><Relationship Id="rId78" Type="http://schemas.openxmlformats.org/officeDocument/2006/relationships/hyperlink" Target="consultantplus://offline/ref=000781DD78400314837BA1CEF05BE6E0C88BCC20B3A1987CE3A859F931WEJDJ" TargetMode="External"/><Relationship Id="rId8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9D56FD293139A8BD474E5D4DEEBE27E6039081B14CC29B531D17EB4C18V7N" TargetMode="External"/><Relationship Id="rId14" Type="http://schemas.openxmlformats.org/officeDocument/2006/relationships/hyperlink" Target="consultantplus://offline/ref=A2E8CB93A25CB1BC0CFF575D26095D7DDC800D41E2A1D2945D1BCE1145823A906857784E7FGE44J" TargetMode="External"/><Relationship Id="rId22" Type="http://schemas.openxmlformats.org/officeDocument/2006/relationships/hyperlink" Target="consultantplus://offline/ref=650B90F0FC5314F10D69DC2989AB92FCC659CBC51D94606653FF746160Q3mBJ" TargetMode="External"/><Relationship Id="rId27" Type="http://schemas.openxmlformats.org/officeDocument/2006/relationships/hyperlink" Target="consultantplus://offline/ref=21BCC54F11B51F49DC3E31301BDBA1AC998BB5A9D5DE05CD5D0C5FF029DFCB4CB45E0A9FA11CY1M" TargetMode="External"/><Relationship Id="rId30" Type="http://schemas.openxmlformats.org/officeDocument/2006/relationships/hyperlink" Target="consultantplus://offline/ref=9A37DE814D0E373DDB8C77FC4AD0E699E456927B41328CAB07003580C56D1B22365068C01Em3bCM" TargetMode="External"/><Relationship Id="rId35" Type="http://schemas.openxmlformats.org/officeDocument/2006/relationships/hyperlink" Target="consultantplus://offline/ref=000781DD78400314837BA1CEF05BE6E0C88AC221B1A9987CE3A859F931ED6727EDEC26452BW1J0J" TargetMode="External"/><Relationship Id="rId43" Type="http://schemas.openxmlformats.org/officeDocument/2006/relationships/hyperlink" Target="consultantplus://offline/ref=9A67F038D7CA88FF10028BDE26CC44ADC16B5502FA85606482DDCD03688445B843835C7790kDp9N" TargetMode="External"/><Relationship Id="rId48" Type="http://schemas.openxmlformats.org/officeDocument/2006/relationships/hyperlink" Target="consultantplus://offline/ref=41E78CAD354190E21C77A95C4C6A297D55CB810ECB0963A2A425748E82078E83A019150E67xFrBN" TargetMode="External"/><Relationship Id="rId56" Type="http://schemas.openxmlformats.org/officeDocument/2006/relationships/hyperlink" Target="consultantplus://offline/ref=A2E8CB93A25CB1BC0CFF575D26095D7DDC800D41E2A1D2945D1BCE1145823A906857784E7BGE45J" TargetMode="External"/><Relationship Id="rId64" Type="http://schemas.openxmlformats.org/officeDocument/2006/relationships/hyperlink" Target="consultantplus://offline/ref=650B90F0FC5314F10D69DC2989AB92FCC659CBC51D94606653FF746160Q3mBJ" TargetMode="External"/><Relationship Id="rId69" Type="http://schemas.openxmlformats.org/officeDocument/2006/relationships/hyperlink" Target="consultantplus://offline/ref=21BCC54F11B51F49DC3E31301BDBA1AC998BB5A9D5DE05CD5D0C5FF029DFCB4CB45E0A9FA11CY1M" TargetMode="External"/><Relationship Id="rId77" Type="http://schemas.openxmlformats.org/officeDocument/2006/relationships/hyperlink" Target="consultantplus://offline/ref=000781DD78400314837BA1CEF05BE6E0C88AC221B1A9987CE3A859F931ED6727EDEC26452BW1J0J" TargetMode="External"/><Relationship Id="rId8" Type="http://schemas.openxmlformats.org/officeDocument/2006/relationships/hyperlink" Target="mailto:ss46@inbox.ru" TargetMode="External"/><Relationship Id="rId51" Type="http://schemas.openxmlformats.org/officeDocument/2006/relationships/hyperlink" Target="consultantplus://offline/ref=41E78CAD354190E21C77A95C4C6A297D55CB810ECB0963A2A425748E82078E83A019150F63xFrBN" TargetMode="External"/><Relationship Id="rId72" Type="http://schemas.openxmlformats.org/officeDocument/2006/relationships/hyperlink" Target="consultantplus://offline/ref=9A37DE814D0E373DDB8C77FC4AD0E699E456927B41328CAB07003580C56D1B22365068C01Em3bCM" TargetMode="External"/><Relationship Id="rId80" Type="http://schemas.openxmlformats.org/officeDocument/2006/relationships/hyperlink" Target="consultantplus://offline/ref=000781DD78400314837BA1CEF05BE6E0C88BCC20B3A1987CE3A859F931WEJD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2E8CB93A25CB1BC0CFF575D26095D7DDC800D41E2A1D2945D1BCE1145823A90685778497EEEG048J" TargetMode="External"/><Relationship Id="rId17" Type="http://schemas.openxmlformats.org/officeDocument/2006/relationships/hyperlink" Target="consultantplus://offline/ref=A2E8CB93A25CB1BC0CFF575D26095D7DDC800D41E2A1D2945D1BCE1145823A906857784078GE47J" TargetMode="External"/><Relationship Id="rId25" Type="http://schemas.openxmlformats.org/officeDocument/2006/relationships/hyperlink" Target="consultantplus://offline/ref=0F3B78C7FC6FEDA8DD034BF95C01BDBB5839DF55382023E99B365CC999E7862C2758A8043EY2U1M" TargetMode="External"/><Relationship Id="rId33" Type="http://schemas.openxmlformats.org/officeDocument/2006/relationships/hyperlink" Target="consultantplus://offline/ref=9A37DE814D0E373DDB8C77FC4AD0E699E456927B41328CAB07003580C56D1B22365068C116m3b8M" TargetMode="External"/><Relationship Id="rId38" Type="http://schemas.openxmlformats.org/officeDocument/2006/relationships/hyperlink" Target="consultantplus://offline/ref=000781DD78400314837BA1CEF05BE6E0C88BCC20B3A1987CE3A859F931WEJDJ" TargetMode="External"/><Relationship Id="rId46" Type="http://schemas.openxmlformats.org/officeDocument/2006/relationships/hyperlink" Target="consultantplus://offline/ref=9A67F038D7CA88FF10028BDE26CC44ADC16B5502FA85606482DDCD03688445B843835C7694kDp9N" TargetMode="External"/><Relationship Id="rId59" Type="http://schemas.openxmlformats.org/officeDocument/2006/relationships/hyperlink" Target="consultantplus://offline/ref=A2E8CB93A25CB1BC0CFF575D26095D7DDC800D41E2A1D2945D1BCE1145823A906857784E7CGE47J" TargetMode="External"/><Relationship Id="rId67" Type="http://schemas.openxmlformats.org/officeDocument/2006/relationships/hyperlink" Target="consultantplus://offline/ref=0F3B78C7FC6FEDA8DD034BF95C01BDBB5839DF55382023E99B365CC999E7862C2758A8043EY2U1M" TargetMode="External"/><Relationship Id="rId20" Type="http://schemas.openxmlformats.org/officeDocument/2006/relationships/hyperlink" Target="consultantplus://offline/ref=F187DF3BB766E003B81F89CEFC6C53F97E653BC3C0DA99AAAAE9EC8F8Ey5o6M" TargetMode="External"/><Relationship Id="rId41" Type="http://schemas.openxmlformats.org/officeDocument/2006/relationships/hyperlink" Target="consultantplus://offline/ref=9A67F038D7CA88FF10028BDE26CC44ADC16A5B03F88D606482DDCD0368k8p4N" TargetMode="External"/><Relationship Id="rId54" Type="http://schemas.openxmlformats.org/officeDocument/2006/relationships/hyperlink" Target="consultantplus://offline/ref=A2E8CB93A25CB1BC0CFF575D26095D7DDC800D41E2A1D2945D1BCE1145823A906857784D76GE42J" TargetMode="External"/><Relationship Id="rId62" Type="http://schemas.openxmlformats.org/officeDocument/2006/relationships/hyperlink" Target="consultantplus://offline/ref=A2E8CB93A25CB1BC0CFF575D26095D7DDC8F0643EEABD2945D1BCE1145G842J" TargetMode="External"/><Relationship Id="rId70" Type="http://schemas.openxmlformats.org/officeDocument/2006/relationships/hyperlink" Target="consultantplus://offline/ref=21BCC54F11B51F49DC3E31301BDBA1AC998BB5A9D5DE05CD5D0C5FF029DFCB4CB45E0A9EA81CY3M" TargetMode="External"/><Relationship Id="rId75" Type="http://schemas.openxmlformats.org/officeDocument/2006/relationships/hyperlink" Target="consultantplus://offline/ref=9A37DE814D0E373DDB8C77FC4AD0E699E456927B41328CAB07003580C56D1B22365068C116m3b8M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A2E8CB93A25CB1BC0CFF575D26095D7DDC800D41E2A1D2945D1BCE1145823A906857784E7FGE46J" TargetMode="External"/><Relationship Id="rId23" Type="http://schemas.openxmlformats.org/officeDocument/2006/relationships/hyperlink" Target="consultantplus://offline/ref=730C3CDF2B1941086B3299C708DBF1C9271FABE03A864AF349518C3593131FF65B50772461i3nBJ" TargetMode="External"/><Relationship Id="rId28" Type="http://schemas.openxmlformats.org/officeDocument/2006/relationships/hyperlink" Target="consultantplus://offline/ref=21BCC54F11B51F49DC3E31301BDBA1AC998BB5A9D5DE05CD5D0C5FF029DFCB4CB45E0A9EA81CY3M" TargetMode="External"/><Relationship Id="rId36" Type="http://schemas.openxmlformats.org/officeDocument/2006/relationships/hyperlink" Target="consultantplus://offline/ref=000781DD78400314837BA1CEF05BE6E0C88BCC20B3A1987CE3A859F931WEJDJ" TargetMode="External"/><Relationship Id="rId49" Type="http://schemas.openxmlformats.org/officeDocument/2006/relationships/hyperlink" Target="consultantplus://offline/ref=41E78CAD354190E21C77A95C4C6A297D55CB810ECB0963A2A425748E82078E83A019150E61xFrBN" TargetMode="External"/><Relationship Id="rId57" Type="http://schemas.openxmlformats.org/officeDocument/2006/relationships/hyperlink" Target="consultantplus://offline/ref=A2E8CB93A25CB1BC0CFF575D26095D7DDC800D41E2A1D2945D1BCE1145823A906857784E7FGE4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693</TotalTime>
  <Pages>64</Pages>
  <Words>24080</Words>
  <Characters>-32766</Characters>
  <Application>Microsoft Office Outlook</Application>
  <DocSecurity>0</DocSecurity>
  <Lines>0</Lines>
  <Paragraphs>0</Paragraphs>
  <ScaleCrop>false</ScaleCrop>
  <Company>Администрация Курского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Пользователь</cp:lastModifiedBy>
  <cp:revision>19</cp:revision>
  <cp:lastPrinted>2015-08-19T11:44:00Z</cp:lastPrinted>
  <dcterms:created xsi:type="dcterms:W3CDTF">2015-11-05T07:57:00Z</dcterms:created>
  <dcterms:modified xsi:type="dcterms:W3CDTF">2016-01-29T08:00:00Z</dcterms:modified>
</cp:coreProperties>
</file>